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A4" w:rsidRDefault="003B4AFB" w:rsidP="00D774B5">
      <w:pPr>
        <w:pStyle w:val="Grundtext"/>
        <w:spacing w:before="40" w:after="80"/>
        <w:ind w:hanging="14"/>
        <w:rPr>
          <w:b/>
          <w:color w:val="FB52B6" w:themeColor="accent1" w:themeTint="99"/>
          <w:sz w:val="32"/>
          <w:szCs w:val="32"/>
          <w:lang w:val="fr-CH"/>
        </w:rPr>
      </w:pPr>
      <w:r w:rsidRPr="00CF41CA">
        <w:rPr>
          <w:b/>
          <w:color w:val="FB52B6" w:themeColor="accent1" w:themeTint="99"/>
          <w:sz w:val="32"/>
          <w:szCs w:val="32"/>
          <w:lang w:val="fr-CH"/>
        </w:rPr>
        <w:t>Formulaire de demande</w:t>
      </w:r>
      <w:r w:rsidR="00FE23D4">
        <w:rPr>
          <w:b/>
          <w:color w:val="FB52B6" w:themeColor="accent1" w:themeTint="99"/>
          <w:sz w:val="32"/>
          <w:szCs w:val="32"/>
          <w:lang w:val="fr-CH"/>
        </w:rPr>
        <w:t xml:space="preserve"> aides financières EDD</w:t>
      </w:r>
      <w:r w:rsidRPr="00CF41CA">
        <w:rPr>
          <w:b/>
          <w:color w:val="FB52B6" w:themeColor="accent1" w:themeTint="99"/>
          <w:sz w:val="32"/>
          <w:szCs w:val="32"/>
          <w:lang w:val="fr-CH"/>
        </w:rPr>
        <w:t xml:space="preserve"> d</w:t>
      </w:r>
      <w:r w:rsidR="00645FF6">
        <w:rPr>
          <w:b/>
          <w:color w:val="FB52B6" w:themeColor="accent1" w:themeTint="99"/>
          <w:sz w:val="32"/>
          <w:szCs w:val="32"/>
          <w:lang w:val="fr-CH"/>
        </w:rPr>
        <w:t>’</w:t>
      </w:r>
      <w:r w:rsidR="000354A4" w:rsidRPr="00CF41CA">
        <w:rPr>
          <w:b/>
          <w:color w:val="FB52B6" w:themeColor="accent1" w:themeTint="99"/>
          <w:sz w:val="32"/>
          <w:szCs w:val="32"/>
          <w:lang w:val="fr-CH"/>
        </w:rPr>
        <w:t>éducation21</w:t>
      </w:r>
    </w:p>
    <w:p w:rsidR="00E44898" w:rsidRPr="00E44898" w:rsidRDefault="00E44898" w:rsidP="00D774B5">
      <w:pPr>
        <w:pStyle w:val="Grundtext"/>
        <w:spacing w:before="40" w:after="80"/>
        <w:ind w:hanging="14"/>
        <w:rPr>
          <w:b/>
          <w:color w:val="FB52B6" w:themeColor="accent1" w:themeTint="99"/>
          <w:sz w:val="32"/>
          <w:szCs w:val="32"/>
          <w:lang w:val="fr-CH"/>
        </w:rPr>
      </w:pPr>
      <w:r w:rsidRPr="00C17ADA">
        <w:rPr>
          <w:b/>
          <w:color w:val="FB52B6" w:themeColor="accent1" w:themeTint="99"/>
          <w:sz w:val="32"/>
          <w:szCs w:val="32"/>
          <w:lang w:val="fr-CH"/>
        </w:rPr>
        <w:t xml:space="preserve">(Petits projets ayant un coût total inférieur à </w:t>
      </w:r>
      <w:r w:rsidR="003307E1">
        <w:rPr>
          <w:b/>
          <w:color w:val="FB52B6" w:themeColor="accent1" w:themeTint="99"/>
          <w:sz w:val="32"/>
          <w:szCs w:val="32"/>
          <w:lang w:val="fr-CH"/>
        </w:rPr>
        <w:t xml:space="preserve">CHF </w:t>
      </w:r>
      <w:r w:rsidRPr="00C17ADA">
        <w:rPr>
          <w:b/>
          <w:color w:val="FB52B6" w:themeColor="accent1" w:themeTint="99"/>
          <w:sz w:val="32"/>
          <w:szCs w:val="32"/>
          <w:lang w:val="fr-CH"/>
        </w:rPr>
        <w:t>1</w:t>
      </w:r>
      <w:r w:rsidR="003307E1">
        <w:rPr>
          <w:b/>
          <w:color w:val="FB52B6" w:themeColor="accent1" w:themeTint="99"/>
          <w:sz w:val="32"/>
          <w:szCs w:val="32"/>
          <w:lang w:val="fr-CH"/>
        </w:rPr>
        <w:t>'</w:t>
      </w:r>
      <w:r w:rsidRPr="00C17ADA">
        <w:rPr>
          <w:b/>
          <w:color w:val="FB52B6" w:themeColor="accent1" w:themeTint="99"/>
          <w:sz w:val="32"/>
          <w:szCs w:val="32"/>
          <w:lang w:val="fr-CH"/>
        </w:rPr>
        <w:t>000</w:t>
      </w:r>
      <w:r w:rsidR="003307E1">
        <w:rPr>
          <w:b/>
          <w:color w:val="FB52B6" w:themeColor="accent1" w:themeTint="99"/>
          <w:sz w:val="32"/>
          <w:szCs w:val="32"/>
          <w:lang w:val="fr-CH"/>
        </w:rPr>
        <w:t>.-</w:t>
      </w:r>
      <w:r w:rsidRPr="00C17ADA">
        <w:rPr>
          <w:b/>
          <w:color w:val="FB52B6" w:themeColor="accent1" w:themeTint="99"/>
          <w:sz w:val="32"/>
          <w:szCs w:val="32"/>
          <w:lang w:val="fr-CH"/>
        </w:rPr>
        <w:t>)</w:t>
      </w:r>
    </w:p>
    <w:p w:rsidR="000354A4" w:rsidRPr="00913277" w:rsidRDefault="003B4AFB" w:rsidP="00667A79">
      <w:pPr>
        <w:spacing w:after="40" w:line="276" w:lineRule="auto"/>
        <w:rPr>
          <w:rFonts w:cstheme="minorHAnsi"/>
          <w:bCs/>
          <w:szCs w:val="20"/>
          <w:lang w:val="fr-CH"/>
        </w:rPr>
      </w:pPr>
      <w:r w:rsidRPr="00913277">
        <w:rPr>
          <w:rFonts w:cstheme="minorHAnsi"/>
          <w:szCs w:val="20"/>
          <w:lang w:val="fr-CH"/>
        </w:rPr>
        <w:t>Ce formulaire permet de réunir toutes les informations utiles pour l’évaluation de votre demande</w:t>
      </w:r>
      <w:r w:rsidR="000354A4" w:rsidRPr="00913277">
        <w:rPr>
          <w:rFonts w:cstheme="minorHAnsi"/>
          <w:szCs w:val="20"/>
          <w:lang w:val="fr-CH"/>
        </w:rPr>
        <w:t xml:space="preserve">. </w:t>
      </w:r>
      <w:r w:rsidRPr="00913277">
        <w:rPr>
          <w:rFonts w:cstheme="minorHAnsi"/>
          <w:bCs/>
          <w:szCs w:val="20"/>
          <w:lang w:val="fr-CH"/>
        </w:rPr>
        <w:t xml:space="preserve">Votre demande sera examinée en fonction des critères décrits dans </w:t>
      </w:r>
      <w:r w:rsidRPr="00CD2617">
        <w:rPr>
          <w:rStyle w:val="Hyperlink"/>
          <w:rFonts w:cstheme="minorHAnsi"/>
          <w:bCs/>
          <w:szCs w:val="20"/>
          <w:u w:val="none"/>
          <w:lang w:val="fr-CH"/>
        </w:rPr>
        <w:t>l’</w:t>
      </w:r>
      <w:r w:rsidR="009C62F6">
        <w:fldChar w:fldCharType="begin"/>
      </w:r>
      <w:r w:rsidR="009C62F6" w:rsidRPr="009C62F6">
        <w:rPr>
          <w:lang w:val="fr-CH"/>
        </w:rPr>
        <w:instrText xml:space="preserve"> HYPERLINK "http://www.education21.ch/sites/default/files/uploads/finanzhilfen/FH_fr/Aide-m%C3%A9moire_AF.pdf" </w:instrText>
      </w:r>
      <w:r w:rsidR="009C62F6">
        <w:fldChar w:fldCharType="separate"/>
      </w:r>
      <w:r w:rsidR="00CD2617" w:rsidRPr="00EA0133">
        <w:rPr>
          <w:rStyle w:val="Hyperlink"/>
          <w:rFonts w:cs="Arial"/>
          <w:b/>
          <w:bCs/>
          <w:szCs w:val="20"/>
          <w:lang w:val="fr-CH"/>
        </w:rPr>
        <w:t>Aide-mémoire</w:t>
      </w:r>
      <w:r w:rsidR="009C62F6">
        <w:rPr>
          <w:rStyle w:val="Hyperlink"/>
          <w:rFonts w:cs="Arial"/>
          <w:b/>
          <w:bCs/>
          <w:szCs w:val="20"/>
          <w:lang w:val="fr-CH"/>
        </w:rPr>
        <w:fldChar w:fldCharType="end"/>
      </w:r>
      <w:r w:rsidR="000354A4" w:rsidRPr="00913277">
        <w:rPr>
          <w:rFonts w:cstheme="minorHAnsi"/>
          <w:bCs/>
          <w:szCs w:val="20"/>
          <w:lang w:val="fr-CH"/>
        </w:rPr>
        <w:t xml:space="preserve">. </w:t>
      </w:r>
      <w:r w:rsidR="00225EF3" w:rsidRPr="00913277">
        <w:rPr>
          <w:rFonts w:cstheme="minorHAnsi"/>
          <w:szCs w:val="20"/>
          <w:lang w:val="fr-CH"/>
        </w:rPr>
        <w:t>Décrivez la réalité de votre projet de manière claire et précise</w:t>
      </w:r>
      <w:r w:rsidR="000354A4" w:rsidRPr="00913277">
        <w:rPr>
          <w:rFonts w:cstheme="minorHAnsi"/>
          <w:szCs w:val="20"/>
          <w:lang w:val="fr-CH"/>
        </w:rPr>
        <w:t xml:space="preserve">. </w:t>
      </w:r>
      <w:r w:rsidR="00225EF3" w:rsidRPr="00913277">
        <w:rPr>
          <w:rFonts w:cstheme="minorHAnsi"/>
          <w:szCs w:val="20"/>
          <w:lang w:val="fr-CH"/>
        </w:rPr>
        <w:t xml:space="preserve">Veuillez envoyer le formulaire dûment complété </w:t>
      </w:r>
      <w:r w:rsidR="000F0D05" w:rsidRPr="00913277">
        <w:rPr>
          <w:rFonts w:cstheme="minorHAnsi"/>
          <w:szCs w:val="20"/>
          <w:lang w:val="fr-CH"/>
        </w:rPr>
        <w:t xml:space="preserve">et </w:t>
      </w:r>
      <w:r w:rsidR="00225EF3" w:rsidRPr="00913277">
        <w:rPr>
          <w:rFonts w:cstheme="minorHAnsi"/>
          <w:szCs w:val="20"/>
          <w:lang w:val="fr-CH"/>
        </w:rPr>
        <w:t xml:space="preserve">signé, à </w:t>
      </w:r>
      <w:r w:rsidR="009C62F6">
        <w:fldChar w:fldCharType="begin"/>
      </w:r>
      <w:r w:rsidR="009C62F6" w:rsidRPr="009C62F6">
        <w:rPr>
          <w:lang w:val="fr-CH"/>
        </w:rPr>
        <w:instrText xml:space="preserve"> HYPERLINK "mailto:soutien-financier@education21.ch" </w:instrText>
      </w:r>
      <w:r w:rsidR="009C62F6">
        <w:fldChar w:fldCharType="separate"/>
      </w:r>
      <w:r w:rsidR="00225EF3" w:rsidRPr="00913277">
        <w:rPr>
          <w:rStyle w:val="Hyperlink"/>
          <w:rFonts w:cstheme="minorHAnsi"/>
          <w:color w:val="auto"/>
          <w:szCs w:val="20"/>
          <w:lang w:val="fr-CH"/>
        </w:rPr>
        <w:t>soutien-financier@education21.ch</w:t>
      </w:r>
      <w:r w:rsidR="009C62F6">
        <w:rPr>
          <w:rStyle w:val="Hyperlink"/>
          <w:rFonts w:cstheme="minorHAnsi"/>
          <w:color w:val="auto"/>
          <w:szCs w:val="20"/>
          <w:lang w:val="fr-CH"/>
        </w:rPr>
        <w:fldChar w:fldCharType="end"/>
      </w:r>
      <w:r w:rsidR="000354A4" w:rsidRPr="00913277">
        <w:rPr>
          <w:rFonts w:cstheme="minorHAnsi"/>
          <w:bCs/>
          <w:szCs w:val="20"/>
          <w:lang w:val="fr-CH"/>
        </w:rPr>
        <w:t>.</w:t>
      </w:r>
      <w:r w:rsidR="00E44898" w:rsidRPr="00E44898">
        <w:rPr>
          <w:lang w:val="fr-CH"/>
        </w:rPr>
        <w:t xml:space="preserve"> </w:t>
      </w:r>
      <w:r w:rsidR="00E44898" w:rsidRPr="00C17ADA">
        <w:rPr>
          <w:rFonts w:cstheme="minorHAnsi"/>
          <w:bCs/>
          <w:szCs w:val="20"/>
          <w:lang w:val="fr-CH"/>
        </w:rPr>
        <w:t>En règle générale, l'examen de la demande dure deux à trois semaines.</w:t>
      </w:r>
    </w:p>
    <w:p w:rsidR="000354A4" w:rsidRPr="00301092" w:rsidRDefault="000354A4" w:rsidP="003D17F5">
      <w:pPr>
        <w:spacing w:after="80"/>
        <w:rPr>
          <w:rFonts w:cstheme="minorHAnsi"/>
          <w:b/>
          <w:szCs w:val="20"/>
          <w:lang w:val="fr-CH"/>
        </w:rPr>
      </w:pPr>
    </w:p>
    <w:p w:rsidR="000354A4" w:rsidRPr="00301092" w:rsidRDefault="000354A4" w:rsidP="003D17F5">
      <w:pPr>
        <w:pStyle w:val="Aufzhlungnummeriert"/>
        <w:spacing w:after="80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Organisation/Institution/</w:t>
      </w:r>
      <w:r w:rsidR="003D1B1D" w:rsidRPr="00301092">
        <w:rPr>
          <w:rFonts w:cstheme="minorHAnsi"/>
          <w:szCs w:val="20"/>
          <w:lang w:val="fr-CH"/>
        </w:rPr>
        <w:t>Ecole responsable de la demande</w:t>
      </w:r>
    </w:p>
    <w:p w:rsidR="000354A4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Nom de l’école / de l’institution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B73A30" w:rsidRDefault="00B73A30" w:rsidP="00CF343E">
      <w:pPr>
        <w:tabs>
          <w:tab w:val="left" w:pos="3969"/>
        </w:tabs>
        <w:spacing w:after="80"/>
        <w:ind w:left="420"/>
        <w:rPr>
          <w:rFonts w:cstheme="minorHAnsi"/>
          <w:szCs w:val="20"/>
          <w:lang w:val="fr-CH"/>
        </w:rPr>
      </w:pPr>
      <w:r>
        <w:rPr>
          <w:rFonts w:cstheme="minorHAnsi"/>
          <w:szCs w:val="20"/>
          <w:lang w:val="fr-CH"/>
        </w:rPr>
        <w:t>Ec</w:t>
      </w:r>
      <w:r w:rsidR="00CF343E">
        <w:rPr>
          <w:rFonts w:cstheme="minorHAnsi"/>
          <w:szCs w:val="20"/>
          <w:lang w:val="fr-CH"/>
        </w:rPr>
        <w:t>ole membre du Réseau d’écoles21</w:t>
      </w:r>
      <w:r w:rsidR="00CF343E">
        <w:rPr>
          <w:rFonts w:cstheme="minorHAnsi"/>
          <w:szCs w:val="20"/>
          <w:lang w:val="fr-CH"/>
        </w:rPr>
        <w:tab/>
      </w:r>
      <w:r w:rsidRPr="00913277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277">
        <w:rPr>
          <w:rFonts w:cstheme="minorHAnsi"/>
          <w:bCs/>
          <w:szCs w:val="20"/>
          <w:lang w:val="fr-CH"/>
        </w:rPr>
        <w:instrText xml:space="preserve"> FORMCHECKBOX </w:instrText>
      </w:r>
      <w:r w:rsidR="009C62F6">
        <w:rPr>
          <w:rFonts w:cstheme="minorHAnsi"/>
          <w:bCs/>
          <w:szCs w:val="20"/>
          <w:lang w:val="fr-CH"/>
        </w:rPr>
      </w:r>
      <w:r w:rsidR="009C62F6">
        <w:rPr>
          <w:rFonts w:cstheme="minorHAnsi"/>
          <w:bCs/>
          <w:szCs w:val="20"/>
          <w:lang w:val="fr-CH"/>
        </w:rPr>
        <w:fldChar w:fldCharType="separate"/>
      </w:r>
      <w:r w:rsidRPr="00913277">
        <w:rPr>
          <w:rFonts w:cstheme="minorHAnsi"/>
          <w:szCs w:val="20"/>
          <w:lang w:val="fr-CH"/>
        </w:rPr>
        <w:fldChar w:fldCharType="end"/>
      </w:r>
      <w:r w:rsidRPr="00913277">
        <w:rPr>
          <w:rFonts w:cstheme="minorHAnsi"/>
          <w:bCs/>
          <w:szCs w:val="20"/>
          <w:lang w:val="fr-CH"/>
        </w:rPr>
        <w:t xml:space="preserve"> oui</w:t>
      </w:r>
      <w:r>
        <w:rPr>
          <w:rFonts w:cstheme="minorHAnsi"/>
          <w:bCs/>
          <w:szCs w:val="20"/>
          <w:lang w:val="fr-CH"/>
        </w:rPr>
        <w:t xml:space="preserve">   </w:t>
      </w:r>
      <w:r w:rsidRPr="00913277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277">
        <w:rPr>
          <w:rFonts w:cstheme="minorHAnsi"/>
          <w:bCs/>
          <w:szCs w:val="20"/>
          <w:lang w:val="fr-CH"/>
        </w:rPr>
        <w:instrText xml:space="preserve"> FORMCHECKBOX </w:instrText>
      </w:r>
      <w:r w:rsidR="009C62F6">
        <w:rPr>
          <w:rFonts w:cstheme="minorHAnsi"/>
          <w:bCs/>
          <w:szCs w:val="20"/>
          <w:lang w:val="fr-CH"/>
        </w:rPr>
      </w:r>
      <w:r w:rsidR="009C62F6">
        <w:rPr>
          <w:rFonts w:cstheme="minorHAnsi"/>
          <w:bCs/>
          <w:szCs w:val="20"/>
          <w:lang w:val="fr-CH"/>
        </w:rPr>
        <w:fldChar w:fldCharType="separate"/>
      </w:r>
      <w:r w:rsidRPr="00913277">
        <w:rPr>
          <w:rFonts w:cstheme="minorHAnsi"/>
          <w:szCs w:val="20"/>
          <w:lang w:val="fr-CH"/>
        </w:rPr>
        <w:fldChar w:fldCharType="end"/>
      </w:r>
      <w:r w:rsidRPr="00913277">
        <w:rPr>
          <w:rFonts w:cstheme="minorHAnsi"/>
          <w:bCs/>
          <w:szCs w:val="20"/>
          <w:lang w:val="fr-CH"/>
        </w:rPr>
        <w:t xml:space="preserve"> non</w:t>
      </w:r>
    </w:p>
    <w:p w:rsidR="000354A4" w:rsidRPr="003307E1" w:rsidRDefault="003D1B1D" w:rsidP="003D17F5">
      <w:pPr>
        <w:tabs>
          <w:tab w:val="left" w:pos="3969"/>
          <w:tab w:val="left" w:pos="5670"/>
        </w:tabs>
        <w:spacing w:after="80"/>
        <w:ind w:left="426"/>
        <w:rPr>
          <w:rFonts w:cstheme="minorHAnsi"/>
          <w:szCs w:val="20"/>
          <w:lang w:val="it-CH"/>
        </w:rPr>
      </w:pPr>
      <w:r w:rsidRPr="003307E1">
        <w:rPr>
          <w:rFonts w:cstheme="minorHAnsi"/>
          <w:szCs w:val="20"/>
          <w:lang w:val="it-CH"/>
        </w:rPr>
        <w:t>Rue / no :</w:t>
      </w:r>
      <w:r w:rsidR="000354A4" w:rsidRPr="003307E1">
        <w:rPr>
          <w:rFonts w:cstheme="minorHAnsi"/>
          <w:szCs w:val="20"/>
          <w:lang w:val="it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200A2F">
        <w:rPr>
          <w:rFonts w:cstheme="minorHAnsi"/>
          <w:szCs w:val="20"/>
          <w:lang w:val="it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307E1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it-CH"/>
        </w:rPr>
      </w:pPr>
      <w:r w:rsidRPr="003307E1">
        <w:rPr>
          <w:rFonts w:cstheme="minorHAnsi"/>
          <w:szCs w:val="20"/>
          <w:lang w:val="it-CH"/>
        </w:rPr>
        <w:t xml:space="preserve">No </w:t>
      </w:r>
      <w:proofErr w:type="spellStart"/>
      <w:r w:rsidRPr="003307E1">
        <w:rPr>
          <w:rFonts w:cstheme="minorHAnsi"/>
          <w:szCs w:val="20"/>
          <w:lang w:val="it-CH"/>
        </w:rPr>
        <w:t>postal</w:t>
      </w:r>
      <w:proofErr w:type="spellEnd"/>
      <w:r w:rsidRPr="003307E1">
        <w:rPr>
          <w:rFonts w:cstheme="minorHAnsi"/>
          <w:szCs w:val="20"/>
          <w:lang w:val="it-CH"/>
        </w:rPr>
        <w:t> :</w:t>
      </w:r>
      <w:r w:rsidR="000354A4" w:rsidRPr="003307E1">
        <w:rPr>
          <w:rFonts w:cstheme="minorHAnsi"/>
          <w:szCs w:val="20"/>
          <w:lang w:val="it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307E1">
        <w:rPr>
          <w:rFonts w:cstheme="minorHAnsi"/>
          <w:szCs w:val="20"/>
          <w:lang w:val="it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307E1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it-CH"/>
        </w:rPr>
      </w:pPr>
      <w:proofErr w:type="spellStart"/>
      <w:r w:rsidRPr="003307E1">
        <w:rPr>
          <w:rFonts w:cstheme="minorHAnsi"/>
          <w:szCs w:val="20"/>
          <w:lang w:val="it-CH"/>
        </w:rPr>
        <w:t>Lieu</w:t>
      </w:r>
      <w:proofErr w:type="spellEnd"/>
      <w:r w:rsidRPr="003307E1">
        <w:rPr>
          <w:rFonts w:cstheme="minorHAnsi"/>
          <w:szCs w:val="20"/>
          <w:lang w:val="it-CH"/>
        </w:rPr>
        <w:t> :</w:t>
      </w:r>
      <w:r w:rsidR="000354A4" w:rsidRPr="003307E1">
        <w:rPr>
          <w:rFonts w:cstheme="minorHAnsi"/>
          <w:szCs w:val="20"/>
          <w:lang w:val="it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307E1">
        <w:rPr>
          <w:rFonts w:cstheme="minorHAnsi"/>
          <w:szCs w:val="20"/>
          <w:lang w:val="it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C</w:t>
      </w:r>
      <w:r w:rsidR="000354A4" w:rsidRPr="00301092">
        <w:rPr>
          <w:rFonts w:cstheme="minorHAnsi"/>
          <w:szCs w:val="20"/>
          <w:lang w:val="fr-CH"/>
        </w:rPr>
        <w:t>anton</w:t>
      </w:r>
      <w:r w:rsidRPr="00301092">
        <w:rPr>
          <w:rFonts w:cstheme="minorHAnsi"/>
          <w:szCs w:val="20"/>
          <w:lang w:val="fr-CH"/>
        </w:rPr>
        <w:t>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Site Web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Personne de contact :</w:t>
      </w:r>
      <w:r w:rsidR="000354A4" w:rsidRPr="00301092">
        <w:rPr>
          <w:rFonts w:cstheme="minorHAnsi"/>
          <w:szCs w:val="20"/>
          <w:lang w:val="fr-CH"/>
        </w:rPr>
        <w:tab/>
      </w:r>
      <w:r w:rsidR="006251DB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default w:val="Madame ou Monsieur"/>
            </w:textInput>
          </w:ffData>
        </w:fldChar>
      </w:r>
      <w:r w:rsidR="000F0D05">
        <w:rPr>
          <w:rFonts w:cstheme="minorHAnsi"/>
          <w:szCs w:val="20"/>
          <w:lang w:val="fr-CH"/>
        </w:rPr>
        <w:instrText xml:space="preserve"> FORMTEXT </w:instrText>
      </w:r>
      <w:r w:rsidR="006251DB">
        <w:rPr>
          <w:rFonts w:cstheme="minorHAnsi"/>
          <w:szCs w:val="20"/>
          <w:lang w:val="fr-CH"/>
        </w:rPr>
      </w:r>
      <w:r w:rsidR="006251DB">
        <w:rPr>
          <w:rFonts w:cstheme="minorHAnsi"/>
          <w:szCs w:val="20"/>
          <w:lang w:val="fr-CH"/>
        </w:rPr>
        <w:fldChar w:fldCharType="separate"/>
      </w:r>
      <w:r w:rsidR="000F0D05">
        <w:rPr>
          <w:rFonts w:cstheme="minorHAnsi"/>
          <w:noProof/>
          <w:szCs w:val="20"/>
          <w:lang w:val="fr-CH"/>
        </w:rPr>
        <w:t>Madame ou Monsieur</w:t>
      </w:r>
      <w:r w:rsidR="006251DB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</w:t>
      </w:r>
      <w:r w:rsidR="006251DB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>
              <w:default w:val="Prénom"/>
            </w:textInput>
          </w:ffData>
        </w:fldChar>
      </w:r>
      <w:bookmarkStart w:id="0" w:name="Text108"/>
      <w:r w:rsidR="000F0D05">
        <w:rPr>
          <w:rFonts w:cstheme="minorHAnsi"/>
          <w:szCs w:val="20"/>
          <w:lang w:val="fr-CH"/>
        </w:rPr>
        <w:instrText xml:space="preserve"> FORMTEXT </w:instrText>
      </w:r>
      <w:r w:rsidR="006251DB">
        <w:rPr>
          <w:rFonts w:cstheme="minorHAnsi"/>
          <w:szCs w:val="20"/>
          <w:lang w:val="fr-CH"/>
        </w:rPr>
      </w:r>
      <w:r w:rsidR="006251DB">
        <w:rPr>
          <w:rFonts w:cstheme="minorHAnsi"/>
          <w:szCs w:val="20"/>
          <w:lang w:val="fr-CH"/>
        </w:rPr>
        <w:fldChar w:fldCharType="separate"/>
      </w:r>
      <w:r w:rsidR="000F0D05">
        <w:rPr>
          <w:rFonts w:cstheme="minorHAnsi"/>
          <w:noProof/>
          <w:szCs w:val="20"/>
          <w:lang w:val="fr-CH"/>
        </w:rPr>
        <w:t>Prénom</w:t>
      </w:r>
      <w:r w:rsidR="006251DB">
        <w:rPr>
          <w:rFonts w:cstheme="minorHAnsi"/>
          <w:szCs w:val="20"/>
          <w:lang w:val="fr-CH"/>
        </w:rPr>
        <w:fldChar w:fldCharType="end"/>
      </w:r>
      <w:bookmarkEnd w:id="0"/>
      <w:r w:rsidR="000354A4" w:rsidRPr="00301092">
        <w:rPr>
          <w:rFonts w:cstheme="minorHAnsi"/>
          <w:szCs w:val="20"/>
          <w:lang w:val="fr-CH"/>
        </w:rPr>
        <w:t xml:space="preserve"> </w:t>
      </w:r>
      <w:r w:rsidR="006251DB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="000F0D05">
        <w:rPr>
          <w:rFonts w:cstheme="minorHAnsi"/>
          <w:szCs w:val="20"/>
          <w:lang w:val="fr-CH"/>
        </w:rPr>
        <w:instrText xml:space="preserve"> FORMTEXT </w:instrText>
      </w:r>
      <w:r w:rsidR="006251DB">
        <w:rPr>
          <w:rFonts w:cstheme="minorHAnsi"/>
          <w:szCs w:val="20"/>
          <w:lang w:val="fr-CH"/>
        </w:rPr>
      </w:r>
      <w:r w:rsidR="006251DB">
        <w:rPr>
          <w:rFonts w:cstheme="minorHAnsi"/>
          <w:szCs w:val="20"/>
          <w:lang w:val="fr-CH"/>
        </w:rPr>
        <w:fldChar w:fldCharType="separate"/>
      </w:r>
      <w:r w:rsidR="000F0D05">
        <w:rPr>
          <w:rFonts w:cstheme="minorHAnsi"/>
          <w:noProof/>
          <w:szCs w:val="20"/>
          <w:lang w:val="fr-CH"/>
        </w:rPr>
        <w:t>Nom</w:t>
      </w:r>
      <w:r w:rsidR="006251DB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No de tél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E-mail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Nom de la banque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No IBAN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Nom du titulaire du compte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Adresse du titulaire du compte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spacing w:after="80"/>
        <w:ind w:left="420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Demandes préalables à éducation21 pour des soutiens de projets</w:t>
      </w:r>
    </w:p>
    <w:p w:rsidR="000354A4" w:rsidRPr="00913277" w:rsidRDefault="006251DB" w:rsidP="003D17F5">
      <w:pPr>
        <w:tabs>
          <w:tab w:val="left" w:pos="3402"/>
        </w:tabs>
        <w:spacing w:after="80"/>
        <w:ind w:left="426"/>
        <w:rPr>
          <w:rFonts w:cstheme="minorHAnsi"/>
          <w:szCs w:val="20"/>
          <w:lang w:val="fr-CH"/>
        </w:rPr>
      </w:pPr>
      <w:r w:rsidRPr="00913277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913277">
        <w:rPr>
          <w:rFonts w:cstheme="minorHAnsi"/>
          <w:bCs/>
          <w:szCs w:val="20"/>
          <w:lang w:val="fr-CH"/>
        </w:rPr>
        <w:instrText xml:space="preserve"> FORMCHECKBOX </w:instrText>
      </w:r>
      <w:r w:rsidR="009C62F6">
        <w:rPr>
          <w:rFonts w:cstheme="minorHAnsi"/>
          <w:bCs/>
          <w:szCs w:val="20"/>
          <w:lang w:val="fr-CH"/>
        </w:rPr>
      </w:r>
      <w:r w:rsidR="009C62F6">
        <w:rPr>
          <w:rFonts w:cstheme="minorHAnsi"/>
          <w:bCs/>
          <w:szCs w:val="20"/>
          <w:lang w:val="fr-CH"/>
        </w:rPr>
        <w:fldChar w:fldCharType="separate"/>
      </w:r>
      <w:r w:rsidRPr="00913277">
        <w:rPr>
          <w:rFonts w:cstheme="minorHAnsi"/>
          <w:szCs w:val="20"/>
          <w:lang w:val="fr-CH"/>
        </w:rPr>
        <w:fldChar w:fldCharType="end"/>
      </w:r>
      <w:r w:rsidR="000354A4" w:rsidRPr="00913277">
        <w:rPr>
          <w:rFonts w:cstheme="minorHAnsi"/>
          <w:bCs/>
          <w:szCs w:val="20"/>
          <w:lang w:val="fr-CH"/>
        </w:rPr>
        <w:t xml:space="preserve"> </w:t>
      </w:r>
      <w:r w:rsidR="003D1B1D" w:rsidRPr="00913277">
        <w:rPr>
          <w:rFonts w:cstheme="minorHAnsi"/>
          <w:bCs/>
          <w:szCs w:val="20"/>
          <w:lang w:val="fr-CH"/>
        </w:rPr>
        <w:t>oui, Titre / no de référence du projet</w:t>
      </w:r>
      <w:r w:rsidR="003D1B1D" w:rsidRPr="00913277">
        <w:rPr>
          <w:rFonts w:cstheme="minorHAnsi"/>
          <w:szCs w:val="20"/>
          <w:lang w:val="fr-CH"/>
        </w:rPr>
        <w:t> :</w:t>
      </w:r>
      <w:r w:rsidR="000354A4" w:rsidRPr="00913277">
        <w:rPr>
          <w:rFonts w:cstheme="minorHAnsi"/>
          <w:bCs/>
          <w:szCs w:val="20"/>
          <w:lang w:val="fr-CH"/>
        </w:rPr>
        <w:t xml:space="preserve"> </w:t>
      </w:r>
      <w:r w:rsidRPr="00913277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913277">
        <w:rPr>
          <w:rFonts w:cstheme="minorHAnsi"/>
          <w:szCs w:val="20"/>
          <w:lang w:val="fr-CH"/>
        </w:rPr>
        <w:instrText xml:space="preserve"> FORMTEXT </w:instrText>
      </w:r>
      <w:r w:rsidRPr="00913277">
        <w:rPr>
          <w:rFonts w:cstheme="minorHAnsi"/>
          <w:szCs w:val="20"/>
          <w:lang w:val="fr-CH"/>
        </w:rPr>
      </w:r>
      <w:r w:rsidRPr="00913277">
        <w:rPr>
          <w:rFonts w:cstheme="minorHAnsi"/>
          <w:szCs w:val="20"/>
          <w:lang w:val="fr-CH"/>
        </w:rPr>
        <w:fldChar w:fldCharType="separate"/>
      </w:r>
      <w:r w:rsidR="000354A4" w:rsidRPr="00913277">
        <w:rPr>
          <w:rFonts w:cstheme="minorHAnsi"/>
          <w:noProof/>
          <w:szCs w:val="20"/>
          <w:lang w:val="fr-CH"/>
        </w:rPr>
        <w:t> </w:t>
      </w:r>
      <w:r w:rsidR="000354A4" w:rsidRPr="00913277">
        <w:rPr>
          <w:rFonts w:cstheme="minorHAnsi"/>
          <w:noProof/>
          <w:szCs w:val="20"/>
          <w:lang w:val="fr-CH"/>
        </w:rPr>
        <w:t> </w:t>
      </w:r>
      <w:r w:rsidR="000354A4" w:rsidRPr="00913277">
        <w:rPr>
          <w:rFonts w:cstheme="minorHAnsi"/>
          <w:noProof/>
          <w:szCs w:val="20"/>
          <w:lang w:val="fr-CH"/>
        </w:rPr>
        <w:t> </w:t>
      </w:r>
      <w:r w:rsidR="000354A4" w:rsidRPr="00913277">
        <w:rPr>
          <w:rFonts w:cstheme="minorHAnsi"/>
          <w:noProof/>
          <w:szCs w:val="20"/>
          <w:lang w:val="fr-CH"/>
        </w:rPr>
        <w:t> </w:t>
      </w:r>
      <w:r w:rsidR="000354A4" w:rsidRPr="00913277">
        <w:rPr>
          <w:rFonts w:cstheme="minorHAnsi"/>
          <w:noProof/>
          <w:szCs w:val="20"/>
          <w:lang w:val="fr-CH"/>
        </w:rPr>
        <w:t> </w:t>
      </w:r>
      <w:r w:rsidRPr="00913277">
        <w:rPr>
          <w:rFonts w:cstheme="minorHAnsi"/>
          <w:szCs w:val="20"/>
          <w:lang w:val="fr-CH"/>
        </w:rPr>
        <w:fldChar w:fldCharType="end"/>
      </w:r>
      <w:r w:rsidR="000354A4" w:rsidRPr="00913277">
        <w:rPr>
          <w:rFonts w:cstheme="minorHAnsi"/>
          <w:szCs w:val="20"/>
          <w:lang w:val="fr-CH"/>
        </w:rPr>
        <w:t xml:space="preserve"> </w:t>
      </w:r>
      <w:r w:rsidRPr="00913277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913277">
        <w:rPr>
          <w:rFonts w:cstheme="minorHAnsi"/>
          <w:bCs/>
          <w:szCs w:val="20"/>
          <w:lang w:val="fr-CH"/>
        </w:rPr>
        <w:instrText xml:space="preserve"> FORMCHECKBOX </w:instrText>
      </w:r>
      <w:r w:rsidR="009C62F6">
        <w:rPr>
          <w:rFonts w:cstheme="minorHAnsi"/>
          <w:bCs/>
          <w:szCs w:val="20"/>
          <w:lang w:val="fr-CH"/>
        </w:rPr>
      </w:r>
      <w:r w:rsidR="009C62F6">
        <w:rPr>
          <w:rFonts w:cstheme="minorHAnsi"/>
          <w:bCs/>
          <w:szCs w:val="20"/>
          <w:lang w:val="fr-CH"/>
        </w:rPr>
        <w:fldChar w:fldCharType="separate"/>
      </w:r>
      <w:r w:rsidRPr="00913277">
        <w:rPr>
          <w:rFonts w:cstheme="minorHAnsi"/>
          <w:szCs w:val="20"/>
          <w:lang w:val="fr-CH"/>
        </w:rPr>
        <w:fldChar w:fldCharType="end"/>
      </w:r>
      <w:r w:rsidR="000354A4" w:rsidRPr="00913277">
        <w:rPr>
          <w:rFonts w:cstheme="minorHAnsi"/>
          <w:bCs/>
          <w:szCs w:val="20"/>
          <w:lang w:val="fr-CH"/>
        </w:rPr>
        <w:t xml:space="preserve"> </w:t>
      </w:r>
      <w:r w:rsidR="003D1B1D" w:rsidRPr="00913277">
        <w:rPr>
          <w:rFonts w:cstheme="minorHAnsi"/>
          <w:bCs/>
          <w:szCs w:val="20"/>
          <w:lang w:val="fr-CH"/>
        </w:rPr>
        <w:t>non</w:t>
      </w:r>
    </w:p>
    <w:p w:rsidR="000354A4" w:rsidRPr="00301092" w:rsidRDefault="003D1B1D" w:rsidP="003D17F5">
      <w:pPr>
        <w:pStyle w:val="Aufzhlungnummeriert"/>
        <w:spacing w:after="80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Titre du projet</w:t>
      </w:r>
    </w:p>
    <w:p w:rsidR="000354A4" w:rsidRPr="001671A2" w:rsidRDefault="006251DB" w:rsidP="006D78B2">
      <w:pPr>
        <w:tabs>
          <w:tab w:val="left" w:pos="3982"/>
        </w:tabs>
        <w:ind w:left="426"/>
        <w:rPr>
          <w:rFonts w:cstheme="minorHAnsi"/>
          <w:b/>
          <w:szCs w:val="20"/>
          <w:lang w:val="fr-CH"/>
        </w:rPr>
      </w:pPr>
      <w:r w:rsidRPr="001671A2">
        <w:rPr>
          <w:rFonts w:cstheme="minorHAnsi"/>
          <w:b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54A4" w:rsidRPr="001671A2">
        <w:rPr>
          <w:rFonts w:cstheme="minorHAnsi"/>
          <w:b/>
          <w:szCs w:val="20"/>
          <w:lang w:val="fr-CH"/>
        </w:rPr>
        <w:instrText xml:space="preserve"> FORMTEXT </w:instrText>
      </w:r>
      <w:r w:rsidRPr="001671A2">
        <w:rPr>
          <w:rFonts w:cstheme="minorHAnsi"/>
          <w:b/>
          <w:szCs w:val="20"/>
          <w:lang w:val="fr-CH"/>
        </w:rPr>
      </w:r>
      <w:r w:rsidRPr="001671A2">
        <w:rPr>
          <w:rFonts w:cstheme="minorHAnsi"/>
          <w:b/>
          <w:szCs w:val="20"/>
          <w:lang w:val="fr-CH"/>
        </w:rPr>
        <w:fldChar w:fldCharType="separate"/>
      </w:r>
      <w:r w:rsidR="000354A4" w:rsidRPr="001671A2">
        <w:rPr>
          <w:rFonts w:cstheme="minorHAnsi"/>
          <w:b/>
          <w:szCs w:val="20"/>
          <w:lang w:val="fr-CH"/>
        </w:rPr>
        <w:t> </w:t>
      </w:r>
      <w:r w:rsidR="000354A4" w:rsidRPr="001671A2">
        <w:rPr>
          <w:rFonts w:cstheme="minorHAnsi"/>
          <w:b/>
          <w:szCs w:val="20"/>
          <w:lang w:val="fr-CH"/>
        </w:rPr>
        <w:t> </w:t>
      </w:r>
      <w:r w:rsidR="000354A4" w:rsidRPr="001671A2">
        <w:rPr>
          <w:rFonts w:cstheme="minorHAnsi"/>
          <w:b/>
          <w:szCs w:val="20"/>
          <w:lang w:val="fr-CH"/>
        </w:rPr>
        <w:t> </w:t>
      </w:r>
      <w:r w:rsidR="000354A4" w:rsidRPr="001671A2">
        <w:rPr>
          <w:rFonts w:cstheme="minorHAnsi"/>
          <w:b/>
          <w:szCs w:val="20"/>
          <w:lang w:val="fr-CH"/>
        </w:rPr>
        <w:t> </w:t>
      </w:r>
      <w:r w:rsidR="000354A4" w:rsidRPr="001671A2">
        <w:rPr>
          <w:rFonts w:cstheme="minorHAnsi"/>
          <w:b/>
          <w:szCs w:val="20"/>
          <w:lang w:val="fr-CH"/>
        </w:rPr>
        <w:t> </w:t>
      </w:r>
      <w:r w:rsidRPr="001671A2">
        <w:rPr>
          <w:rFonts w:cstheme="minorHAnsi"/>
          <w:b/>
          <w:szCs w:val="20"/>
          <w:lang w:val="fr-CH"/>
        </w:rPr>
        <w:fldChar w:fldCharType="end"/>
      </w:r>
    </w:p>
    <w:p w:rsidR="000354A4" w:rsidRPr="00301092" w:rsidRDefault="003D1B1D" w:rsidP="00667A79">
      <w:pPr>
        <w:pStyle w:val="Aufzhlungnummeriert"/>
        <w:spacing w:before="120" w:after="40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Groupe-cible</w:t>
      </w:r>
      <w:r w:rsidR="000F0D05">
        <w:rPr>
          <w:rFonts w:cstheme="minorHAnsi"/>
          <w:szCs w:val="20"/>
          <w:lang w:val="fr-CH"/>
        </w:rPr>
        <w:t>s</w:t>
      </w:r>
      <w:r w:rsidRPr="00301092">
        <w:rPr>
          <w:rFonts w:cstheme="minorHAnsi"/>
          <w:szCs w:val="20"/>
          <w:lang w:val="fr-CH"/>
        </w:rPr>
        <w:t xml:space="preserve"> (Marquer d’une croix ou souligner ce qui convient)</w:t>
      </w:r>
    </w:p>
    <w:p w:rsidR="000354A4" w:rsidRPr="00301092" w:rsidRDefault="006251DB" w:rsidP="003D17F5">
      <w:pPr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9C62F6">
        <w:rPr>
          <w:rFonts w:cstheme="minorHAnsi"/>
          <w:szCs w:val="20"/>
          <w:lang w:val="fr-CH"/>
        </w:rPr>
      </w:r>
      <w:r w:rsidR="009C62F6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1H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9C62F6">
        <w:rPr>
          <w:rFonts w:cstheme="minorHAnsi"/>
          <w:szCs w:val="20"/>
          <w:lang w:val="fr-CH"/>
        </w:rPr>
      </w:r>
      <w:r w:rsidR="009C62F6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2H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9C62F6">
        <w:rPr>
          <w:rFonts w:cstheme="minorHAnsi"/>
          <w:szCs w:val="20"/>
          <w:lang w:val="fr-CH"/>
        </w:rPr>
      </w:r>
      <w:r w:rsidR="009C62F6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3H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9C62F6">
        <w:rPr>
          <w:rFonts w:cstheme="minorHAnsi"/>
          <w:szCs w:val="20"/>
          <w:lang w:val="fr-CH"/>
        </w:rPr>
      </w:r>
      <w:r w:rsidR="009C62F6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4H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9C62F6">
        <w:rPr>
          <w:rFonts w:cstheme="minorHAnsi"/>
          <w:szCs w:val="20"/>
          <w:lang w:val="fr-CH"/>
        </w:rPr>
      </w:r>
      <w:r w:rsidR="009C62F6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5H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9C62F6">
        <w:rPr>
          <w:rFonts w:cstheme="minorHAnsi"/>
          <w:szCs w:val="20"/>
          <w:lang w:val="fr-CH"/>
        </w:rPr>
      </w:r>
      <w:r w:rsidR="009C62F6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6H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9C62F6">
        <w:rPr>
          <w:rFonts w:cstheme="minorHAnsi"/>
          <w:szCs w:val="20"/>
          <w:lang w:val="fr-CH"/>
        </w:rPr>
      </w:r>
      <w:r w:rsidR="009C62F6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7H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9C62F6">
        <w:rPr>
          <w:rFonts w:cstheme="minorHAnsi"/>
          <w:szCs w:val="20"/>
          <w:lang w:val="fr-CH"/>
        </w:rPr>
      </w:r>
      <w:r w:rsidR="009C62F6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8H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9C62F6">
        <w:rPr>
          <w:rFonts w:cstheme="minorHAnsi"/>
          <w:szCs w:val="20"/>
          <w:lang w:val="fr-CH"/>
        </w:rPr>
      </w:r>
      <w:r w:rsidR="009C62F6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9H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9C62F6">
        <w:rPr>
          <w:rFonts w:cstheme="minorHAnsi"/>
          <w:szCs w:val="20"/>
          <w:lang w:val="fr-CH"/>
        </w:rPr>
      </w:r>
      <w:r w:rsidR="009C62F6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10H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9C62F6">
        <w:rPr>
          <w:rFonts w:cstheme="minorHAnsi"/>
          <w:szCs w:val="20"/>
          <w:lang w:val="fr-CH"/>
        </w:rPr>
      </w:r>
      <w:r w:rsidR="009C62F6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11H  </w:t>
      </w:r>
      <w:r w:rsidR="00645FF6">
        <w:rPr>
          <w:rFonts w:cstheme="minorHAnsi"/>
          <w:bCs/>
          <w:szCs w:val="20"/>
          <w:lang w:val="fr-CH"/>
        </w:rPr>
        <w:t>(H</w:t>
      </w:r>
      <w:r w:rsidR="00FC2CB0">
        <w:rPr>
          <w:rFonts w:cstheme="minorHAnsi"/>
          <w:bCs/>
          <w:szCs w:val="20"/>
          <w:lang w:val="fr-CH"/>
        </w:rPr>
        <w:t xml:space="preserve">= </w:t>
      </w:r>
      <w:proofErr w:type="spellStart"/>
      <w:r w:rsidR="00FC2CB0">
        <w:rPr>
          <w:rFonts w:cstheme="minorHAnsi"/>
          <w:bCs/>
          <w:szCs w:val="20"/>
          <w:lang w:val="fr-CH"/>
        </w:rPr>
        <w:t>Harmos</w:t>
      </w:r>
      <w:proofErr w:type="spellEnd"/>
      <w:r w:rsidR="000354A4" w:rsidRPr="00301092">
        <w:rPr>
          <w:rFonts w:cstheme="minorHAnsi"/>
          <w:bCs/>
          <w:szCs w:val="20"/>
          <w:lang w:val="fr-CH"/>
        </w:rPr>
        <w:t xml:space="preserve">)  </w:t>
      </w:r>
      <w:r w:rsidR="00FC2CB0">
        <w:rPr>
          <w:rFonts w:cstheme="minorHAnsi"/>
          <w:bCs/>
          <w:szCs w:val="20"/>
          <w:lang w:val="fr-CH"/>
        </w:rPr>
        <w:t xml:space="preserve">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9C62F6">
        <w:rPr>
          <w:rFonts w:cstheme="minorHAnsi"/>
          <w:szCs w:val="20"/>
          <w:lang w:val="fr-CH"/>
        </w:rPr>
      </w:r>
      <w:r w:rsidR="009C62F6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</w:t>
      </w:r>
      <w:r w:rsidR="003D1B1D" w:rsidRPr="00301092">
        <w:rPr>
          <w:rFonts w:cstheme="minorHAnsi"/>
          <w:szCs w:val="20"/>
          <w:lang w:val="fr-CH"/>
        </w:rPr>
        <w:t xml:space="preserve">Secondaire II non professionnelle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D1B1D" w:rsidRPr="00301092">
        <w:rPr>
          <w:rFonts w:cstheme="minorHAnsi"/>
          <w:szCs w:val="20"/>
          <w:lang w:val="fr-CH"/>
        </w:rPr>
        <w:instrText xml:space="preserve"> FORMCHECKBOX </w:instrText>
      </w:r>
      <w:r w:rsidR="009C62F6">
        <w:rPr>
          <w:rFonts w:cstheme="minorHAnsi"/>
          <w:szCs w:val="20"/>
          <w:lang w:val="fr-CH"/>
        </w:rPr>
      </w:r>
      <w:r w:rsidR="009C62F6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3D1B1D" w:rsidRPr="00301092">
        <w:rPr>
          <w:rFonts w:cstheme="minorHAnsi"/>
          <w:szCs w:val="20"/>
          <w:lang w:val="fr-CH"/>
        </w:rPr>
        <w:t xml:space="preserve"> Ecoles professionnelles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D1B1D" w:rsidRPr="00301092">
        <w:rPr>
          <w:rFonts w:cstheme="minorHAnsi"/>
          <w:szCs w:val="20"/>
          <w:lang w:val="fr-CH"/>
        </w:rPr>
        <w:instrText xml:space="preserve"> FORMCHECKBOX </w:instrText>
      </w:r>
      <w:r w:rsidR="009C62F6">
        <w:rPr>
          <w:rFonts w:cstheme="minorHAnsi"/>
          <w:szCs w:val="20"/>
          <w:lang w:val="fr-CH"/>
        </w:rPr>
      </w:r>
      <w:r w:rsidR="009C62F6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3D1B1D" w:rsidRPr="00301092">
        <w:rPr>
          <w:rFonts w:cstheme="minorHAnsi"/>
          <w:szCs w:val="20"/>
          <w:lang w:val="fr-CH"/>
        </w:rPr>
        <w:t xml:space="preserve"> HEP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D1B1D" w:rsidRPr="00301092">
        <w:rPr>
          <w:rFonts w:cstheme="minorHAnsi"/>
          <w:szCs w:val="20"/>
          <w:lang w:val="fr-CH"/>
        </w:rPr>
        <w:instrText xml:space="preserve"> FORMCHECKBOX </w:instrText>
      </w:r>
      <w:r w:rsidR="009C62F6">
        <w:rPr>
          <w:rFonts w:cstheme="minorHAnsi"/>
          <w:szCs w:val="20"/>
          <w:lang w:val="fr-CH"/>
        </w:rPr>
      </w:r>
      <w:r w:rsidR="009C62F6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3D1B1D" w:rsidRPr="00301092">
        <w:rPr>
          <w:rFonts w:cstheme="minorHAnsi"/>
          <w:szCs w:val="20"/>
          <w:lang w:val="fr-CH"/>
        </w:rPr>
        <w:t xml:space="preserve"> autres :</w:t>
      </w:r>
      <w:r w:rsidR="000354A4" w:rsidRPr="00301092">
        <w:rPr>
          <w:rFonts w:cstheme="minorHAnsi"/>
          <w:szCs w:val="20"/>
          <w:lang w:val="fr-CH"/>
        </w:rPr>
        <w:t xml:space="preserve">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EB5044">
      <w:pPr>
        <w:pStyle w:val="Aufzhlungnummeriert"/>
        <w:tabs>
          <w:tab w:val="clear" w:pos="340"/>
          <w:tab w:val="num" w:pos="3828"/>
        </w:tabs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Date de début du projet :</w:t>
      </w:r>
      <w:r w:rsidR="000354A4" w:rsidRPr="00301092">
        <w:rPr>
          <w:rFonts w:cstheme="minorHAnsi"/>
          <w:szCs w:val="20"/>
          <w:lang w:val="fr-CH"/>
        </w:rPr>
        <w:t xml:space="preserve"> </w:t>
      </w:r>
      <w:r w:rsidR="006251DB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default w:val="JJMMAA"/>
            </w:textInput>
          </w:ffData>
        </w:fldChar>
      </w:r>
      <w:r w:rsidR="007553B4">
        <w:rPr>
          <w:rFonts w:cstheme="minorHAnsi"/>
          <w:szCs w:val="20"/>
          <w:lang w:val="fr-CH"/>
        </w:rPr>
        <w:instrText xml:space="preserve"> FORMTEXT </w:instrText>
      </w:r>
      <w:r w:rsidR="006251DB">
        <w:rPr>
          <w:rFonts w:cstheme="minorHAnsi"/>
          <w:szCs w:val="20"/>
          <w:lang w:val="fr-CH"/>
        </w:rPr>
      </w:r>
      <w:r w:rsidR="006251DB">
        <w:rPr>
          <w:rFonts w:cstheme="minorHAnsi"/>
          <w:szCs w:val="20"/>
          <w:lang w:val="fr-CH"/>
        </w:rPr>
        <w:fldChar w:fldCharType="separate"/>
      </w:r>
      <w:r w:rsidR="007553B4">
        <w:rPr>
          <w:rFonts w:cstheme="minorHAnsi"/>
          <w:noProof/>
          <w:szCs w:val="20"/>
          <w:lang w:val="fr-CH"/>
        </w:rPr>
        <w:t>JJMMAA</w:t>
      </w:r>
      <w:r w:rsidR="006251DB">
        <w:rPr>
          <w:rFonts w:cstheme="minorHAnsi"/>
          <w:szCs w:val="20"/>
          <w:lang w:val="fr-CH"/>
        </w:rPr>
        <w:fldChar w:fldCharType="end"/>
      </w:r>
      <w:r w:rsidR="00EB5044" w:rsidRPr="00301092">
        <w:rPr>
          <w:rFonts w:cstheme="minorHAnsi"/>
          <w:szCs w:val="20"/>
          <w:lang w:val="fr-CH"/>
        </w:rPr>
        <w:tab/>
      </w:r>
      <w:r w:rsidRPr="00301092">
        <w:rPr>
          <w:rFonts w:cstheme="minorHAnsi"/>
          <w:szCs w:val="20"/>
          <w:lang w:val="fr-CH"/>
        </w:rPr>
        <w:t>Date de fin du projet :</w:t>
      </w:r>
      <w:r w:rsidR="000354A4" w:rsidRPr="00301092">
        <w:rPr>
          <w:rFonts w:cstheme="minorHAnsi"/>
          <w:szCs w:val="20"/>
          <w:lang w:val="fr-CH"/>
        </w:rPr>
        <w:t xml:space="preserve"> </w:t>
      </w:r>
      <w:r w:rsidR="006251DB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default w:val="JJMMAA"/>
            </w:textInput>
          </w:ffData>
        </w:fldChar>
      </w:r>
      <w:r w:rsidR="007553B4">
        <w:rPr>
          <w:rFonts w:cstheme="minorHAnsi"/>
          <w:szCs w:val="20"/>
          <w:lang w:val="fr-CH"/>
        </w:rPr>
        <w:instrText xml:space="preserve"> FORMTEXT </w:instrText>
      </w:r>
      <w:r w:rsidR="006251DB">
        <w:rPr>
          <w:rFonts w:cstheme="minorHAnsi"/>
          <w:szCs w:val="20"/>
          <w:lang w:val="fr-CH"/>
        </w:rPr>
      </w:r>
      <w:r w:rsidR="006251DB">
        <w:rPr>
          <w:rFonts w:cstheme="minorHAnsi"/>
          <w:szCs w:val="20"/>
          <w:lang w:val="fr-CH"/>
        </w:rPr>
        <w:fldChar w:fldCharType="separate"/>
      </w:r>
      <w:r w:rsidR="007553B4">
        <w:rPr>
          <w:rFonts w:cstheme="minorHAnsi"/>
          <w:noProof/>
          <w:szCs w:val="20"/>
          <w:lang w:val="fr-CH"/>
        </w:rPr>
        <w:t>JJMMAA</w:t>
      </w:r>
      <w:r w:rsidR="006251DB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B1D">
      <w:pPr>
        <w:pStyle w:val="Grundtext"/>
        <w:tabs>
          <w:tab w:val="left" w:pos="4678"/>
        </w:tabs>
        <w:ind w:left="336"/>
        <w:rPr>
          <w:rFonts w:cstheme="minorHAnsi"/>
          <w:lang w:val="fr-CH"/>
        </w:rPr>
      </w:pPr>
      <w:r w:rsidRPr="00301092">
        <w:rPr>
          <w:rFonts w:cstheme="minorHAnsi"/>
          <w:lang w:val="fr-CH"/>
        </w:rPr>
        <w:t>Nombre d’enseignant-e-s impliqué-e-s </w:t>
      </w:r>
      <w:r w:rsidR="000354A4" w:rsidRPr="00301092">
        <w:rPr>
          <w:rFonts w:cstheme="minorHAnsi"/>
          <w:lang w:val="fr-CH"/>
        </w:rPr>
        <w:t>:</w:t>
      </w:r>
      <w:r w:rsidR="000354A4" w:rsidRPr="00301092">
        <w:rPr>
          <w:rFonts w:cstheme="minorHAnsi"/>
          <w:lang w:val="fr-CH"/>
        </w:rPr>
        <w:tab/>
      </w:r>
      <w:r w:rsidR="006251DB" w:rsidRPr="00301092">
        <w:rPr>
          <w:rFonts w:cstheme="minorHAnsi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lang w:val="fr-CH"/>
        </w:rPr>
        <w:instrText xml:space="preserve"> FORMTEXT </w:instrText>
      </w:r>
      <w:r w:rsidR="006251DB" w:rsidRPr="00301092">
        <w:rPr>
          <w:rFonts w:cstheme="minorHAnsi"/>
          <w:lang w:val="fr-CH"/>
        </w:rPr>
      </w:r>
      <w:r w:rsidR="006251DB" w:rsidRPr="00301092">
        <w:rPr>
          <w:rFonts w:cstheme="minorHAnsi"/>
          <w:lang w:val="fr-CH"/>
        </w:rPr>
        <w:fldChar w:fldCharType="separate"/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6251DB" w:rsidRPr="00301092">
        <w:rPr>
          <w:rFonts w:cstheme="minorHAnsi"/>
          <w:lang w:val="fr-CH"/>
        </w:rPr>
        <w:fldChar w:fldCharType="end"/>
      </w:r>
    </w:p>
    <w:p w:rsidR="000354A4" w:rsidRPr="00301092" w:rsidRDefault="003D1B1D" w:rsidP="003D1B1D">
      <w:pPr>
        <w:pStyle w:val="Grundtext"/>
        <w:tabs>
          <w:tab w:val="left" w:pos="4678"/>
        </w:tabs>
        <w:ind w:left="336"/>
        <w:rPr>
          <w:rFonts w:cstheme="minorHAnsi"/>
          <w:lang w:val="fr-CH"/>
        </w:rPr>
      </w:pPr>
      <w:r w:rsidRPr="00301092">
        <w:rPr>
          <w:rFonts w:cstheme="minorHAnsi"/>
          <w:lang w:val="fr-CH"/>
        </w:rPr>
        <w:t>Nombre de classes impliquées dans le projet :</w:t>
      </w:r>
      <w:r w:rsidR="000354A4" w:rsidRPr="00301092">
        <w:rPr>
          <w:rFonts w:cstheme="minorHAnsi"/>
          <w:lang w:val="fr-CH"/>
        </w:rPr>
        <w:tab/>
      </w:r>
      <w:r w:rsidR="006251DB" w:rsidRPr="00301092">
        <w:rPr>
          <w:rFonts w:cstheme="minorHAnsi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lang w:val="fr-CH"/>
        </w:rPr>
        <w:instrText xml:space="preserve"> FORMTEXT </w:instrText>
      </w:r>
      <w:r w:rsidR="006251DB" w:rsidRPr="00301092">
        <w:rPr>
          <w:rFonts w:cstheme="minorHAnsi"/>
          <w:lang w:val="fr-CH"/>
        </w:rPr>
      </w:r>
      <w:r w:rsidR="006251DB" w:rsidRPr="00301092">
        <w:rPr>
          <w:rFonts w:cstheme="minorHAnsi"/>
          <w:lang w:val="fr-CH"/>
        </w:rPr>
        <w:fldChar w:fldCharType="separate"/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6251DB" w:rsidRPr="00301092">
        <w:rPr>
          <w:rFonts w:cstheme="minorHAnsi"/>
          <w:lang w:val="fr-CH"/>
        </w:rPr>
        <w:fldChar w:fldCharType="end"/>
      </w:r>
    </w:p>
    <w:p w:rsidR="000354A4" w:rsidRPr="00301092" w:rsidRDefault="003D1B1D" w:rsidP="003D1B1D">
      <w:pPr>
        <w:pStyle w:val="Grundtext"/>
        <w:tabs>
          <w:tab w:val="left" w:pos="4678"/>
        </w:tabs>
        <w:ind w:left="336"/>
        <w:rPr>
          <w:rFonts w:cstheme="minorHAnsi"/>
          <w:lang w:val="fr-CH"/>
        </w:rPr>
      </w:pPr>
      <w:r w:rsidRPr="00301092">
        <w:rPr>
          <w:rFonts w:cstheme="minorHAnsi"/>
          <w:lang w:val="fr-CH"/>
        </w:rPr>
        <w:t>Nombre d’élèves impliqué</w:t>
      </w:r>
      <w:r w:rsidR="00EB5044" w:rsidRPr="00301092">
        <w:rPr>
          <w:rFonts w:cstheme="minorHAnsi"/>
          <w:lang w:val="fr-CH"/>
        </w:rPr>
        <w:t>-e-</w:t>
      </w:r>
      <w:r w:rsidRPr="00301092">
        <w:rPr>
          <w:rFonts w:cstheme="minorHAnsi"/>
          <w:lang w:val="fr-CH"/>
        </w:rPr>
        <w:t>s dans le projet :</w:t>
      </w:r>
      <w:r w:rsidR="000354A4" w:rsidRPr="00301092">
        <w:rPr>
          <w:rFonts w:cstheme="minorHAnsi"/>
          <w:lang w:val="fr-CH"/>
        </w:rPr>
        <w:tab/>
      </w:r>
      <w:r w:rsidR="006251DB" w:rsidRPr="00301092">
        <w:rPr>
          <w:rFonts w:cstheme="minorHAnsi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lang w:val="fr-CH"/>
        </w:rPr>
        <w:instrText xml:space="preserve"> FORMTEXT </w:instrText>
      </w:r>
      <w:r w:rsidR="006251DB" w:rsidRPr="00301092">
        <w:rPr>
          <w:rFonts w:cstheme="minorHAnsi"/>
          <w:lang w:val="fr-CH"/>
        </w:rPr>
      </w:r>
      <w:r w:rsidR="006251DB" w:rsidRPr="00301092">
        <w:rPr>
          <w:rFonts w:cstheme="minorHAnsi"/>
          <w:lang w:val="fr-CH"/>
        </w:rPr>
        <w:fldChar w:fldCharType="separate"/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6251DB" w:rsidRPr="00301092">
        <w:rPr>
          <w:rFonts w:cstheme="minorHAnsi"/>
          <w:lang w:val="fr-CH"/>
        </w:rPr>
        <w:fldChar w:fldCharType="end"/>
      </w:r>
    </w:p>
    <w:p w:rsidR="000354A4" w:rsidRPr="00301092" w:rsidRDefault="00EB5044" w:rsidP="000354A4">
      <w:pPr>
        <w:pStyle w:val="Grundtext"/>
        <w:ind w:left="336"/>
        <w:rPr>
          <w:rFonts w:cstheme="minorHAnsi"/>
          <w:lang w:val="fr-CH"/>
        </w:rPr>
      </w:pPr>
      <w:r w:rsidRPr="00301092">
        <w:rPr>
          <w:rFonts w:cstheme="minorHAnsi"/>
          <w:lang w:val="fr-CH"/>
        </w:rPr>
        <w:t>Autres acteurs éventuellement impliqués dans le projet (intra ou extrascolaire, organisation, etc.) :</w:t>
      </w:r>
    </w:p>
    <w:p w:rsidR="000354A4" w:rsidRDefault="006251DB" w:rsidP="0093549C">
      <w:pPr>
        <w:pStyle w:val="Grundtext"/>
        <w:spacing w:after="40"/>
        <w:ind w:left="336"/>
        <w:rPr>
          <w:rFonts w:cstheme="minorHAnsi"/>
          <w:lang w:val="fr-CH"/>
        </w:rPr>
      </w:pPr>
      <w:r w:rsidRPr="00301092">
        <w:rPr>
          <w:rFonts w:cstheme="minorHAnsi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lang w:val="fr-CH"/>
        </w:rPr>
        <w:instrText xml:space="preserve"> FORMTEXT </w:instrText>
      </w:r>
      <w:r w:rsidRPr="00301092">
        <w:rPr>
          <w:rFonts w:cstheme="minorHAnsi"/>
          <w:lang w:val="fr-CH"/>
        </w:rPr>
      </w:r>
      <w:r w:rsidRPr="00301092">
        <w:rPr>
          <w:rFonts w:cstheme="minorHAnsi"/>
          <w:lang w:val="fr-CH"/>
        </w:rPr>
        <w:fldChar w:fldCharType="separate"/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Pr="00301092">
        <w:rPr>
          <w:rFonts w:cstheme="minorHAnsi"/>
          <w:lang w:val="fr-CH"/>
        </w:rPr>
        <w:fldChar w:fldCharType="end"/>
      </w:r>
    </w:p>
    <w:p w:rsidR="004124A3" w:rsidRPr="00301092" w:rsidRDefault="004124A3" w:rsidP="0093549C">
      <w:pPr>
        <w:pStyle w:val="Grundtext"/>
        <w:spacing w:after="40"/>
        <w:ind w:left="336"/>
        <w:rPr>
          <w:rFonts w:cstheme="minorHAnsi"/>
          <w:lang w:val="fr-CH"/>
        </w:rPr>
      </w:pPr>
    </w:p>
    <w:p w:rsidR="004124A3" w:rsidRPr="00C17ADA" w:rsidRDefault="004124A3" w:rsidP="0093549C">
      <w:pPr>
        <w:pStyle w:val="Aufzhlungnummeriert"/>
        <w:spacing w:line="276" w:lineRule="auto"/>
        <w:rPr>
          <w:rFonts w:cstheme="minorHAnsi"/>
          <w:szCs w:val="20"/>
          <w:lang w:val="fr-CH"/>
        </w:rPr>
      </w:pPr>
      <w:r w:rsidRPr="00C17ADA">
        <w:rPr>
          <w:rFonts w:cstheme="minorHAnsi"/>
          <w:szCs w:val="20"/>
          <w:lang w:val="fr-CH"/>
        </w:rPr>
        <w:lastRenderedPageBreak/>
        <w:t>Budget</w:t>
      </w:r>
    </w:p>
    <w:tbl>
      <w:tblPr>
        <w:tblW w:w="9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998"/>
        <w:gridCol w:w="5036"/>
      </w:tblGrid>
      <w:tr w:rsidR="004124A3" w:rsidRPr="00C17ADA" w:rsidTr="000E19EB">
        <w:trPr>
          <w:trHeight w:val="331"/>
        </w:trPr>
        <w:tc>
          <w:tcPr>
            <w:tcW w:w="3327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</w:pPr>
            <w:proofErr w:type="spellStart"/>
            <w:r w:rsidRPr="00C17ADA"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  <w:t>Dépenses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C17ADA">
              <w:rPr>
                <w:rFonts w:ascii="Arial" w:hAnsi="Arial" w:cs="Arial"/>
                <w:b/>
                <w:color w:val="000000"/>
                <w:sz w:val="16"/>
                <w:szCs w:val="16"/>
                <w:lang w:eastAsia="de-CH"/>
              </w:rPr>
              <w:t>CHF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124A3" w:rsidRPr="00C17ADA" w:rsidRDefault="00220E5C" w:rsidP="00220E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proofErr w:type="spellStart"/>
            <w:r w:rsidRPr="00C17ADA">
              <w:rPr>
                <w:rFonts w:ascii="Arial" w:hAnsi="Arial" w:cs="Arial"/>
                <w:b/>
                <w:color w:val="000000"/>
                <w:sz w:val="16"/>
                <w:szCs w:val="16"/>
                <w:lang w:eastAsia="de-CH"/>
              </w:rPr>
              <w:t>Commentaires</w:t>
            </w:r>
            <w:proofErr w:type="spellEnd"/>
            <w:r w:rsidRPr="00C17ADA">
              <w:rPr>
                <w:rFonts w:ascii="Arial" w:hAnsi="Arial" w:cs="Arial"/>
                <w:b/>
                <w:color w:val="000000"/>
                <w:sz w:val="16"/>
                <w:szCs w:val="16"/>
                <w:lang w:eastAsia="de-CH"/>
              </w:rPr>
              <w:t xml:space="preserve"> et </w:t>
            </w:r>
            <w:proofErr w:type="spellStart"/>
            <w:r w:rsidRPr="00C17ADA">
              <w:rPr>
                <w:rFonts w:ascii="Arial" w:hAnsi="Arial" w:cs="Arial"/>
                <w:b/>
                <w:color w:val="000000"/>
                <w:sz w:val="16"/>
                <w:szCs w:val="16"/>
                <w:lang w:eastAsia="de-CH"/>
              </w:rPr>
              <w:t>explications</w:t>
            </w:r>
            <w:proofErr w:type="spellEnd"/>
          </w:p>
        </w:tc>
      </w:tr>
      <w:tr w:rsidR="004124A3" w:rsidRPr="00C17ADA" w:rsidTr="000E19EB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4124A3" w:rsidRPr="00C17ADA" w:rsidTr="000E19EB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4124A3" w:rsidRPr="00C17ADA" w:rsidTr="000E19EB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4124A3" w:rsidRPr="00C17ADA" w:rsidTr="000E19EB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4124A3" w:rsidRPr="00C17ADA" w:rsidTr="000E19EB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</w:pPr>
            <w:r w:rsidRPr="00C17ADA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  <w:t xml:space="preserve">Total des </w:t>
            </w:r>
            <w:proofErr w:type="spellStart"/>
            <w:r w:rsidRPr="00C17ADA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  <w:t>dépenses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4124A3" w:rsidRPr="00C17ADA" w:rsidTr="000E19EB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Times New Roman" w:hAnsi="Times New Roman"/>
                <w:szCs w:val="20"/>
                <w:lang w:eastAsia="de-CH"/>
              </w:rPr>
            </w:pPr>
          </w:p>
        </w:tc>
      </w:tr>
      <w:tr w:rsidR="004124A3" w:rsidRPr="00C17ADA" w:rsidTr="000E19EB">
        <w:trPr>
          <w:trHeight w:val="279"/>
        </w:trPr>
        <w:tc>
          <w:tcPr>
            <w:tcW w:w="3327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</w:pPr>
            <w:proofErr w:type="spellStart"/>
            <w:r w:rsidRPr="00C17ADA"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  <w:t>Recettes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C17ADA"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C17ADA"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</w:tr>
      <w:tr w:rsidR="004124A3" w:rsidRPr="00C17ADA" w:rsidTr="000E19EB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124A3" w:rsidRPr="00C17ADA" w:rsidRDefault="004124A3" w:rsidP="00F8375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 w:eastAsia="de-CH"/>
              </w:rPr>
            </w:pPr>
            <w:r w:rsidRPr="00C17AD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 w:eastAsia="de-CH"/>
              </w:rPr>
              <w:t xml:space="preserve">Fonds propres/ prestations propres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4124A3" w:rsidRPr="00C17ADA" w:rsidTr="000E19EB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4124A3" w:rsidRPr="00C17ADA" w:rsidTr="000E19EB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4124A3" w:rsidRPr="00C17ADA" w:rsidTr="000E19EB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4124A3" w:rsidRPr="00C17ADA" w:rsidTr="000E19EB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124A3" w:rsidRPr="00C17ADA" w:rsidRDefault="004124A3" w:rsidP="004124A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C17AD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 w:eastAsia="de-CH"/>
              </w:rPr>
              <w:t>Contribution de tiers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4124A3" w:rsidRPr="00C17ADA" w:rsidTr="000E19EB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4124A3" w:rsidRPr="00C17ADA" w:rsidTr="000E19EB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C17AD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4124A3" w:rsidRPr="009C62F6" w:rsidTr="000E19EB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C17AD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Contribution</w:t>
            </w:r>
            <w:proofErr w:type="spellEnd"/>
            <w:r w:rsidRPr="00C17AD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 xml:space="preserve"> </w:t>
            </w:r>
            <w:proofErr w:type="spellStart"/>
            <w:r w:rsidRPr="00C17AD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demandée</w:t>
            </w:r>
            <w:proofErr w:type="spellEnd"/>
            <w:r w:rsidRPr="00C17ADA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 xml:space="preserve"> à éducation21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A3" w:rsidRPr="00C17ADA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4A3" w:rsidRPr="00FB2C88" w:rsidRDefault="004124A3" w:rsidP="000E19EB">
            <w:pPr>
              <w:spacing w:line="240" w:lineRule="auto"/>
              <w:rPr>
                <w:rFonts w:ascii="Arial" w:hAnsi="Arial" w:cs="Arial"/>
                <w:b/>
                <w:color w:val="FB52B6" w:themeColor="accent1" w:themeTint="99"/>
                <w:sz w:val="16"/>
                <w:szCs w:val="16"/>
                <w:lang w:val="fr-CH" w:eastAsia="de-CH"/>
              </w:rPr>
            </w:pPr>
            <w:r w:rsidRPr="00FB2C88">
              <w:rPr>
                <w:rFonts w:ascii="Arial" w:hAnsi="Arial" w:cs="Arial"/>
                <w:b/>
                <w:color w:val="FB52B6" w:themeColor="accent1" w:themeTint="99"/>
                <w:sz w:val="16"/>
                <w:szCs w:val="16"/>
                <w:lang w:val="fr-CH" w:eastAsia="de-CH"/>
              </w:rPr>
              <w:t> </w:t>
            </w:r>
            <w:r w:rsidR="009C62F6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val="fr-CH" w:eastAsia="de-CH"/>
              </w:rPr>
              <w:t>&gt;</w:t>
            </w:r>
            <w:bookmarkStart w:id="1" w:name="_GoBack"/>
            <w:bookmarkEnd w:id="1"/>
            <w:r w:rsidR="00FB2C88" w:rsidRPr="00FB2C88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val="fr-CH" w:eastAsia="de-CH"/>
              </w:rPr>
              <w:t xml:space="preserve"> maximum 50%</w:t>
            </w:r>
            <w:r w:rsidR="00FB2C88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val="fr-CH" w:eastAsia="de-CH"/>
              </w:rPr>
              <w:t xml:space="preserve"> du total des dépenses</w:t>
            </w:r>
          </w:p>
        </w:tc>
      </w:tr>
      <w:tr w:rsidR="004124A3" w:rsidRPr="00FD5DEC" w:rsidTr="000E19EB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124A3" w:rsidRPr="00FD5DEC" w:rsidRDefault="004124A3" w:rsidP="000E19EB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</w:pPr>
            <w:r w:rsidRPr="00C17ADA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  <w:t xml:space="preserve">Total des </w:t>
            </w:r>
            <w:proofErr w:type="spellStart"/>
            <w:r w:rsidRPr="00C17ADA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  <w:t>recettes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4A3" w:rsidRPr="00FD5DEC" w:rsidRDefault="004124A3" w:rsidP="000E19EB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124A3" w:rsidRPr="00FD5DEC" w:rsidRDefault="004124A3" w:rsidP="000E19E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</w:tbl>
    <w:p w:rsidR="004124A3" w:rsidRDefault="004124A3" w:rsidP="004124A3">
      <w:pPr>
        <w:pStyle w:val="Aufzhlungnummeriert"/>
        <w:numPr>
          <w:ilvl w:val="0"/>
          <w:numId w:val="0"/>
        </w:numPr>
        <w:spacing w:line="276" w:lineRule="auto"/>
        <w:ind w:left="340"/>
        <w:rPr>
          <w:rFonts w:cstheme="minorHAnsi"/>
          <w:szCs w:val="20"/>
          <w:lang w:val="fr-CH"/>
        </w:rPr>
      </w:pPr>
    </w:p>
    <w:p w:rsidR="004124A3" w:rsidRDefault="004124A3" w:rsidP="004124A3">
      <w:pPr>
        <w:pStyle w:val="Aufzhlungnummeriert"/>
        <w:numPr>
          <w:ilvl w:val="0"/>
          <w:numId w:val="0"/>
        </w:numPr>
        <w:spacing w:line="276" w:lineRule="auto"/>
        <w:ind w:left="340"/>
        <w:rPr>
          <w:rFonts w:cstheme="minorHAnsi"/>
          <w:szCs w:val="20"/>
          <w:lang w:val="fr-CH"/>
        </w:rPr>
      </w:pPr>
    </w:p>
    <w:p w:rsidR="000354A4" w:rsidRPr="00C17ADA" w:rsidRDefault="007A60B4" w:rsidP="003B2FCA">
      <w:pPr>
        <w:pStyle w:val="Aufzhlungnummeriert"/>
        <w:rPr>
          <w:rFonts w:cstheme="minorHAnsi"/>
          <w:szCs w:val="20"/>
          <w:lang w:val="fr-CH"/>
        </w:rPr>
      </w:pPr>
      <w:r w:rsidRPr="00C17ADA">
        <w:rPr>
          <w:rFonts w:cstheme="minorHAnsi"/>
          <w:szCs w:val="20"/>
          <w:lang w:val="fr-CH"/>
        </w:rPr>
        <w:t>Description</w:t>
      </w:r>
    </w:p>
    <w:p w:rsidR="004124A3" w:rsidRPr="00C17ADA" w:rsidRDefault="007A60B4" w:rsidP="0081783F">
      <w:pPr>
        <w:spacing w:after="80"/>
        <w:ind w:left="322"/>
        <w:rPr>
          <w:rFonts w:cstheme="minorHAnsi"/>
          <w:szCs w:val="20"/>
          <w:lang w:val="fr-CH"/>
        </w:rPr>
      </w:pPr>
      <w:r w:rsidRPr="00C17ADA">
        <w:rPr>
          <w:rFonts w:cstheme="minorHAnsi"/>
          <w:szCs w:val="20"/>
          <w:lang w:val="fr-CH"/>
        </w:rPr>
        <w:t>Décrivez de ma</w:t>
      </w:r>
      <w:r w:rsidR="008B39A4" w:rsidRPr="00C17ADA">
        <w:rPr>
          <w:rFonts w:cstheme="minorHAnsi"/>
          <w:szCs w:val="20"/>
          <w:lang w:val="fr-CH"/>
        </w:rPr>
        <w:t>n</w:t>
      </w:r>
      <w:r w:rsidRPr="00C17ADA">
        <w:rPr>
          <w:rFonts w:cstheme="minorHAnsi"/>
          <w:szCs w:val="20"/>
          <w:lang w:val="fr-CH"/>
        </w:rPr>
        <w:t>ière concise et précise</w:t>
      </w:r>
    </w:p>
    <w:p w:rsidR="004124A3" w:rsidRPr="00C17ADA" w:rsidRDefault="004124A3" w:rsidP="004124A3">
      <w:pPr>
        <w:ind w:left="322"/>
        <w:rPr>
          <w:rFonts w:cstheme="minorHAnsi"/>
          <w:szCs w:val="20"/>
          <w:lang w:val="fr-CH"/>
        </w:rPr>
      </w:pPr>
      <w:r w:rsidRPr="00C17ADA">
        <w:rPr>
          <w:rFonts w:cstheme="minorHAnsi"/>
          <w:szCs w:val="20"/>
          <w:lang w:val="fr-CH"/>
        </w:rPr>
        <w:t>Description </w:t>
      </w:r>
    </w:p>
    <w:p w:rsidR="004124A3" w:rsidRPr="00C17ADA" w:rsidRDefault="004124A3" w:rsidP="004124A3">
      <w:pPr>
        <w:ind w:left="322"/>
        <w:rPr>
          <w:rFonts w:cstheme="minorHAnsi"/>
          <w:szCs w:val="20"/>
        </w:rPr>
      </w:pPr>
      <w:r w:rsidRPr="00C17ADA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17ADA">
        <w:rPr>
          <w:rFonts w:cstheme="minorHAnsi"/>
          <w:szCs w:val="20"/>
        </w:rPr>
        <w:instrText xml:space="preserve"> FORMTEXT </w:instrText>
      </w:r>
      <w:r w:rsidRPr="00C17ADA">
        <w:rPr>
          <w:rFonts w:cstheme="minorHAnsi"/>
          <w:szCs w:val="20"/>
        </w:rPr>
      </w:r>
      <w:r w:rsidRPr="00C17ADA">
        <w:rPr>
          <w:rFonts w:cstheme="minorHAnsi"/>
          <w:szCs w:val="20"/>
        </w:rPr>
        <w:fldChar w:fldCharType="separate"/>
      </w:r>
      <w:r w:rsidRPr="00C17ADA">
        <w:rPr>
          <w:rFonts w:cstheme="minorHAnsi"/>
          <w:szCs w:val="20"/>
        </w:rPr>
        <w:t> </w:t>
      </w:r>
      <w:r w:rsidRPr="00C17ADA">
        <w:rPr>
          <w:rFonts w:cstheme="minorHAnsi"/>
          <w:szCs w:val="20"/>
        </w:rPr>
        <w:t> </w:t>
      </w:r>
      <w:r w:rsidRPr="00C17ADA">
        <w:rPr>
          <w:rFonts w:cstheme="minorHAnsi"/>
          <w:szCs w:val="20"/>
        </w:rPr>
        <w:t> </w:t>
      </w:r>
      <w:r w:rsidRPr="00C17ADA">
        <w:rPr>
          <w:rFonts w:cstheme="minorHAnsi"/>
          <w:szCs w:val="20"/>
        </w:rPr>
        <w:t> </w:t>
      </w:r>
      <w:r w:rsidRPr="00C17ADA">
        <w:rPr>
          <w:rFonts w:cstheme="minorHAnsi"/>
          <w:szCs w:val="20"/>
        </w:rPr>
        <w:t> </w:t>
      </w:r>
      <w:r w:rsidRPr="00C17ADA">
        <w:rPr>
          <w:rFonts w:cstheme="minorHAnsi"/>
          <w:szCs w:val="20"/>
        </w:rPr>
        <w:fldChar w:fldCharType="end"/>
      </w:r>
    </w:p>
    <w:p w:rsidR="004124A3" w:rsidRPr="00C17ADA" w:rsidRDefault="004124A3" w:rsidP="004124A3">
      <w:pPr>
        <w:ind w:left="322"/>
        <w:rPr>
          <w:rFonts w:cstheme="minorHAnsi"/>
          <w:szCs w:val="20"/>
          <w:lang w:val="fr-CH"/>
        </w:rPr>
      </w:pPr>
      <w:r w:rsidRPr="00C17ADA">
        <w:rPr>
          <w:rFonts w:cstheme="minorHAnsi"/>
          <w:szCs w:val="20"/>
          <w:lang w:val="fr-CH"/>
        </w:rPr>
        <w:t>Activités</w:t>
      </w:r>
    </w:p>
    <w:p w:rsidR="004124A3" w:rsidRPr="00C17ADA" w:rsidRDefault="004124A3" w:rsidP="004124A3">
      <w:pPr>
        <w:ind w:left="322"/>
        <w:rPr>
          <w:rFonts w:cstheme="minorHAnsi"/>
          <w:szCs w:val="20"/>
          <w:lang w:val="fr-CH"/>
        </w:rPr>
      </w:pPr>
      <w:r w:rsidRPr="00C17ADA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17ADA">
        <w:rPr>
          <w:rFonts w:cstheme="minorHAnsi"/>
          <w:szCs w:val="20"/>
        </w:rPr>
        <w:instrText xml:space="preserve"> FORMTEXT </w:instrText>
      </w:r>
      <w:r w:rsidRPr="00C17ADA">
        <w:rPr>
          <w:rFonts w:cstheme="minorHAnsi"/>
          <w:szCs w:val="20"/>
        </w:rPr>
      </w:r>
      <w:r w:rsidRPr="00C17ADA">
        <w:rPr>
          <w:rFonts w:cstheme="minorHAnsi"/>
          <w:szCs w:val="20"/>
        </w:rPr>
        <w:fldChar w:fldCharType="separate"/>
      </w:r>
      <w:r w:rsidRPr="00C17ADA">
        <w:rPr>
          <w:rFonts w:cstheme="minorHAnsi"/>
          <w:szCs w:val="20"/>
        </w:rPr>
        <w:t> </w:t>
      </w:r>
      <w:r w:rsidRPr="00C17ADA">
        <w:rPr>
          <w:rFonts w:cstheme="minorHAnsi"/>
          <w:szCs w:val="20"/>
        </w:rPr>
        <w:t> </w:t>
      </w:r>
      <w:r w:rsidRPr="00C17ADA">
        <w:rPr>
          <w:rFonts w:cstheme="minorHAnsi"/>
          <w:szCs w:val="20"/>
        </w:rPr>
        <w:t> </w:t>
      </w:r>
      <w:r w:rsidRPr="00C17ADA">
        <w:rPr>
          <w:rFonts w:cstheme="minorHAnsi"/>
          <w:szCs w:val="20"/>
        </w:rPr>
        <w:t> </w:t>
      </w:r>
      <w:r w:rsidRPr="00C17ADA">
        <w:rPr>
          <w:rFonts w:cstheme="minorHAnsi"/>
          <w:szCs w:val="20"/>
        </w:rPr>
        <w:t> </w:t>
      </w:r>
      <w:r w:rsidRPr="00C17ADA">
        <w:rPr>
          <w:rFonts w:cstheme="minorHAnsi"/>
          <w:szCs w:val="20"/>
        </w:rPr>
        <w:fldChar w:fldCharType="end"/>
      </w:r>
    </w:p>
    <w:p w:rsidR="004124A3" w:rsidRPr="00C17ADA" w:rsidRDefault="004124A3" w:rsidP="004124A3">
      <w:pPr>
        <w:ind w:left="322"/>
        <w:rPr>
          <w:rFonts w:cstheme="minorHAnsi"/>
          <w:szCs w:val="20"/>
          <w:lang w:val="fr-CH"/>
        </w:rPr>
      </w:pPr>
      <w:r w:rsidRPr="00C17ADA">
        <w:rPr>
          <w:rFonts w:cstheme="minorHAnsi"/>
          <w:szCs w:val="20"/>
          <w:lang w:val="fr-CH"/>
        </w:rPr>
        <w:t>A</w:t>
      </w:r>
      <w:r w:rsidR="007A60B4" w:rsidRPr="00C17ADA">
        <w:rPr>
          <w:rFonts w:cstheme="minorHAnsi"/>
          <w:szCs w:val="20"/>
          <w:lang w:val="fr-CH"/>
        </w:rPr>
        <w:t>cteurs impliqués</w:t>
      </w:r>
    </w:p>
    <w:p w:rsidR="004124A3" w:rsidRPr="00C17ADA" w:rsidRDefault="004124A3" w:rsidP="004124A3">
      <w:pPr>
        <w:ind w:left="322"/>
        <w:rPr>
          <w:rFonts w:cstheme="minorHAnsi"/>
          <w:szCs w:val="20"/>
        </w:rPr>
      </w:pPr>
      <w:r w:rsidRPr="00C17ADA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17ADA">
        <w:rPr>
          <w:rFonts w:cstheme="minorHAnsi"/>
          <w:szCs w:val="20"/>
        </w:rPr>
        <w:instrText xml:space="preserve"> FORMTEXT </w:instrText>
      </w:r>
      <w:r w:rsidRPr="00C17ADA">
        <w:rPr>
          <w:rFonts w:cstheme="minorHAnsi"/>
          <w:szCs w:val="20"/>
        </w:rPr>
      </w:r>
      <w:r w:rsidRPr="00C17ADA">
        <w:rPr>
          <w:rFonts w:cstheme="minorHAnsi"/>
          <w:szCs w:val="20"/>
        </w:rPr>
        <w:fldChar w:fldCharType="separate"/>
      </w:r>
      <w:r w:rsidRPr="00C17ADA">
        <w:rPr>
          <w:rFonts w:cstheme="minorHAnsi"/>
          <w:szCs w:val="20"/>
        </w:rPr>
        <w:t> </w:t>
      </w:r>
      <w:r w:rsidRPr="00C17ADA">
        <w:rPr>
          <w:rFonts w:cstheme="minorHAnsi"/>
          <w:szCs w:val="20"/>
        </w:rPr>
        <w:t> </w:t>
      </w:r>
      <w:r w:rsidRPr="00C17ADA">
        <w:rPr>
          <w:rFonts w:cstheme="minorHAnsi"/>
          <w:szCs w:val="20"/>
        </w:rPr>
        <w:t> </w:t>
      </w:r>
      <w:r w:rsidRPr="00C17ADA">
        <w:rPr>
          <w:rFonts w:cstheme="minorHAnsi"/>
          <w:szCs w:val="20"/>
        </w:rPr>
        <w:t> </w:t>
      </w:r>
      <w:r w:rsidRPr="00C17ADA">
        <w:rPr>
          <w:rFonts w:cstheme="minorHAnsi"/>
          <w:szCs w:val="20"/>
        </w:rPr>
        <w:t> </w:t>
      </w:r>
      <w:r w:rsidRPr="00C17ADA">
        <w:rPr>
          <w:rFonts w:cstheme="minorHAnsi"/>
          <w:szCs w:val="20"/>
        </w:rPr>
        <w:fldChar w:fldCharType="end"/>
      </w:r>
    </w:p>
    <w:p w:rsidR="004124A3" w:rsidRPr="00C17ADA" w:rsidRDefault="004124A3" w:rsidP="004124A3">
      <w:pPr>
        <w:ind w:left="322"/>
        <w:rPr>
          <w:rFonts w:cstheme="minorHAnsi"/>
          <w:szCs w:val="20"/>
          <w:lang w:val="fr-CH"/>
        </w:rPr>
      </w:pPr>
      <w:r w:rsidRPr="00C17ADA">
        <w:rPr>
          <w:rFonts w:cstheme="minorHAnsi"/>
          <w:szCs w:val="20"/>
          <w:lang w:val="fr-CH"/>
        </w:rPr>
        <w:t xml:space="preserve">Le projet a-t-il des liens avec le plan d’études actuel?  Oui </w:t>
      </w:r>
      <w:r w:rsidRPr="00C17ADA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ADA">
        <w:rPr>
          <w:rFonts w:cstheme="minorHAnsi"/>
          <w:szCs w:val="20"/>
        </w:rPr>
        <w:instrText xml:space="preserve"> FORMCHECKBOX </w:instrText>
      </w:r>
      <w:r w:rsidR="009C62F6">
        <w:rPr>
          <w:rFonts w:cstheme="minorHAnsi"/>
          <w:szCs w:val="20"/>
        </w:rPr>
      </w:r>
      <w:r w:rsidR="009C62F6">
        <w:rPr>
          <w:rFonts w:cstheme="minorHAnsi"/>
          <w:szCs w:val="20"/>
        </w:rPr>
        <w:fldChar w:fldCharType="separate"/>
      </w:r>
      <w:r w:rsidRPr="00C17ADA">
        <w:rPr>
          <w:rFonts w:cstheme="minorHAnsi"/>
          <w:szCs w:val="20"/>
        </w:rPr>
        <w:fldChar w:fldCharType="end"/>
      </w:r>
      <w:r w:rsidRPr="00C17ADA">
        <w:rPr>
          <w:rFonts w:cstheme="minorHAnsi"/>
          <w:szCs w:val="20"/>
        </w:rPr>
        <w:t xml:space="preserve">    </w:t>
      </w:r>
      <w:r w:rsidRPr="00C17ADA">
        <w:rPr>
          <w:rFonts w:cstheme="minorHAnsi"/>
          <w:szCs w:val="20"/>
          <w:lang w:val="fr-CH"/>
        </w:rPr>
        <w:t xml:space="preserve">non </w:t>
      </w:r>
      <w:r w:rsidRPr="00C17ADA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ADA">
        <w:rPr>
          <w:rFonts w:cstheme="minorHAnsi"/>
          <w:szCs w:val="20"/>
        </w:rPr>
        <w:instrText xml:space="preserve"> FORMCHECKBOX </w:instrText>
      </w:r>
      <w:r w:rsidR="009C62F6">
        <w:rPr>
          <w:rFonts w:cstheme="minorHAnsi"/>
          <w:szCs w:val="20"/>
        </w:rPr>
      </w:r>
      <w:r w:rsidR="009C62F6">
        <w:rPr>
          <w:rFonts w:cstheme="minorHAnsi"/>
          <w:szCs w:val="20"/>
        </w:rPr>
        <w:fldChar w:fldCharType="separate"/>
      </w:r>
      <w:r w:rsidRPr="00C17ADA">
        <w:rPr>
          <w:rFonts w:cstheme="minorHAnsi"/>
          <w:szCs w:val="20"/>
        </w:rPr>
        <w:fldChar w:fldCharType="end"/>
      </w:r>
    </w:p>
    <w:p w:rsidR="004124A3" w:rsidRPr="00C17ADA" w:rsidRDefault="004124A3" w:rsidP="0081783F">
      <w:pPr>
        <w:spacing w:after="80"/>
        <w:ind w:left="322"/>
        <w:rPr>
          <w:rFonts w:cstheme="minorHAnsi"/>
          <w:szCs w:val="20"/>
          <w:lang w:val="fr-CH"/>
        </w:rPr>
      </w:pPr>
    </w:p>
    <w:p w:rsidR="00EB74ED" w:rsidRPr="00C17ADA" w:rsidRDefault="00EB74ED" w:rsidP="00EB74ED">
      <w:pPr>
        <w:pStyle w:val="Aufzhlungnummeriert"/>
        <w:spacing w:before="120"/>
        <w:rPr>
          <w:rFonts w:cstheme="minorHAnsi"/>
          <w:szCs w:val="20"/>
          <w:lang w:val="fr-CH"/>
        </w:rPr>
      </w:pPr>
      <w:r w:rsidRPr="00C17ADA">
        <w:rPr>
          <w:rFonts w:cstheme="minorHAnsi"/>
          <w:szCs w:val="20"/>
          <w:lang w:val="fr-CH"/>
        </w:rPr>
        <w:t xml:space="preserve">Veuillez cocher les compétences en EDD qui sont soutenues par le projet. </w:t>
      </w:r>
    </w:p>
    <w:p w:rsidR="000354A4" w:rsidRPr="00C17ADA" w:rsidRDefault="00EB74ED" w:rsidP="00EB74ED">
      <w:pPr>
        <w:pStyle w:val="Aufzhlungnummeriert"/>
        <w:numPr>
          <w:ilvl w:val="0"/>
          <w:numId w:val="0"/>
        </w:numPr>
        <w:ind w:left="340"/>
        <w:rPr>
          <w:rFonts w:cstheme="minorHAnsi"/>
          <w:szCs w:val="20"/>
          <w:lang w:val="fr-CH"/>
        </w:rPr>
      </w:pPr>
      <w:r w:rsidRPr="00C17ADA">
        <w:rPr>
          <w:rFonts w:cstheme="minorHAnsi"/>
          <w:szCs w:val="20"/>
          <w:lang w:val="fr-CH"/>
        </w:rPr>
        <w:t xml:space="preserve">A la fin du projet, veuillez décrire dans le rapport final quelles activités ont été utilisées pour soutenir les compétences. </w:t>
      </w:r>
    </w:p>
    <w:p w:rsidR="00EB74ED" w:rsidRPr="00C17ADA" w:rsidRDefault="00EB74ED" w:rsidP="00EB74ED">
      <w:pPr>
        <w:pStyle w:val="Aufzhlungnummeriert"/>
        <w:numPr>
          <w:ilvl w:val="0"/>
          <w:numId w:val="0"/>
        </w:numPr>
        <w:ind w:left="340"/>
        <w:rPr>
          <w:rFonts w:cstheme="minorHAnsi"/>
          <w:szCs w:val="20"/>
          <w:lang w:val="fr-CH"/>
        </w:rPr>
      </w:pPr>
    </w:p>
    <w:p w:rsidR="00EB74ED" w:rsidRPr="00EB74ED" w:rsidRDefault="00EB74ED" w:rsidP="00EB74ED">
      <w:pPr>
        <w:pStyle w:val="Aufzhlungnummeriert"/>
        <w:numPr>
          <w:ilvl w:val="0"/>
          <w:numId w:val="0"/>
        </w:numPr>
        <w:spacing w:after="120"/>
        <w:ind w:left="340"/>
        <w:rPr>
          <w:rFonts w:cs="Arial"/>
          <w:b w:val="0"/>
          <w:szCs w:val="20"/>
          <w:lang w:val="fr-CH"/>
        </w:rPr>
      </w:pPr>
      <w:r w:rsidRPr="00C17ADA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ADA">
        <w:rPr>
          <w:b w:val="0"/>
          <w:szCs w:val="20"/>
          <w:lang w:val="fr-CH"/>
        </w:rPr>
        <w:instrText xml:space="preserve"> FORMCHECKBOX </w:instrText>
      </w:r>
      <w:r w:rsidR="009C62F6">
        <w:rPr>
          <w:b w:val="0"/>
          <w:szCs w:val="20"/>
        </w:rPr>
      </w:r>
      <w:r w:rsidR="009C62F6">
        <w:rPr>
          <w:b w:val="0"/>
          <w:szCs w:val="20"/>
        </w:rPr>
        <w:fldChar w:fldCharType="separate"/>
      </w:r>
      <w:r w:rsidRPr="00C17ADA">
        <w:rPr>
          <w:b w:val="0"/>
          <w:szCs w:val="20"/>
        </w:rPr>
        <w:fldChar w:fldCharType="end"/>
      </w:r>
      <w:r w:rsidRPr="00C17ADA">
        <w:rPr>
          <w:b w:val="0"/>
          <w:szCs w:val="20"/>
          <w:lang w:val="fr-CH"/>
        </w:rPr>
        <w:t xml:space="preserve">  </w:t>
      </w:r>
      <w:r w:rsidRPr="00C17ADA">
        <w:rPr>
          <w:rStyle w:val="Fett"/>
          <w:lang w:val="fr-CH"/>
        </w:rPr>
        <w:t>Penser et agir avec prévoyance</w:t>
      </w:r>
      <w:r w:rsidRPr="00C17ADA">
        <w:rPr>
          <w:lang w:val="fr-CH"/>
        </w:rPr>
        <w:t> </w:t>
      </w:r>
      <w:r w:rsidRPr="00C17ADA">
        <w:rPr>
          <w:b w:val="0"/>
          <w:szCs w:val="20"/>
          <w:lang w:val="fr-CH"/>
        </w:rPr>
        <w:t xml:space="preserve"> </w:t>
      </w:r>
      <w:r w:rsidRPr="00C17ADA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ADA">
        <w:rPr>
          <w:b w:val="0"/>
          <w:szCs w:val="20"/>
          <w:lang w:val="fr-CH"/>
        </w:rPr>
        <w:instrText xml:space="preserve"> FORMCHECKBOX </w:instrText>
      </w:r>
      <w:r w:rsidR="009C62F6">
        <w:rPr>
          <w:b w:val="0"/>
          <w:szCs w:val="20"/>
        </w:rPr>
      </w:r>
      <w:r w:rsidR="009C62F6">
        <w:rPr>
          <w:b w:val="0"/>
          <w:szCs w:val="20"/>
        </w:rPr>
        <w:fldChar w:fldCharType="separate"/>
      </w:r>
      <w:r w:rsidRPr="00C17ADA">
        <w:rPr>
          <w:b w:val="0"/>
          <w:szCs w:val="20"/>
        </w:rPr>
        <w:fldChar w:fldCharType="end"/>
      </w:r>
      <w:r w:rsidRPr="00C17ADA">
        <w:rPr>
          <w:b w:val="0"/>
          <w:szCs w:val="20"/>
          <w:lang w:val="fr-CH"/>
        </w:rPr>
        <w:t xml:space="preserve">  </w:t>
      </w:r>
      <w:r w:rsidRPr="00C17ADA">
        <w:rPr>
          <w:rStyle w:val="Fett"/>
          <w:lang w:val="fr-CH"/>
        </w:rPr>
        <w:t>Penser de manière critique et constructive</w:t>
      </w:r>
      <w:r w:rsidRPr="00C17ADA">
        <w:rPr>
          <w:lang w:val="fr-CH"/>
        </w:rPr>
        <w:t> </w:t>
      </w:r>
      <w:r w:rsidRPr="00C17ADA">
        <w:rPr>
          <w:b w:val="0"/>
          <w:szCs w:val="20"/>
          <w:lang w:val="fr-CH"/>
        </w:rPr>
        <w:t xml:space="preserve"> </w:t>
      </w:r>
      <w:r w:rsidRPr="00C17ADA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ADA">
        <w:rPr>
          <w:b w:val="0"/>
          <w:szCs w:val="20"/>
          <w:lang w:val="fr-CH"/>
        </w:rPr>
        <w:instrText xml:space="preserve"> FORMCHECKBOX </w:instrText>
      </w:r>
      <w:r w:rsidR="009C62F6">
        <w:rPr>
          <w:b w:val="0"/>
          <w:szCs w:val="20"/>
        </w:rPr>
      </w:r>
      <w:r w:rsidR="009C62F6">
        <w:rPr>
          <w:b w:val="0"/>
          <w:szCs w:val="20"/>
        </w:rPr>
        <w:fldChar w:fldCharType="separate"/>
      </w:r>
      <w:r w:rsidRPr="00C17ADA">
        <w:rPr>
          <w:b w:val="0"/>
          <w:szCs w:val="20"/>
        </w:rPr>
        <w:fldChar w:fldCharType="end"/>
      </w:r>
      <w:r w:rsidRPr="00C17ADA">
        <w:rPr>
          <w:b w:val="0"/>
          <w:szCs w:val="20"/>
          <w:lang w:val="fr-CH"/>
        </w:rPr>
        <w:t xml:space="preserve">  </w:t>
      </w:r>
      <w:r w:rsidRPr="00C17ADA">
        <w:rPr>
          <w:rStyle w:val="Fett"/>
          <w:lang w:val="fr-CH"/>
        </w:rPr>
        <w:t>Changer de perspective</w:t>
      </w:r>
      <w:r w:rsidRPr="00C17ADA">
        <w:rPr>
          <w:b w:val="0"/>
          <w:szCs w:val="20"/>
          <w:lang w:val="fr-CH"/>
        </w:rPr>
        <w:t xml:space="preserve"> </w:t>
      </w:r>
      <w:r w:rsidRPr="00C17ADA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ADA">
        <w:rPr>
          <w:b w:val="0"/>
          <w:szCs w:val="20"/>
          <w:lang w:val="fr-CH"/>
        </w:rPr>
        <w:instrText xml:space="preserve"> FORMCHECKBOX </w:instrText>
      </w:r>
      <w:r w:rsidR="009C62F6">
        <w:rPr>
          <w:b w:val="0"/>
          <w:szCs w:val="20"/>
        </w:rPr>
      </w:r>
      <w:r w:rsidR="009C62F6">
        <w:rPr>
          <w:b w:val="0"/>
          <w:szCs w:val="20"/>
        </w:rPr>
        <w:fldChar w:fldCharType="separate"/>
      </w:r>
      <w:r w:rsidRPr="00C17ADA">
        <w:rPr>
          <w:b w:val="0"/>
          <w:szCs w:val="20"/>
        </w:rPr>
        <w:fldChar w:fldCharType="end"/>
      </w:r>
      <w:r w:rsidRPr="00C17ADA">
        <w:rPr>
          <w:b w:val="0"/>
          <w:szCs w:val="20"/>
          <w:lang w:val="fr-CH"/>
        </w:rPr>
        <w:t xml:space="preserve">  </w:t>
      </w:r>
      <w:r w:rsidRPr="00C17ADA">
        <w:rPr>
          <w:rStyle w:val="Fett"/>
          <w:lang w:val="fr-CH"/>
        </w:rPr>
        <w:t>Aborder ensemble des questions en lien avec la soutenabilité</w:t>
      </w:r>
      <w:r w:rsidRPr="00C17ADA">
        <w:rPr>
          <w:lang w:val="fr-CH"/>
        </w:rPr>
        <w:t> </w:t>
      </w:r>
      <w:r w:rsidRPr="00C17ADA">
        <w:rPr>
          <w:b w:val="0"/>
          <w:szCs w:val="20"/>
          <w:lang w:val="fr-CH"/>
        </w:rPr>
        <w:t xml:space="preserve"> </w:t>
      </w:r>
      <w:r w:rsidRPr="00C17ADA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ADA">
        <w:rPr>
          <w:b w:val="0"/>
          <w:szCs w:val="20"/>
          <w:lang w:val="fr-CH"/>
        </w:rPr>
        <w:instrText xml:space="preserve"> FORMCHECKBOX </w:instrText>
      </w:r>
      <w:r w:rsidR="009C62F6">
        <w:rPr>
          <w:b w:val="0"/>
          <w:szCs w:val="20"/>
        </w:rPr>
      </w:r>
      <w:r w:rsidR="009C62F6">
        <w:rPr>
          <w:b w:val="0"/>
          <w:szCs w:val="20"/>
        </w:rPr>
        <w:fldChar w:fldCharType="separate"/>
      </w:r>
      <w:r w:rsidRPr="00C17ADA">
        <w:rPr>
          <w:b w:val="0"/>
          <w:szCs w:val="20"/>
        </w:rPr>
        <w:fldChar w:fldCharType="end"/>
      </w:r>
      <w:r w:rsidRPr="00C17ADA">
        <w:rPr>
          <w:b w:val="0"/>
          <w:szCs w:val="20"/>
          <w:lang w:val="fr-CH"/>
        </w:rPr>
        <w:t xml:space="preserve">  </w:t>
      </w:r>
      <w:r w:rsidRPr="00C17ADA">
        <w:rPr>
          <w:rStyle w:val="Fett"/>
          <w:lang w:val="fr-CH"/>
        </w:rPr>
        <w:t xml:space="preserve">Contribuer à des processus collectifs </w:t>
      </w:r>
      <w:r w:rsidRPr="00C17ADA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ADA">
        <w:rPr>
          <w:b w:val="0"/>
          <w:szCs w:val="20"/>
          <w:lang w:val="fr-CH"/>
        </w:rPr>
        <w:instrText xml:space="preserve"> FORMCHECKBOX </w:instrText>
      </w:r>
      <w:r w:rsidR="009C62F6">
        <w:rPr>
          <w:b w:val="0"/>
          <w:szCs w:val="20"/>
        </w:rPr>
      </w:r>
      <w:r w:rsidR="009C62F6">
        <w:rPr>
          <w:b w:val="0"/>
          <w:szCs w:val="20"/>
        </w:rPr>
        <w:fldChar w:fldCharType="separate"/>
      </w:r>
      <w:r w:rsidRPr="00C17ADA">
        <w:rPr>
          <w:b w:val="0"/>
          <w:szCs w:val="20"/>
        </w:rPr>
        <w:fldChar w:fldCharType="end"/>
      </w:r>
      <w:r w:rsidRPr="00C17ADA">
        <w:rPr>
          <w:b w:val="0"/>
          <w:szCs w:val="20"/>
          <w:lang w:val="fr-CH"/>
        </w:rPr>
        <w:t xml:space="preserve">  </w:t>
      </w:r>
      <w:r w:rsidRPr="00C17ADA">
        <w:rPr>
          <w:rStyle w:val="Fett"/>
          <w:lang w:val="fr-CH"/>
        </w:rPr>
        <w:t xml:space="preserve">Développer un sens d’appartenance au monde </w:t>
      </w:r>
      <w:r w:rsidRPr="00C17ADA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ADA">
        <w:rPr>
          <w:b w:val="0"/>
          <w:szCs w:val="20"/>
          <w:lang w:val="fr-CH"/>
        </w:rPr>
        <w:instrText xml:space="preserve"> FORMCHECKBOX </w:instrText>
      </w:r>
      <w:r w:rsidR="009C62F6">
        <w:rPr>
          <w:b w:val="0"/>
          <w:szCs w:val="20"/>
        </w:rPr>
      </w:r>
      <w:r w:rsidR="009C62F6">
        <w:rPr>
          <w:b w:val="0"/>
          <w:szCs w:val="20"/>
        </w:rPr>
        <w:fldChar w:fldCharType="separate"/>
      </w:r>
      <w:r w:rsidRPr="00C17ADA">
        <w:rPr>
          <w:b w:val="0"/>
          <w:szCs w:val="20"/>
        </w:rPr>
        <w:fldChar w:fldCharType="end"/>
      </w:r>
      <w:r w:rsidRPr="00C17ADA">
        <w:rPr>
          <w:b w:val="0"/>
          <w:szCs w:val="20"/>
          <w:lang w:val="fr-CH"/>
        </w:rPr>
        <w:t xml:space="preserve">  </w:t>
      </w:r>
      <w:r w:rsidRPr="00C17ADA">
        <w:rPr>
          <w:rStyle w:val="Fett"/>
          <w:lang w:val="fr-CH"/>
        </w:rPr>
        <w:t>Réfléchir à ses propres valeurs et à celles d’autrui</w:t>
      </w:r>
      <w:r w:rsidRPr="00C17ADA">
        <w:rPr>
          <w:b w:val="0"/>
          <w:szCs w:val="20"/>
          <w:lang w:val="fr-CH"/>
        </w:rPr>
        <w:t xml:space="preserve">  </w:t>
      </w:r>
      <w:r w:rsidRPr="00C17ADA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ADA">
        <w:rPr>
          <w:b w:val="0"/>
          <w:szCs w:val="20"/>
          <w:lang w:val="fr-CH"/>
        </w:rPr>
        <w:instrText xml:space="preserve"> FORMCHECKBOX </w:instrText>
      </w:r>
      <w:r w:rsidR="009C62F6">
        <w:rPr>
          <w:b w:val="0"/>
          <w:szCs w:val="20"/>
        </w:rPr>
      </w:r>
      <w:r w:rsidR="009C62F6">
        <w:rPr>
          <w:b w:val="0"/>
          <w:szCs w:val="20"/>
        </w:rPr>
        <w:fldChar w:fldCharType="separate"/>
      </w:r>
      <w:r w:rsidRPr="00C17ADA">
        <w:rPr>
          <w:b w:val="0"/>
          <w:szCs w:val="20"/>
        </w:rPr>
        <w:fldChar w:fldCharType="end"/>
      </w:r>
      <w:r w:rsidRPr="00C17ADA">
        <w:rPr>
          <w:b w:val="0"/>
          <w:szCs w:val="20"/>
          <w:lang w:val="fr-CH"/>
        </w:rPr>
        <w:t xml:space="preserve">  </w:t>
      </w:r>
      <w:r w:rsidRPr="00C17ADA">
        <w:rPr>
          <w:rStyle w:val="Fett"/>
          <w:lang w:val="fr-CH"/>
        </w:rPr>
        <w:t>Assumer ses responsabilités et utiliser ses marges de manœuvre</w:t>
      </w:r>
      <w:r w:rsidRPr="00C17ADA">
        <w:rPr>
          <w:b w:val="0"/>
          <w:szCs w:val="20"/>
          <w:lang w:val="fr-CH"/>
        </w:rPr>
        <w:t xml:space="preserve"> </w:t>
      </w:r>
      <w:r w:rsidRPr="00C17ADA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ADA">
        <w:rPr>
          <w:b w:val="0"/>
          <w:szCs w:val="20"/>
          <w:lang w:val="fr-CH"/>
        </w:rPr>
        <w:instrText xml:space="preserve"> FORMCHECKBOX </w:instrText>
      </w:r>
      <w:r w:rsidR="009C62F6">
        <w:rPr>
          <w:b w:val="0"/>
          <w:szCs w:val="20"/>
        </w:rPr>
      </w:r>
      <w:r w:rsidR="009C62F6">
        <w:rPr>
          <w:b w:val="0"/>
          <w:szCs w:val="20"/>
        </w:rPr>
        <w:fldChar w:fldCharType="separate"/>
      </w:r>
      <w:r w:rsidRPr="00C17ADA">
        <w:rPr>
          <w:b w:val="0"/>
          <w:szCs w:val="20"/>
        </w:rPr>
        <w:fldChar w:fldCharType="end"/>
      </w:r>
      <w:r w:rsidRPr="00C17ADA">
        <w:rPr>
          <w:b w:val="0"/>
          <w:szCs w:val="20"/>
          <w:lang w:val="fr-CH"/>
        </w:rPr>
        <w:t xml:space="preserve">  </w:t>
      </w:r>
      <w:r w:rsidRPr="00C17ADA">
        <w:rPr>
          <w:rStyle w:val="Fett"/>
          <w:lang w:val="fr-CH"/>
        </w:rPr>
        <w:t>Construire des savoirs interdisciplinaires prenant en compte différentes perspectives</w:t>
      </w:r>
      <w:r w:rsidRPr="00C17ADA">
        <w:rPr>
          <w:b w:val="0"/>
          <w:szCs w:val="20"/>
          <w:lang w:val="fr-CH"/>
        </w:rPr>
        <w:t xml:space="preserve">  </w:t>
      </w:r>
      <w:r w:rsidRPr="00C17ADA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ADA">
        <w:rPr>
          <w:b w:val="0"/>
          <w:szCs w:val="20"/>
          <w:lang w:val="fr-CH"/>
        </w:rPr>
        <w:instrText xml:space="preserve"> FORMCHECKBOX </w:instrText>
      </w:r>
      <w:r w:rsidR="009C62F6">
        <w:rPr>
          <w:b w:val="0"/>
          <w:szCs w:val="20"/>
        </w:rPr>
      </w:r>
      <w:r w:rsidR="009C62F6">
        <w:rPr>
          <w:b w:val="0"/>
          <w:szCs w:val="20"/>
        </w:rPr>
        <w:fldChar w:fldCharType="separate"/>
      </w:r>
      <w:r w:rsidRPr="00C17ADA">
        <w:rPr>
          <w:b w:val="0"/>
          <w:szCs w:val="20"/>
        </w:rPr>
        <w:fldChar w:fldCharType="end"/>
      </w:r>
      <w:r w:rsidRPr="00C17ADA">
        <w:rPr>
          <w:b w:val="0"/>
          <w:szCs w:val="20"/>
          <w:lang w:val="fr-CH"/>
        </w:rPr>
        <w:t xml:space="preserve">  </w:t>
      </w:r>
      <w:r w:rsidRPr="00C17ADA">
        <w:rPr>
          <w:rStyle w:val="Fett"/>
          <w:lang w:val="fr-CH"/>
        </w:rPr>
        <w:t>Penser en systèmes</w:t>
      </w:r>
      <w:r w:rsidRPr="00C17ADA">
        <w:rPr>
          <w:lang w:val="fr-CH"/>
        </w:rPr>
        <w:t> </w:t>
      </w:r>
      <w:r w:rsidRPr="00C17ADA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ADA">
        <w:rPr>
          <w:b w:val="0"/>
          <w:szCs w:val="20"/>
          <w:lang w:val="fr-CH"/>
        </w:rPr>
        <w:instrText xml:space="preserve"> FORMCHECKBOX </w:instrText>
      </w:r>
      <w:r w:rsidR="009C62F6">
        <w:rPr>
          <w:b w:val="0"/>
          <w:szCs w:val="20"/>
        </w:rPr>
      </w:r>
      <w:r w:rsidR="009C62F6">
        <w:rPr>
          <w:b w:val="0"/>
          <w:szCs w:val="20"/>
        </w:rPr>
        <w:fldChar w:fldCharType="separate"/>
      </w:r>
      <w:r w:rsidRPr="00C17ADA">
        <w:rPr>
          <w:b w:val="0"/>
          <w:szCs w:val="20"/>
        </w:rPr>
        <w:fldChar w:fldCharType="end"/>
      </w:r>
    </w:p>
    <w:p w:rsidR="009F3440" w:rsidRPr="00301092" w:rsidRDefault="009F3440" w:rsidP="009F3440">
      <w:pPr>
        <w:pStyle w:val="Aufzhlungnummeriert"/>
        <w:spacing w:before="120"/>
        <w:rPr>
          <w:rFonts w:cstheme="minorHAnsi"/>
          <w:szCs w:val="20"/>
          <w:lang w:val="fr-CH"/>
        </w:rPr>
      </w:pPr>
      <w:r>
        <w:rPr>
          <w:rFonts w:cstheme="minorHAnsi"/>
          <w:szCs w:val="20"/>
          <w:lang w:val="fr-CH"/>
        </w:rPr>
        <w:t>Dimensions d’une éducation en vue d’un développement durable</w:t>
      </w:r>
    </w:p>
    <w:p w:rsidR="009F3440" w:rsidRPr="00CF65D3" w:rsidRDefault="009F3440" w:rsidP="009F3440">
      <w:pPr>
        <w:spacing w:after="80"/>
        <w:ind w:left="322"/>
        <w:rPr>
          <w:rFonts w:cstheme="minorHAnsi"/>
          <w:szCs w:val="20"/>
          <w:highlight w:val="yellow"/>
          <w:lang w:val="fr-CH"/>
        </w:rPr>
      </w:pPr>
      <w:r w:rsidRPr="00301092">
        <w:rPr>
          <w:rFonts w:cstheme="minorHAnsi"/>
          <w:szCs w:val="20"/>
          <w:lang w:val="fr-CH"/>
        </w:rPr>
        <w:t xml:space="preserve">Marquer d’une croix les dimensions d’une éducation </w:t>
      </w:r>
      <w:r>
        <w:rPr>
          <w:rFonts w:cstheme="minorHAnsi"/>
          <w:szCs w:val="20"/>
          <w:lang w:val="fr-CH"/>
        </w:rPr>
        <w:t>en vue d’</w:t>
      </w:r>
      <w:r w:rsidRPr="00301092">
        <w:rPr>
          <w:rFonts w:cstheme="minorHAnsi"/>
          <w:szCs w:val="20"/>
          <w:lang w:val="fr-CH"/>
        </w:rPr>
        <w:t>un développement durable que le projet développe</w:t>
      </w:r>
    </w:p>
    <w:p w:rsidR="009F3440" w:rsidRPr="00200A2F" w:rsidRDefault="009F3440" w:rsidP="009F3440">
      <w:pPr>
        <w:tabs>
          <w:tab w:val="left" w:pos="1985"/>
        </w:tabs>
        <w:ind w:left="322"/>
        <w:rPr>
          <w:rFonts w:cstheme="minorHAnsi"/>
          <w:szCs w:val="20"/>
          <w:lang w:val="fr-CH"/>
        </w:rPr>
      </w:pPr>
      <w:r w:rsidRPr="00C17ADA">
        <w:rPr>
          <w:rFonts w:cstheme="minorHAnsi"/>
          <w:szCs w:val="20"/>
          <w:lang w:val="fr-CH"/>
        </w:rPr>
        <w:t>Environnement</w:t>
      </w:r>
      <w:r w:rsidR="00CF65D3" w:rsidRPr="00C17ADA">
        <w:rPr>
          <w:rFonts w:cstheme="minorHAnsi"/>
          <w:szCs w:val="20"/>
          <w:lang w:val="fr-CH"/>
        </w:rPr>
        <w:t xml:space="preserve"> </w:t>
      </w:r>
      <w:r w:rsidRPr="00C17ADA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ADA">
        <w:rPr>
          <w:rFonts w:cstheme="minorHAnsi"/>
          <w:szCs w:val="20"/>
          <w:lang w:val="fr-CH"/>
        </w:rPr>
        <w:instrText xml:space="preserve"> FORMCHECKBOX </w:instrText>
      </w:r>
      <w:r w:rsidR="009C62F6">
        <w:rPr>
          <w:rFonts w:cstheme="minorHAnsi"/>
          <w:szCs w:val="20"/>
          <w:lang w:val="fr-CH"/>
        </w:rPr>
      </w:r>
      <w:r w:rsidR="009C62F6">
        <w:rPr>
          <w:rFonts w:cstheme="minorHAnsi"/>
          <w:szCs w:val="20"/>
          <w:lang w:val="fr-CH"/>
        </w:rPr>
        <w:fldChar w:fldCharType="separate"/>
      </w:r>
      <w:r w:rsidRPr="00C17ADA">
        <w:rPr>
          <w:rFonts w:cstheme="minorHAnsi"/>
          <w:szCs w:val="20"/>
          <w:lang w:val="fr-CH"/>
        </w:rPr>
        <w:fldChar w:fldCharType="end"/>
      </w:r>
      <w:r w:rsidR="00CF65D3" w:rsidRPr="00C17ADA">
        <w:rPr>
          <w:rFonts w:cstheme="minorHAnsi"/>
          <w:szCs w:val="20"/>
          <w:lang w:val="fr-CH"/>
        </w:rPr>
        <w:t xml:space="preserve">     </w:t>
      </w:r>
      <w:r w:rsidRPr="00C17ADA">
        <w:rPr>
          <w:rFonts w:cstheme="minorHAnsi"/>
          <w:szCs w:val="20"/>
          <w:lang w:val="fr-CH"/>
        </w:rPr>
        <w:t>Economie</w:t>
      </w:r>
      <w:r w:rsidR="00CF65D3" w:rsidRPr="00C17ADA">
        <w:rPr>
          <w:rFonts w:cstheme="minorHAnsi"/>
          <w:szCs w:val="20"/>
          <w:lang w:val="fr-CH"/>
        </w:rPr>
        <w:t xml:space="preserve"> </w:t>
      </w:r>
      <w:r w:rsidRPr="00C17ADA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ADA">
        <w:rPr>
          <w:rFonts w:cstheme="minorHAnsi"/>
          <w:szCs w:val="20"/>
          <w:lang w:val="fr-CH"/>
        </w:rPr>
        <w:instrText xml:space="preserve"> FORMCHECKBOX </w:instrText>
      </w:r>
      <w:r w:rsidR="009C62F6">
        <w:rPr>
          <w:rFonts w:cstheme="minorHAnsi"/>
          <w:szCs w:val="20"/>
          <w:lang w:val="fr-CH"/>
        </w:rPr>
      </w:r>
      <w:r w:rsidR="009C62F6">
        <w:rPr>
          <w:rFonts w:cstheme="minorHAnsi"/>
          <w:szCs w:val="20"/>
          <w:lang w:val="fr-CH"/>
        </w:rPr>
        <w:fldChar w:fldCharType="separate"/>
      </w:r>
      <w:r w:rsidRPr="00C17ADA">
        <w:rPr>
          <w:rFonts w:cstheme="minorHAnsi"/>
          <w:szCs w:val="20"/>
          <w:lang w:val="fr-CH"/>
        </w:rPr>
        <w:fldChar w:fldCharType="end"/>
      </w:r>
      <w:r w:rsidR="00CF65D3" w:rsidRPr="00C17ADA">
        <w:rPr>
          <w:rFonts w:cstheme="minorHAnsi"/>
          <w:szCs w:val="20"/>
          <w:lang w:val="fr-CH"/>
        </w:rPr>
        <w:t xml:space="preserve">      </w:t>
      </w:r>
      <w:r w:rsidRPr="00C17ADA">
        <w:rPr>
          <w:rFonts w:cstheme="minorHAnsi"/>
          <w:szCs w:val="20"/>
          <w:lang w:val="fr-CH"/>
        </w:rPr>
        <w:t>Société</w:t>
      </w:r>
      <w:r w:rsidR="00CF65D3" w:rsidRPr="00C17ADA">
        <w:rPr>
          <w:rFonts w:cstheme="minorHAnsi"/>
          <w:szCs w:val="20"/>
          <w:lang w:val="fr-CH"/>
        </w:rPr>
        <w:t xml:space="preserve"> </w:t>
      </w:r>
      <w:r w:rsidRPr="00C17ADA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ADA">
        <w:rPr>
          <w:rFonts w:cstheme="minorHAnsi"/>
          <w:szCs w:val="20"/>
          <w:lang w:val="fr-CH"/>
        </w:rPr>
        <w:instrText xml:space="preserve"> FORMCHECKBOX </w:instrText>
      </w:r>
      <w:r w:rsidR="009C62F6">
        <w:rPr>
          <w:rFonts w:cstheme="minorHAnsi"/>
          <w:szCs w:val="20"/>
          <w:lang w:val="fr-CH"/>
        </w:rPr>
      </w:r>
      <w:r w:rsidR="009C62F6">
        <w:rPr>
          <w:rFonts w:cstheme="minorHAnsi"/>
          <w:szCs w:val="20"/>
          <w:lang w:val="fr-CH"/>
        </w:rPr>
        <w:fldChar w:fldCharType="separate"/>
      </w:r>
      <w:r w:rsidRPr="00C17ADA">
        <w:rPr>
          <w:rFonts w:cstheme="minorHAnsi"/>
          <w:szCs w:val="20"/>
          <w:lang w:val="fr-CH"/>
        </w:rPr>
        <w:fldChar w:fldCharType="end"/>
      </w:r>
      <w:r w:rsidR="00CF65D3" w:rsidRPr="00C17ADA">
        <w:rPr>
          <w:rFonts w:cstheme="minorHAnsi"/>
          <w:szCs w:val="20"/>
          <w:lang w:val="fr-CH"/>
        </w:rPr>
        <w:t xml:space="preserve">      </w:t>
      </w:r>
      <w:r w:rsidRPr="00C17ADA">
        <w:rPr>
          <w:rFonts w:cstheme="minorHAnsi"/>
          <w:szCs w:val="20"/>
          <w:lang w:val="fr-CH"/>
        </w:rPr>
        <w:t>Espace</w:t>
      </w:r>
      <w:r w:rsidR="00CF65D3" w:rsidRPr="00C17ADA">
        <w:rPr>
          <w:rFonts w:cstheme="minorHAnsi"/>
          <w:szCs w:val="20"/>
          <w:lang w:val="fr-CH"/>
        </w:rPr>
        <w:t xml:space="preserve"> </w:t>
      </w:r>
      <w:r w:rsidRPr="00C17ADA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ADA">
        <w:rPr>
          <w:rFonts w:cstheme="minorHAnsi"/>
          <w:szCs w:val="20"/>
          <w:lang w:val="fr-CH"/>
        </w:rPr>
        <w:instrText xml:space="preserve"> FORMCHECKBOX </w:instrText>
      </w:r>
      <w:r w:rsidR="009C62F6">
        <w:rPr>
          <w:rFonts w:cstheme="minorHAnsi"/>
          <w:szCs w:val="20"/>
          <w:lang w:val="fr-CH"/>
        </w:rPr>
      </w:r>
      <w:r w:rsidR="009C62F6">
        <w:rPr>
          <w:rFonts w:cstheme="minorHAnsi"/>
          <w:szCs w:val="20"/>
          <w:lang w:val="fr-CH"/>
        </w:rPr>
        <w:fldChar w:fldCharType="separate"/>
      </w:r>
      <w:r w:rsidRPr="00C17ADA">
        <w:rPr>
          <w:rFonts w:cstheme="minorHAnsi"/>
          <w:szCs w:val="20"/>
          <w:lang w:val="fr-CH"/>
        </w:rPr>
        <w:fldChar w:fldCharType="end"/>
      </w:r>
      <w:r w:rsidR="00CF65D3" w:rsidRPr="00C17ADA">
        <w:rPr>
          <w:rFonts w:cstheme="minorHAnsi"/>
          <w:szCs w:val="20"/>
          <w:lang w:val="fr-CH"/>
        </w:rPr>
        <w:t xml:space="preserve">       </w:t>
      </w:r>
      <w:r w:rsidRPr="00C17ADA">
        <w:rPr>
          <w:rFonts w:cstheme="minorHAnsi"/>
          <w:szCs w:val="20"/>
          <w:lang w:val="fr-CH"/>
        </w:rPr>
        <w:t>Temps</w:t>
      </w:r>
      <w:r w:rsidR="00CF65D3" w:rsidRPr="00C17ADA">
        <w:rPr>
          <w:rFonts w:cstheme="minorHAnsi"/>
          <w:szCs w:val="20"/>
          <w:lang w:val="fr-CH"/>
        </w:rPr>
        <w:t xml:space="preserve"> </w:t>
      </w:r>
      <w:r w:rsidRPr="00C17ADA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ADA">
        <w:rPr>
          <w:rFonts w:cstheme="minorHAnsi"/>
          <w:szCs w:val="20"/>
          <w:lang w:val="fr-CH"/>
        </w:rPr>
        <w:instrText xml:space="preserve"> FORMCHECKBOX </w:instrText>
      </w:r>
      <w:r w:rsidR="009C62F6">
        <w:rPr>
          <w:rFonts w:cstheme="minorHAnsi"/>
          <w:szCs w:val="20"/>
          <w:lang w:val="fr-CH"/>
        </w:rPr>
      </w:r>
      <w:r w:rsidR="009C62F6">
        <w:rPr>
          <w:rFonts w:cstheme="minorHAnsi"/>
          <w:szCs w:val="20"/>
          <w:lang w:val="fr-CH"/>
        </w:rPr>
        <w:fldChar w:fldCharType="separate"/>
      </w:r>
      <w:r w:rsidRPr="00C17ADA">
        <w:rPr>
          <w:rFonts w:cstheme="minorHAnsi"/>
          <w:szCs w:val="20"/>
          <w:lang w:val="fr-CH"/>
        </w:rPr>
        <w:fldChar w:fldCharType="end"/>
      </w:r>
    </w:p>
    <w:p w:rsidR="000354A4" w:rsidRPr="00301092" w:rsidRDefault="00C17ADA" w:rsidP="00C17ADA">
      <w:pPr>
        <w:tabs>
          <w:tab w:val="left" w:pos="6150"/>
        </w:tabs>
        <w:rPr>
          <w:rFonts w:cstheme="minorHAnsi"/>
          <w:szCs w:val="20"/>
          <w:lang w:val="fr-CH"/>
        </w:rPr>
      </w:pPr>
      <w:r>
        <w:rPr>
          <w:rFonts w:cstheme="minorHAnsi"/>
          <w:szCs w:val="20"/>
          <w:lang w:val="fr-CH"/>
        </w:rPr>
        <w:tab/>
      </w:r>
      <w:r w:rsidR="00645FF6">
        <w:rPr>
          <w:rFonts w:cstheme="minorHAnsi"/>
          <w:szCs w:val="20"/>
          <w:lang w:val="fr-CH"/>
        </w:rPr>
        <w:br/>
      </w:r>
    </w:p>
    <w:p w:rsidR="000354A4" w:rsidRDefault="00A2545A" w:rsidP="00246781">
      <w:pPr>
        <w:pStyle w:val="Aufzhlungnummeriert"/>
        <w:spacing w:before="120" w:after="80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Comment le projet est-il intégré dans l’enseignement en classe ? Quel est son impact sur l’établissement et son environnement ?</w:t>
      </w:r>
    </w:p>
    <w:p w:rsidR="00CF65D3" w:rsidRPr="00301092" w:rsidRDefault="00CF65D3" w:rsidP="00CF65D3">
      <w:pPr>
        <w:pStyle w:val="Aufzhlungnummeriert"/>
        <w:numPr>
          <w:ilvl w:val="0"/>
          <w:numId w:val="0"/>
        </w:numPr>
        <w:spacing w:before="120" w:after="80"/>
        <w:ind w:left="340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lastRenderedPageBreak/>
        <w:fldChar w:fldCharType="begin">
          <w:ffData>
            <w:name w:val="Text106"/>
            <w:enabled/>
            <w:calcOnExit w:val="0"/>
            <w:textInput/>
          </w:ffData>
        </w:fldChar>
      </w:r>
      <w:r w:rsidRPr="00301092">
        <w:rPr>
          <w:rFonts w:cstheme="minorHAnsi"/>
          <w:szCs w:val="20"/>
          <w:lang w:val="fr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</w:p>
    <w:p w:rsidR="00392FF6" w:rsidRDefault="00392FF6" w:rsidP="00392FF6">
      <w:pPr>
        <w:pStyle w:val="Aufzhlungnummeriert"/>
        <w:numPr>
          <w:ilvl w:val="0"/>
          <w:numId w:val="28"/>
        </w:numPr>
        <w:spacing w:before="120" w:after="80"/>
        <w:rPr>
          <w:lang w:val="fr-CH"/>
        </w:rPr>
      </w:pPr>
      <w:r>
        <w:rPr>
          <w:lang w:val="fr-CH"/>
        </w:rPr>
        <w:t>Souhaitez-vous être informé des autres prestations d’éducation21 à l’intention des enseignant-e-s ?</w:t>
      </w:r>
    </w:p>
    <w:p w:rsidR="002C5B2D" w:rsidRPr="00301092" w:rsidRDefault="002C5B2D" w:rsidP="002C5B2D">
      <w:pPr>
        <w:tabs>
          <w:tab w:val="left" w:pos="709"/>
          <w:tab w:val="left" w:pos="1985"/>
          <w:tab w:val="left" w:pos="2450"/>
        </w:tabs>
        <w:ind w:left="322"/>
        <w:rPr>
          <w:rFonts w:cstheme="minorHAnsi"/>
          <w:szCs w:val="20"/>
          <w:lang w:val="fr-CH"/>
        </w:rPr>
      </w:pPr>
      <w:r w:rsidRPr="002C5B2D">
        <w:rPr>
          <w:rFonts w:cstheme="minorHAnsi"/>
          <w:szCs w:val="20"/>
          <w:lang w:val="fr-CH"/>
        </w:rPr>
        <w:t>oui</w:t>
      </w:r>
      <w:r w:rsidRPr="002C5B2D">
        <w:rPr>
          <w:rFonts w:cstheme="minorHAnsi"/>
          <w:szCs w:val="20"/>
          <w:lang w:val="fr-CH"/>
        </w:rPr>
        <w:tab/>
      </w:r>
      <w:r w:rsidR="006251DB" w:rsidRPr="005721F1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5B2D">
        <w:rPr>
          <w:rFonts w:cstheme="minorHAnsi"/>
          <w:szCs w:val="20"/>
          <w:lang w:val="fr-CH"/>
        </w:rPr>
        <w:instrText xml:space="preserve"> FORMCHECKBOX </w:instrText>
      </w:r>
      <w:r w:rsidR="009C62F6">
        <w:rPr>
          <w:rFonts w:cstheme="minorHAnsi"/>
          <w:szCs w:val="20"/>
        </w:rPr>
      </w:r>
      <w:r w:rsidR="009C62F6">
        <w:rPr>
          <w:rFonts w:cstheme="minorHAnsi"/>
          <w:szCs w:val="20"/>
        </w:rPr>
        <w:fldChar w:fldCharType="separate"/>
      </w:r>
      <w:r w:rsidR="006251DB" w:rsidRPr="005721F1">
        <w:rPr>
          <w:rFonts w:cstheme="minorHAnsi"/>
          <w:szCs w:val="20"/>
        </w:rPr>
        <w:fldChar w:fldCharType="end"/>
      </w:r>
      <w:r w:rsidRPr="002C5B2D">
        <w:rPr>
          <w:rFonts w:cstheme="minorHAnsi"/>
          <w:szCs w:val="20"/>
          <w:lang w:val="fr-CH"/>
        </w:rPr>
        <w:tab/>
        <w:t>non</w:t>
      </w:r>
      <w:r w:rsidRPr="002C5B2D">
        <w:rPr>
          <w:rFonts w:cstheme="minorHAnsi"/>
          <w:szCs w:val="20"/>
          <w:lang w:val="fr-CH"/>
        </w:rPr>
        <w:tab/>
      </w:r>
      <w:r w:rsidR="006251DB" w:rsidRPr="005721F1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5B2D">
        <w:rPr>
          <w:rFonts w:cstheme="minorHAnsi"/>
          <w:szCs w:val="20"/>
          <w:lang w:val="fr-CH"/>
        </w:rPr>
        <w:instrText xml:space="preserve"> FORMCHECKBOX </w:instrText>
      </w:r>
      <w:r w:rsidR="009C62F6">
        <w:rPr>
          <w:rFonts w:cstheme="minorHAnsi"/>
          <w:szCs w:val="20"/>
        </w:rPr>
      </w:r>
      <w:r w:rsidR="009C62F6">
        <w:rPr>
          <w:rFonts w:cstheme="minorHAnsi"/>
          <w:szCs w:val="20"/>
        </w:rPr>
        <w:fldChar w:fldCharType="separate"/>
      </w:r>
      <w:r w:rsidR="006251DB" w:rsidRPr="005721F1">
        <w:rPr>
          <w:rFonts w:cstheme="minorHAnsi"/>
          <w:szCs w:val="20"/>
        </w:rPr>
        <w:fldChar w:fldCharType="end"/>
      </w:r>
    </w:p>
    <w:p w:rsidR="000354A4" w:rsidRDefault="000354A4" w:rsidP="003B2FCA">
      <w:pPr>
        <w:tabs>
          <w:tab w:val="left" w:pos="4536"/>
        </w:tabs>
        <w:ind w:left="322"/>
        <w:rPr>
          <w:rFonts w:cstheme="minorHAnsi"/>
          <w:szCs w:val="20"/>
          <w:lang w:val="fr-CH"/>
        </w:rPr>
      </w:pPr>
    </w:p>
    <w:p w:rsidR="000354A4" w:rsidRPr="00301092" w:rsidRDefault="000354A4" w:rsidP="003B2FCA">
      <w:pPr>
        <w:tabs>
          <w:tab w:val="left" w:pos="4536"/>
        </w:tabs>
        <w:ind w:left="322"/>
        <w:rPr>
          <w:rFonts w:cstheme="minorHAnsi"/>
          <w:szCs w:val="20"/>
          <w:lang w:val="fr-CH"/>
        </w:rPr>
      </w:pPr>
    </w:p>
    <w:p w:rsidR="000354A4" w:rsidRPr="00301092" w:rsidRDefault="005F3C70" w:rsidP="005A1FE3">
      <w:pPr>
        <w:tabs>
          <w:tab w:val="left" w:pos="5103"/>
        </w:tabs>
        <w:ind w:left="322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Lieu</w:t>
      </w:r>
      <w:r w:rsidR="000354A4" w:rsidRPr="00301092">
        <w:rPr>
          <w:rFonts w:cstheme="minorHAnsi"/>
          <w:szCs w:val="20"/>
          <w:lang w:val="fr-CH"/>
        </w:rPr>
        <w:t xml:space="preserve">, </w:t>
      </w:r>
      <w:r w:rsidRPr="00301092">
        <w:rPr>
          <w:rFonts w:cstheme="minorHAnsi"/>
          <w:szCs w:val="20"/>
          <w:lang w:val="fr-CH"/>
        </w:rPr>
        <w:t>date</w:t>
      </w:r>
      <w:r w:rsidR="00AD4592" w:rsidRPr="00301092">
        <w:rPr>
          <w:rFonts w:cstheme="minorHAnsi"/>
          <w:szCs w:val="20"/>
          <w:lang w:val="fr-CH"/>
        </w:rPr>
        <w:t> :</w:t>
      </w:r>
      <w:r w:rsidR="000354A4" w:rsidRPr="00301092">
        <w:rPr>
          <w:rFonts w:cstheme="minorHAnsi"/>
          <w:szCs w:val="20"/>
          <w:lang w:val="fr-CH"/>
        </w:rPr>
        <w:t xml:space="preserve"> </w:t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  <w:r w:rsidR="0081783F" w:rsidRPr="00301092">
        <w:rPr>
          <w:rFonts w:cstheme="minorHAnsi"/>
          <w:szCs w:val="20"/>
          <w:lang w:val="fr-CH"/>
        </w:rPr>
        <w:t xml:space="preserve">, </w:t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ab/>
      </w:r>
      <w:r w:rsidRPr="00301092">
        <w:rPr>
          <w:rFonts w:cstheme="minorHAnsi"/>
          <w:szCs w:val="20"/>
          <w:lang w:val="fr-CH"/>
        </w:rPr>
        <w:t>Lieu, date</w:t>
      </w:r>
      <w:r w:rsidR="00AD4592" w:rsidRPr="00301092">
        <w:rPr>
          <w:rFonts w:cstheme="minorHAnsi"/>
          <w:szCs w:val="20"/>
          <w:lang w:val="fr-CH"/>
        </w:rPr>
        <w:t> :</w:t>
      </w:r>
      <w:r w:rsidR="000354A4" w:rsidRPr="00301092">
        <w:rPr>
          <w:rFonts w:cstheme="minorHAnsi"/>
          <w:szCs w:val="20"/>
          <w:lang w:val="fr-CH"/>
        </w:rPr>
        <w:t xml:space="preserve"> </w:t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  <w:r w:rsidR="0081783F" w:rsidRPr="00301092">
        <w:rPr>
          <w:rFonts w:cstheme="minorHAnsi"/>
          <w:szCs w:val="20"/>
          <w:lang w:val="fr-CH"/>
        </w:rPr>
        <w:t xml:space="preserve">, </w:t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0354A4" w:rsidP="003B2FCA">
      <w:pPr>
        <w:tabs>
          <w:tab w:val="left" w:pos="4536"/>
        </w:tabs>
        <w:ind w:left="322"/>
        <w:rPr>
          <w:rFonts w:cstheme="minorHAnsi"/>
          <w:szCs w:val="20"/>
          <w:lang w:val="fr-CH"/>
        </w:rPr>
      </w:pPr>
    </w:p>
    <w:p w:rsidR="00DA68D8" w:rsidRPr="00301092" w:rsidRDefault="005F3C70" w:rsidP="005A1FE3">
      <w:pPr>
        <w:tabs>
          <w:tab w:val="left" w:pos="5103"/>
        </w:tabs>
        <w:spacing w:before="120"/>
        <w:ind w:left="322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Signature</w:t>
      </w:r>
      <w:r w:rsidR="00CC5333">
        <w:rPr>
          <w:rFonts w:cstheme="minorHAnsi"/>
          <w:szCs w:val="20"/>
          <w:lang w:val="fr-CH"/>
        </w:rPr>
        <w:t xml:space="preserve"> </w:t>
      </w:r>
      <w:r w:rsidR="00CC5333" w:rsidRPr="00A6695A">
        <w:rPr>
          <w:rFonts w:cstheme="minorHAnsi"/>
          <w:szCs w:val="20"/>
          <w:lang w:val="fr-CH"/>
        </w:rPr>
        <w:t>du-de la Responsable de projet</w:t>
      </w:r>
      <w:r w:rsidR="00AD4592" w:rsidRPr="00301092">
        <w:rPr>
          <w:rFonts w:cstheme="minorHAnsi"/>
          <w:szCs w:val="20"/>
          <w:lang w:val="fr-CH"/>
        </w:rPr>
        <w:t> :</w:t>
      </w:r>
      <w:r w:rsidR="00DA68D8" w:rsidRPr="00301092">
        <w:rPr>
          <w:rFonts w:cstheme="minorHAnsi"/>
          <w:szCs w:val="20"/>
          <w:lang w:val="fr-CH"/>
        </w:rPr>
        <w:tab/>
      </w:r>
      <w:r w:rsidRPr="00301092">
        <w:rPr>
          <w:rFonts w:cstheme="minorHAnsi"/>
          <w:szCs w:val="20"/>
          <w:lang w:val="fr-CH"/>
        </w:rPr>
        <w:t>Signature</w:t>
      </w:r>
      <w:r w:rsidR="00AD4592" w:rsidRPr="00301092">
        <w:rPr>
          <w:rFonts w:cstheme="minorHAnsi"/>
          <w:szCs w:val="20"/>
          <w:lang w:val="fr-CH"/>
        </w:rPr>
        <w:t xml:space="preserve"> de la Direction d’école :</w:t>
      </w:r>
    </w:p>
    <w:p w:rsidR="00DA68D8" w:rsidRPr="00301092" w:rsidRDefault="00DA68D8" w:rsidP="003B2FCA">
      <w:pPr>
        <w:tabs>
          <w:tab w:val="left" w:pos="4536"/>
        </w:tabs>
        <w:spacing w:after="80"/>
        <w:ind w:left="322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(</w:t>
      </w:r>
      <w:proofErr w:type="gramStart"/>
      <w:r w:rsidR="005F3C70" w:rsidRPr="00301092">
        <w:rPr>
          <w:rFonts w:cstheme="minorHAnsi"/>
          <w:szCs w:val="20"/>
          <w:lang w:val="fr-CH"/>
        </w:rPr>
        <w:t>scannée</w:t>
      </w:r>
      <w:r w:rsidR="00842554">
        <w:rPr>
          <w:rFonts w:cstheme="minorHAnsi"/>
          <w:szCs w:val="20"/>
          <w:lang w:val="fr-CH"/>
        </w:rPr>
        <w:t>s</w:t>
      </w:r>
      <w:proofErr w:type="gramEnd"/>
      <w:r w:rsidR="005F3C70" w:rsidRPr="00301092">
        <w:rPr>
          <w:rFonts w:cstheme="minorHAnsi"/>
          <w:szCs w:val="20"/>
          <w:lang w:val="fr-CH"/>
        </w:rPr>
        <w:t xml:space="preserve"> sous forme d‘image</w:t>
      </w:r>
      <w:r w:rsidRPr="00301092">
        <w:rPr>
          <w:rFonts w:cstheme="minorHAnsi"/>
          <w:szCs w:val="20"/>
          <w:lang w:val="fr-CH"/>
        </w:rPr>
        <w:t>)</w:t>
      </w:r>
    </w:p>
    <w:p w:rsidR="000354A4" w:rsidRPr="00301092" w:rsidRDefault="000354A4" w:rsidP="003B2FCA">
      <w:pPr>
        <w:tabs>
          <w:tab w:val="left" w:pos="4536"/>
        </w:tabs>
        <w:ind w:left="322"/>
        <w:rPr>
          <w:rFonts w:cstheme="minorHAnsi"/>
          <w:szCs w:val="20"/>
          <w:lang w:val="fr-CH"/>
        </w:rPr>
      </w:pPr>
    </w:p>
    <w:p w:rsidR="000354A4" w:rsidRPr="00301092" w:rsidRDefault="000354A4" w:rsidP="003B2FCA">
      <w:pPr>
        <w:tabs>
          <w:tab w:val="left" w:pos="4536"/>
        </w:tabs>
        <w:ind w:left="322"/>
        <w:rPr>
          <w:rFonts w:cstheme="minorHAnsi"/>
          <w:szCs w:val="20"/>
          <w:lang w:val="fr-CH"/>
        </w:rPr>
      </w:pPr>
    </w:p>
    <w:p w:rsidR="000354A4" w:rsidRPr="00301092" w:rsidRDefault="00AD4592" w:rsidP="005A1FE3">
      <w:pPr>
        <w:tabs>
          <w:tab w:val="left" w:pos="5103"/>
        </w:tabs>
        <w:spacing w:before="120" w:after="80"/>
        <w:ind w:left="322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Prénom, nom :</w:t>
      </w:r>
      <w:r w:rsidR="000354A4" w:rsidRPr="00301092">
        <w:rPr>
          <w:rFonts w:cstheme="minorHAnsi"/>
          <w:szCs w:val="20"/>
          <w:lang w:val="fr-CH"/>
        </w:rPr>
        <w:tab/>
      </w:r>
      <w:r w:rsidRPr="00301092">
        <w:rPr>
          <w:rFonts w:cstheme="minorHAnsi"/>
          <w:szCs w:val="20"/>
          <w:lang w:val="fr-CH"/>
        </w:rPr>
        <w:t>Prénom, nom :</w:t>
      </w:r>
    </w:p>
    <w:p w:rsidR="00F51130" w:rsidRPr="00301092" w:rsidRDefault="006251DB" w:rsidP="005A1FE3">
      <w:pPr>
        <w:tabs>
          <w:tab w:val="left" w:pos="5103"/>
        </w:tabs>
        <w:ind w:left="322"/>
        <w:rPr>
          <w:rFonts w:eastAsia="Times"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  <w:r w:rsidR="0081783F" w:rsidRPr="00301092">
        <w:rPr>
          <w:rFonts w:cstheme="minorHAnsi"/>
          <w:szCs w:val="20"/>
          <w:lang w:val="fr-CH"/>
        </w:rPr>
        <w:t xml:space="preserve">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301092">
        <w:rPr>
          <w:rFonts w:cstheme="minorHAnsi"/>
          <w:szCs w:val="20"/>
          <w:lang w:val="fr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ab/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  <w:r w:rsidR="0081783F" w:rsidRPr="00301092">
        <w:rPr>
          <w:rFonts w:cstheme="minorHAnsi"/>
          <w:szCs w:val="20"/>
          <w:lang w:val="fr-CH"/>
        </w:rPr>
        <w:t xml:space="preserve">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301092">
        <w:rPr>
          <w:rFonts w:cstheme="minorHAnsi"/>
          <w:szCs w:val="20"/>
          <w:lang w:val="fr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</w:p>
    <w:sectPr w:rsidR="00F51130" w:rsidRPr="00301092" w:rsidSect="00406B0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985" w:right="680" w:bottom="1701" w:left="1814" w:header="567" w:footer="936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05" w:rsidRDefault="000F0D05">
      <w:r>
        <w:separator/>
      </w:r>
    </w:p>
  </w:endnote>
  <w:endnote w:type="continuationSeparator" w:id="0">
    <w:p w:rsidR="000F0D05" w:rsidRDefault="000F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05" w:rsidRPr="00BE54FF" w:rsidRDefault="000F0D05" w:rsidP="00B24B1D">
    <w:pPr>
      <w:pStyle w:val="Fuzeile"/>
    </w:pPr>
    <w:r>
      <w:tab/>
    </w:r>
    <w:r w:rsidR="006251DB">
      <w:fldChar w:fldCharType="begin"/>
    </w:r>
    <w:r w:rsidR="00BF789E">
      <w:instrText xml:space="preserve"> PAGE   \* MERGEFORMAT </w:instrText>
    </w:r>
    <w:r w:rsidR="006251DB">
      <w:fldChar w:fldCharType="separate"/>
    </w:r>
    <w:r w:rsidR="009C62F6">
      <w:rPr>
        <w:noProof/>
      </w:rPr>
      <w:t>3</w:t>
    </w:r>
    <w:r w:rsidR="006251DB">
      <w:rPr>
        <w:noProof/>
      </w:rPr>
      <w:fldChar w:fldCharType="end"/>
    </w:r>
    <w:r>
      <w:t>|</w:t>
    </w:r>
    <w:r w:rsidR="006251DB">
      <w:fldChar w:fldCharType="begin"/>
    </w:r>
    <w:r w:rsidR="00BF789E">
      <w:instrText xml:space="preserve"> NUMPAGES  \# "0" \* Arabic  \* MERGEFORMAT </w:instrText>
    </w:r>
    <w:r w:rsidR="006251DB">
      <w:fldChar w:fldCharType="separate"/>
    </w:r>
    <w:r w:rsidR="009C62F6">
      <w:rPr>
        <w:noProof/>
      </w:rPr>
      <w:t>3</w:t>
    </w:r>
    <w:r w:rsidR="006251DB">
      <w:rPr>
        <w:noProof/>
      </w:rPr>
      <w:fldChar w:fldCharType="end"/>
    </w:r>
    <w:r>
      <w:rPr>
        <w:b/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05" w:rsidRPr="0024150C" w:rsidRDefault="000F0D05" w:rsidP="00FE6502">
    <w:pPr>
      <w:pStyle w:val="Fuzeile"/>
      <w:spacing w:before="480"/>
      <w:rPr>
        <w:b/>
        <w:lang w:val="fr-CH"/>
      </w:rPr>
    </w:pPr>
    <w:r w:rsidRPr="0024150C">
      <w:rPr>
        <w:b/>
        <w:lang w:val="fr-CH"/>
      </w:rPr>
      <w:t>éducation21</w:t>
    </w:r>
    <w:r w:rsidRPr="0024150C">
      <w:rPr>
        <w:b/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5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0D05" w:rsidRPr="00FE6502" w:rsidRDefault="000F0D05" w:rsidP="00FE6502">
    <w:pPr>
      <w:pStyle w:val="Fuzeile"/>
      <w:rPr>
        <w:lang w:val="fr-CH"/>
      </w:rPr>
    </w:pPr>
    <w:proofErr w:type="spellStart"/>
    <w:r>
      <w:rPr>
        <w:szCs w:val="14"/>
        <w:lang w:val="fr-CH"/>
      </w:rPr>
      <w:t>Monbijoustrasse</w:t>
    </w:r>
    <w:proofErr w:type="spellEnd"/>
    <w:r>
      <w:rPr>
        <w:szCs w:val="14"/>
        <w:lang w:val="fr-CH"/>
      </w:rPr>
      <w:t xml:space="preserve"> 31 | Case postale </w:t>
    </w:r>
    <w:r w:rsidRPr="00A92C55">
      <w:rPr>
        <w:szCs w:val="14"/>
        <w:lang w:val="fr-CH"/>
      </w:rPr>
      <w:t>| 3001</w:t>
    </w:r>
    <w:r w:rsidRPr="00E611A0">
      <w:rPr>
        <w:lang w:val="fr-CH"/>
      </w:rPr>
      <w:t xml:space="preserve"> </w:t>
    </w:r>
    <w:r w:rsidRPr="00A92C55">
      <w:rPr>
        <w:szCs w:val="14"/>
        <w:lang w:val="fr-CH"/>
      </w:rPr>
      <w:t>Bern</w:t>
    </w:r>
    <w:r>
      <w:rPr>
        <w:szCs w:val="14"/>
        <w:lang w:val="fr-CH"/>
      </w:rPr>
      <w:t>e</w:t>
    </w:r>
  </w:p>
  <w:p w:rsidR="000F0D05" w:rsidRPr="007553B4" w:rsidRDefault="000F0D05" w:rsidP="00B24B1D">
    <w:pPr>
      <w:pStyle w:val="Fuzeile"/>
      <w:rPr>
        <w:szCs w:val="14"/>
        <w:lang w:val="fr-CH"/>
      </w:rPr>
    </w:pPr>
    <w:r w:rsidRPr="007553B4">
      <w:rPr>
        <w:lang w:val="fr-CH"/>
      </w:rPr>
      <w:t>T +41 31 321 00 21</w:t>
    </w:r>
    <w:r w:rsidRPr="007553B4">
      <w:rPr>
        <w:rFonts w:ascii="Arial" w:hAnsi="Arial" w:cs="Arial"/>
        <w:color w:val="000000"/>
        <w:sz w:val="20"/>
        <w:szCs w:val="20"/>
        <w:lang w:val="fr-CH"/>
      </w:rPr>
      <w:t xml:space="preserve"> </w:t>
    </w:r>
    <w:r w:rsidRPr="007553B4">
      <w:rPr>
        <w:lang w:val="fr-CH"/>
      </w:rPr>
      <w:t xml:space="preserve">| </w:t>
    </w:r>
    <w:hyperlink r:id="rId2" w:history="1">
      <w:r w:rsidRPr="007553B4">
        <w:rPr>
          <w:rStyle w:val="Hyperlink"/>
          <w:szCs w:val="14"/>
          <w:lang w:val="fr-CH"/>
        </w:rPr>
        <w:t>soutien-financier@education21.ch</w:t>
      </w:r>
    </w:hyperlink>
  </w:p>
  <w:p w:rsidR="000F0D05" w:rsidRPr="00B034E8" w:rsidRDefault="006D78B2" w:rsidP="00B24B1D">
    <w:pPr>
      <w:pStyle w:val="Fuzeile"/>
      <w:rPr>
        <w:lang w:val="it-CH"/>
      </w:rPr>
    </w:pPr>
    <w:r w:rsidRPr="00B034E8">
      <w:rPr>
        <w:lang w:val="it-CH"/>
      </w:rPr>
      <w:t>www.education21.ch</w:t>
    </w:r>
    <w:r w:rsidR="000F0D05" w:rsidRPr="00B034E8">
      <w:rPr>
        <w:lang w:val="it-CH"/>
      </w:rPr>
      <w:tab/>
      <w:t>Bern</w:t>
    </w:r>
    <w:r w:rsidR="000F0D05">
      <w:rPr>
        <w:lang w:val="it-CH"/>
      </w:rPr>
      <w:t>e</w:t>
    </w:r>
    <w:r w:rsidR="000F0D05" w:rsidRPr="00B034E8">
      <w:rPr>
        <w:lang w:val="it-CH"/>
      </w:rPr>
      <w:t xml:space="preserve"> | Lausanne | Bellinzona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05" w:rsidRDefault="000F0D05">
      <w:r>
        <w:separator/>
      </w:r>
    </w:p>
  </w:footnote>
  <w:footnote w:type="continuationSeparator" w:id="0">
    <w:p w:rsidR="000F0D05" w:rsidRDefault="000F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05" w:rsidRDefault="000F0D05" w:rsidP="00985FF8">
    <w:pPr>
      <w:pStyle w:val="Kopfzeil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05" w:rsidRDefault="000F0D05" w:rsidP="005644BF">
    <w:pPr>
      <w:pStyle w:val="Kopfzeile"/>
      <w:spacing w:after="2060" w:line="240" w:lineRule="auto"/>
    </w:pPr>
    <w:r>
      <w:rPr>
        <w:noProof/>
        <w:lang w:eastAsia="de-CH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9C3"/>
    <w:multiLevelType w:val="multilevel"/>
    <w:tmpl w:val="150CC2CE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530073E"/>
    <w:multiLevelType w:val="multilevel"/>
    <w:tmpl w:val="E3888104"/>
    <w:numStyleLink w:val="berschriftoNr"/>
  </w:abstractNum>
  <w:abstractNum w:abstractNumId="2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DF3357E"/>
    <w:multiLevelType w:val="multilevel"/>
    <w:tmpl w:val="0A78F2FE"/>
    <w:numStyleLink w:val="e21Liste"/>
  </w:abstractNum>
  <w:abstractNum w:abstractNumId="4" w15:restartNumberingAfterBreak="0">
    <w:nsid w:val="2288065B"/>
    <w:multiLevelType w:val="hybridMultilevel"/>
    <w:tmpl w:val="11B0E2E8"/>
    <w:lvl w:ilvl="0" w:tplc="0807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8" w15:restartNumberingAfterBreak="0">
    <w:nsid w:val="46EE4EDC"/>
    <w:multiLevelType w:val="multilevel"/>
    <w:tmpl w:val="A7C82518"/>
    <w:numStyleLink w:val="e21AufzhlungListe"/>
  </w:abstractNum>
  <w:abstractNum w:abstractNumId="9" w15:restartNumberingAfterBreak="0">
    <w:nsid w:val="549C3F6A"/>
    <w:multiLevelType w:val="multilevel"/>
    <w:tmpl w:val="0A78F2FE"/>
    <w:styleLink w:val="e21Liste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0" w15:restartNumberingAfterBreak="0">
    <w:nsid w:val="5DF84BC4"/>
    <w:multiLevelType w:val="multilevel"/>
    <w:tmpl w:val="0A78F2FE"/>
    <w:numStyleLink w:val="e21Liste"/>
  </w:abstractNum>
  <w:abstractNum w:abstractNumId="11" w15:restartNumberingAfterBreak="0">
    <w:nsid w:val="6A272052"/>
    <w:multiLevelType w:val="hybridMultilevel"/>
    <w:tmpl w:val="ADBA550C"/>
    <w:lvl w:ilvl="0" w:tplc="3AD685F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A65E0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08B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2B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AC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089F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AD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81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603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"/>
  </w:num>
  <w:num w:numId="22">
    <w:abstractNumId w:val="1"/>
  </w:num>
  <w:num w:numId="23">
    <w:abstractNumId w:val="1"/>
  </w:num>
  <w:num w:numId="24">
    <w:abstractNumId w:val="8"/>
  </w:num>
  <w:num w:numId="25">
    <w:abstractNumId w:val="1"/>
  </w:num>
  <w:num w:numId="26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cs="Times New Roman" w:hint="default"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</w:lvl>
    </w:lvlOverride>
  </w:num>
  <w:num w:numId="29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09"/>
  <w:consecutiveHyphenLimit w:val="2"/>
  <w:hyphenationZone w:val="425"/>
  <w:drawingGridHorizontalSpacing w:val="68"/>
  <w:drawingGridVerticalSpacing w:val="68"/>
  <w:doNotUseMarginsForDrawingGridOrigin/>
  <w:drawingGridVerticalOrigin w:val="1985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00"/>
    <w:rsid w:val="00001220"/>
    <w:rsid w:val="000029F4"/>
    <w:rsid w:val="000056C8"/>
    <w:rsid w:val="00005847"/>
    <w:rsid w:val="00006010"/>
    <w:rsid w:val="00007000"/>
    <w:rsid w:val="00013671"/>
    <w:rsid w:val="000147D4"/>
    <w:rsid w:val="00014FE5"/>
    <w:rsid w:val="00015EE2"/>
    <w:rsid w:val="0001677B"/>
    <w:rsid w:val="00032C4B"/>
    <w:rsid w:val="00035393"/>
    <w:rsid w:val="000354A4"/>
    <w:rsid w:val="000358FB"/>
    <w:rsid w:val="00037BE3"/>
    <w:rsid w:val="0004584D"/>
    <w:rsid w:val="00045902"/>
    <w:rsid w:val="00053370"/>
    <w:rsid w:val="0005469F"/>
    <w:rsid w:val="000608D4"/>
    <w:rsid w:val="00072B23"/>
    <w:rsid w:val="00073484"/>
    <w:rsid w:val="00075280"/>
    <w:rsid w:val="00077611"/>
    <w:rsid w:val="00080630"/>
    <w:rsid w:val="00081347"/>
    <w:rsid w:val="000833E2"/>
    <w:rsid w:val="00087448"/>
    <w:rsid w:val="000919C5"/>
    <w:rsid w:val="00095196"/>
    <w:rsid w:val="00097C30"/>
    <w:rsid w:val="000A0ED2"/>
    <w:rsid w:val="000A4ECE"/>
    <w:rsid w:val="000A5FAB"/>
    <w:rsid w:val="000B2D7F"/>
    <w:rsid w:val="000B4EDE"/>
    <w:rsid w:val="000B72CE"/>
    <w:rsid w:val="000C17D6"/>
    <w:rsid w:val="000C2B61"/>
    <w:rsid w:val="000C2D1F"/>
    <w:rsid w:val="000C3579"/>
    <w:rsid w:val="000C5A3B"/>
    <w:rsid w:val="000D0BBB"/>
    <w:rsid w:val="000E1D7D"/>
    <w:rsid w:val="000E5FC6"/>
    <w:rsid w:val="000F0D05"/>
    <w:rsid w:val="000F417E"/>
    <w:rsid w:val="00104CD3"/>
    <w:rsid w:val="00105EDD"/>
    <w:rsid w:val="00115A73"/>
    <w:rsid w:val="001235D3"/>
    <w:rsid w:val="0013168F"/>
    <w:rsid w:val="0013287B"/>
    <w:rsid w:val="001360ED"/>
    <w:rsid w:val="00144D29"/>
    <w:rsid w:val="0015016E"/>
    <w:rsid w:val="001506B4"/>
    <w:rsid w:val="00154ECD"/>
    <w:rsid w:val="001564EA"/>
    <w:rsid w:val="00160758"/>
    <w:rsid w:val="00162847"/>
    <w:rsid w:val="00164BBA"/>
    <w:rsid w:val="001671A2"/>
    <w:rsid w:val="00167503"/>
    <w:rsid w:val="00170D9D"/>
    <w:rsid w:val="001733B6"/>
    <w:rsid w:val="00174FF9"/>
    <w:rsid w:val="00180925"/>
    <w:rsid w:val="001855BC"/>
    <w:rsid w:val="00187CA8"/>
    <w:rsid w:val="00192453"/>
    <w:rsid w:val="00192BE7"/>
    <w:rsid w:val="001A1308"/>
    <w:rsid w:val="001A4218"/>
    <w:rsid w:val="001A6200"/>
    <w:rsid w:val="001A651B"/>
    <w:rsid w:val="001B209D"/>
    <w:rsid w:val="001C0503"/>
    <w:rsid w:val="001C2EE3"/>
    <w:rsid w:val="001C5940"/>
    <w:rsid w:val="001D3F34"/>
    <w:rsid w:val="001E269D"/>
    <w:rsid w:val="001E3592"/>
    <w:rsid w:val="001E3BA3"/>
    <w:rsid w:val="001E48A5"/>
    <w:rsid w:val="001E6E2C"/>
    <w:rsid w:val="001F1CCE"/>
    <w:rsid w:val="001F45AA"/>
    <w:rsid w:val="001F66D8"/>
    <w:rsid w:val="001F6834"/>
    <w:rsid w:val="00200A2F"/>
    <w:rsid w:val="00207A1E"/>
    <w:rsid w:val="00210A1C"/>
    <w:rsid w:val="00220E5C"/>
    <w:rsid w:val="00225948"/>
    <w:rsid w:val="00225EF3"/>
    <w:rsid w:val="002313D6"/>
    <w:rsid w:val="00233AFF"/>
    <w:rsid w:val="0023531F"/>
    <w:rsid w:val="0023634E"/>
    <w:rsid w:val="002401EB"/>
    <w:rsid w:val="002401FB"/>
    <w:rsid w:val="0024068E"/>
    <w:rsid w:val="0024150C"/>
    <w:rsid w:val="00246781"/>
    <w:rsid w:val="00250FFA"/>
    <w:rsid w:val="00255DBE"/>
    <w:rsid w:val="00265EA5"/>
    <w:rsid w:val="002662AC"/>
    <w:rsid w:val="00273100"/>
    <w:rsid w:val="002747D5"/>
    <w:rsid w:val="00274B52"/>
    <w:rsid w:val="00275345"/>
    <w:rsid w:val="00277A5C"/>
    <w:rsid w:val="002815F8"/>
    <w:rsid w:val="00281F13"/>
    <w:rsid w:val="0028452A"/>
    <w:rsid w:val="00286152"/>
    <w:rsid w:val="002937EE"/>
    <w:rsid w:val="0029435D"/>
    <w:rsid w:val="002964EF"/>
    <w:rsid w:val="00296BE8"/>
    <w:rsid w:val="00297BDA"/>
    <w:rsid w:val="002A21C4"/>
    <w:rsid w:val="002A3A58"/>
    <w:rsid w:val="002A7F42"/>
    <w:rsid w:val="002B162D"/>
    <w:rsid w:val="002B397A"/>
    <w:rsid w:val="002C158D"/>
    <w:rsid w:val="002C295C"/>
    <w:rsid w:val="002C388C"/>
    <w:rsid w:val="002C5735"/>
    <w:rsid w:val="002C5761"/>
    <w:rsid w:val="002C5B2D"/>
    <w:rsid w:val="002C5BE8"/>
    <w:rsid w:val="002C70E4"/>
    <w:rsid w:val="002C74C0"/>
    <w:rsid w:val="002D069B"/>
    <w:rsid w:val="002D2F65"/>
    <w:rsid w:val="002E194E"/>
    <w:rsid w:val="002E334C"/>
    <w:rsid w:val="002E54EE"/>
    <w:rsid w:val="002E76B8"/>
    <w:rsid w:val="002E77FC"/>
    <w:rsid w:val="002F2731"/>
    <w:rsid w:val="002F2AD2"/>
    <w:rsid w:val="00301092"/>
    <w:rsid w:val="003151E8"/>
    <w:rsid w:val="00315B73"/>
    <w:rsid w:val="00316FA7"/>
    <w:rsid w:val="0031778E"/>
    <w:rsid w:val="00317E10"/>
    <w:rsid w:val="003307E1"/>
    <w:rsid w:val="003321C4"/>
    <w:rsid w:val="00333D6C"/>
    <w:rsid w:val="003405FB"/>
    <w:rsid w:val="003607BF"/>
    <w:rsid w:val="00364706"/>
    <w:rsid w:val="00371A4A"/>
    <w:rsid w:val="003815CE"/>
    <w:rsid w:val="00390320"/>
    <w:rsid w:val="00392FF6"/>
    <w:rsid w:val="003930E8"/>
    <w:rsid w:val="003A16B5"/>
    <w:rsid w:val="003A1ECB"/>
    <w:rsid w:val="003A25B2"/>
    <w:rsid w:val="003A6DBD"/>
    <w:rsid w:val="003A6E0F"/>
    <w:rsid w:val="003A7D94"/>
    <w:rsid w:val="003B1D5F"/>
    <w:rsid w:val="003B2FCA"/>
    <w:rsid w:val="003B4AFB"/>
    <w:rsid w:val="003B6D10"/>
    <w:rsid w:val="003C4955"/>
    <w:rsid w:val="003C6CCB"/>
    <w:rsid w:val="003D17F5"/>
    <w:rsid w:val="003D1B1D"/>
    <w:rsid w:val="003D2637"/>
    <w:rsid w:val="003D35D8"/>
    <w:rsid w:val="003D3CD1"/>
    <w:rsid w:val="003D3FDB"/>
    <w:rsid w:val="003E39A4"/>
    <w:rsid w:val="003E7A2B"/>
    <w:rsid w:val="003E7B86"/>
    <w:rsid w:val="003F507D"/>
    <w:rsid w:val="004015FB"/>
    <w:rsid w:val="0040373C"/>
    <w:rsid w:val="0040425C"/>
    <w:rsid w:val="00406B00"/>
    <w:rsid w:val="00407A14"/>
    <w:rsid w:val="0041051F"/>
    <w:rsid w:val="00411EE0"/>
    <w:rsid w:val="00411FBD"/>
    <w:rsid w:val="004124A3"/>
    <w:rsid w:val="00423FA0"/>
    <w:rsid w:val="00426EFC"/>
    <w:rsid w:val="00427CC7"/>
    <w:rsid w:val="00434938"/>
    <w:rsid w:val="0043762D"/>
    <w:rsid w:val="00440A10"/>
    <w:rsid w:val="004424F4"/>
    <w:rsid w:val="00443AE8"/>
    <w:rsid w:val="0044516A"/>
    <w:rsid w:val="00447C37"/>
    <w:rsid w:val="00451724"/>
    <w:rsid w:val="00453BB0"/>
    <w:rsid w:val="00454CDC"/>
    <w:rsid w:val="0045612D"/>
    <w:rsid w:val="004604A1"/>
    <w:rsid w:val="0046758C"/>
    <w:rsid w:val="004767B4"/>
    <w:rsid w:val="004802DC"/>
    <w:rsid w:val="0048501C"/>
    <w:rsid w:val="00494583"/>
    <w:rsid w:val="004959C5"/>
    <w:rsid w:val="00497CA6"/>
    <w:rsid w:val="004B76A5"/>
    <w:rsid w:val="004C3FC0"/>
    <w:rsid w:val="004C7A5B"/>
    <w:rsid w:val="004D1BD0"/>
    <w:rsid w:val="004D44D8"/>
    <w:rsid w:val="004D5CEE"/>
    <w:rsid w:val="004D6E4D"/>
    <w:rsid w:val="004E1D1C"/>
    <w:rsid w:val="004E3F91"/>
    <w:rsid w:val="004E46B1"/>
    <w:rsid w:val="004E5B94"/>
    <w:rsid w:val="004E79DC"/>
    <w:rsid w:val="004F1720"/>
    <w:rsid w:val="004F61BC"/>
    <w:rsid w:val="004F6BAC"/>
    <w:rsid w:val="00500DF3"/>
    <w:rsid w:val="0050284A"/>
    <w:rsid w:val="00502E34"/>
    <w:rsid w:val="00513ECC"/>
    <w:rsid w:val="00515F08"/>
    <w:rsid w:val="005163E6"/>
    <w:rsid w:val="00516BE3"/>
    <w:rsid w:val="00522025"/>
    <w:rsid w:val="0052327E"/>
    <w:rsid w:val="00524E2A"/>
    <w:rsid w:val="0052573F"/>
    <w:rsid w:val="0053302A"/>
    <w:rsid w:val="005349EF"/>
    <w:rsid w:val="00536DA7"/>
    <w:rsid w:val="005376EA"/>
    <w:rsid w:val="00540DF6"/>
    <w:rsid w:val="00540EB1"/>
    <w:rsid w:val="0055704A"/>
    <w:rsid w:val="00557845"/>
    <w:rsid w:val="005579F9"/>
    <w:rsid w:val="00564096"/>
    <w:rsid w:val="00564319"/>
    <w:rsid w:val="005644BF"/>
    <w:rsid w:val="00566A5F"/>
    <w:rsid w:val="00567168"/>
    <w:rsid w:val="0057342B"/>
    <w:rsid w:val="005771AD"/>
    <w:rsid w:val="005775A8"/>
    <w:rsid w:val="00585C89"/>
    <w:rsid w:val="00585DE8"/>
    <w:rsid w:val="005873E8"/>
    <w:rsid w:val="0058749A"/>
    <w:rsid w:val="005978C8"/>
    <w:rsid w:val="005A1FE3"/>
    <w:rsid w:val="005A6923"/>
    <w:rsid w:val="005A7DA8"/>
    <w:rsid w:val="005B18A9"/>
    <w:rsid w:val="005C309D"/>
    <w:rsid w:val="005D0A43"/>
    <w:rsid w:val="005D17B6"/>
    <w:rsid w:val="005E2775"/>
    <w:rsid w:val="005E3AEA"/>
    <w:rsid w:val="005F13E0"/>
    <w:rsid w:val="005F3C70"/>
    <w:rsid w:val="005F5EAC"/>
    <w:rsid w:val="005F6FCB"/>
    <w:rsid w:val="005F75D0"/>
    <w:rsid w:val="006032F5"/>
    <w:rsid w:val="0060360E"/>
    <w:rsid w:val="00603C44"/>
    <w:rsid w:val="006165CB"/>
    <w:rsid w:val="00621539"/>
    <w:rsid w:val="006251DB"/>
    <w:rsid w:val="0063187E"/>
    <w:rsid w:val="00632472"/>
    <w:rsid w:val="006335AA"/>
    <w:rsid w:val="00640D5B"/>
    <w:rsid w:val="00641664"/>
    <w:rsid w:val="00645FF6"/>
    <w:rsid w:val="006475A6"/>
    <w:rsid w:val="006479BC"/>
    <w:rsid w:val="00652430"/>
    <w:rsid w:val="00654EC9"/>
    <w:rsid w:val="00662E57"/>
    <w:rsid w:val="006675E9"/>
    <w:rsid w:val="00667A79"/>
    <w:rsid w:val="006718F2"/>
    <w:rsid w:val="00681A08"/>
    <w:rsid w:val="00694F0D"/>
    <w:rsid w:val="006A2EFF"/>
    <w:rsid w:val="006B1A91"/>
    <w:rsid w:val="006C0882"/>
    <w:rsid w:val="006C7151"/>
    <w:rsid w:val="006D0394"/>
    <w:rsid w:val="006D78B2"/>
    <w:rsid w:val="006E1AD3"/>
    <w:rsid w:val="006E4C1D"/>
    <w:rsid w:val="006E6D92"/>
    <w:rsid w:val="006F43AA"/>
    <w:rsid w:val="006F623E"/>
    <w:rsid w:val="00701DD0"/>
    <w:rsid w:val="00707B5F"/>
    <w:rsid w:val="00721B63"/>
    <w:rsid w:val="0072241B"/>
    <w:rsid w:val="007349A6"/>
    <w:rsid w:val="00745227"/>
    <w:rsid w:val="00745585"/>
    <w:rsid w:val="007524A7"/>
    <w:rsid w:val="007535EE"/>
    <w:rsid w:val="007553B4"/>
    <w:rsid w:val="007574B5"/>
    <w:rsid w:val="007604B7"/>
    <w:rsid w:val="00772681"/>
    <w:rsid w:val="00774C1B"/>
    <w:rsid w:val="007775CA"/>
    <w:rsid w:val="0078189F"/>
    <w:rsid w:val="00782678"/>
    <w:rsid w:val="00784FAB"/>
    <w:rsid w:val="00790AAD"/>
    <w:rsid w:val="007923D9"/>
    <w:rsid w:val="00793A3F"/>
    <w:rsid w:val="00796C37"/>
    <w:rsid w:val="007A1F76"/>
    <w:rsid w:val="007A2B67"/>
    <w:rsid w:val="007A43AC"/>
    <w:rsid w:val="007A60B4"/>
    <w:rsid w:val="007B081D"/>
    <w:rsid w:val="007B0AE9"/>
    <w:rsid w:val="007B2B72"/>
    <w:rsid w:val="007B3DED"/>
    <w:rsid w:val="007C01FC"/>
    <w:rsid w:val="007C77F7"/>
    <w:rsid w:val="007D426F"/>
    <w:rsid w:val="007D6A15"/>
    <w:rsid w:val="007D6FCF"/>
    <w:rsid w:val="007E148F"/>
    <w:rsid w:val="007E66FA"/>
    <w:rsid w:val="007F295A"/>
    <w:rsid w:val="007F7468"/>
    <w:rsid w:val="007F7625"/>
    <w:rsid w:val="00800A45"/>
    <w:rsid w:val="00803475"/>
    <w:rsid w:val="00804E7B"/>
    <w:rsid w:val="00805E96"/>
    <w:rsid w:val="0081783F"/>
    <w:rsid w:val="008210E4"/>
    <w:rsid w:val="008250EB"/>
    <w:rsid w:val="0082605F"/>
    <w:rsid w:val="0083105B"/>
    <w:rsid w:val="00835311"/>
    <w:rsid w:val="00836435"/>
    <w:rsid w:val="008423A3"/>
    <w:rsid w:val="00842554"/>
    <w:rsid w:val="00843AD7"/>
    <w:rsid w:val="00845623"/>
    <w:rsid w:val="00846CEA"/>
    <w:rsid w:val="00851ECE"/>
    <w:rsid w:val="00852B56"/>
    <w:rsid w:val="00852CD7"/>
    <w:rsid w:val="00862EA0"/>
    <w:rsid w:val="00873694"/>
    <w:rsid w:val="0087416F"/>
    <w:rsid w:val="00874748"/>
    <w:rsid w:val="00874757"/>
    <w:rsid w:val="00877AAF"/>
    <w:rsid w:val="00881943"/>
    <w:rsid w:val="00884F8B"/>
    <w:rsid w:val="0088521D"/>
    <w:rsid w:val="00886F6B"/>
    <w:rsid w:val="008900C2"/>
    <w:rsid w:val="008917D9"/>
    <w:rsid w:val="00896953"/>
    <w:rsid w:val="00897E1D"/>
    <w:rsid w:val="00897E45"/>
    <w:rsid w:val="008A7210"/>
    <w:rsid w:val="008B15BE"/>
    <w:rsid w:val="008B39A4"/>
    <w:rsid w:val="008B5840"/>
    <w:rsid w:val="008B75BF"/>
    <w:rsid w:val="008C05CA"/>
    <w:rsid w:val="008C0B6D"/>
    <w:rsid w:val="008C4D4C"/>
    <w:rsid w:val="008C6CB3"/>
    <w:rsid w:val="008D08B3"/>
    <w:rsid w:val="008E3ACF"/>
    <w:rsid w:val="009008F0"/>
    <w:rsid w:val="00900967"/>
    <w:rsid w:val="009027EE"/>
    <w:rsid w:val="009037FE"/>
    <w:rsid w:val="009043CE"/>
    <w:rsid w:val="00912D13"/>
    <w:rsid w:val="00913277"/>
    <w:rsid w:val="00914CF1"/>
    <w:rsid w:val="00917186"/>
    <w:rsid w:val="009224D6"/>
    <w:rsid w:val="00930B1D"/>
    <w:rsid w:val="00933504"/>
    <w:rsid w:val="0093549C"/>
    <w:rsid w:val="0093552B"/>
    <w:rsid w:val="00936F8F"/>
    <w:rsid w:val="00943393"/>
    <w:rsid w:val="009446DA"/>
    <w:rsid w:val="00946FC6"/>
    <w:rsid w:val="00952771"/>
    <w:rsid w:val="00971B24"/>
    <w:rsid w:val="00974D14"/>
    <w:rsid w:val="009829A8"/>
    <w:rsid w:val="009850E0"/>
    <w:rsid w:val="00985FF8"/>
    <w:rsid w:val="00992804"/>
    <w:rsid w:val="009A2E37"/>
    <w:rsid w:val="009A7DAB"/>
    <w:rsid w:val="009B074E"/>
    <w:rsid w:val="009B584C"/>
    <w:rsid w:val="009B5AC4"/>
    <w:rsid w:val="009B7547"/>
    <w:rsid w:val="009C0B36"/>
    <w:rsid w:val="009C1EE0"/>
    <w:rsid w:val="009C5E19"/>
    <w:rsid w:val="009C62F6"/>
    <w:rsid w:val="009D098C"/>
    <w:rsid w:val="009D4355"/>
    <w:rsid w:val="009D648A"/>
    <w:rsid w:val="009D6643"/>
    <w:rsid w:val="009E0D5F"/>
    <w:rsid w:val="009E3C30"/>
    <w:rsid w:val="009E787F"/>
    <w:rsid w:val="009F08DC"/>
    <w:rsid w:val="009F3440"/>
    <w:rsid w:val="009F5832"/>
    <w:rsid w:val="00A04803"/>
    <w:rsid w:val="00A13063"/>
    <w:rsid w:val="00A14E9C"/>
    <w:rsid w:val="00A16CF4"/>
    <w:rsid w:val="00A17969"/>
    <w:rsid w:val="00A2273C"/>
    <w:rsid w:val="00A23B2A"/>
    <w:rsid w:val="00A2545A"/>
    <w:rsid w:val="00A27685"/>
    <w:rsid w:val="00A3457C"/>
    <w:rsid w:val="00A374F5"/>
    <w:rsid w:val="00A41FD1"/>
    <w:rsid w:val="00A42959"/>
    <w:rsid w:val="00A43FD9"/>
    <w:rsid w:val="00A53A10"/>
    <w:rsid w:val="00A562C0"/>
    <w:rsid w:val="00A63A5A"/>
    <w:rsid w:val="00A646E0"/>
    <w:rsid w:val="00A64E02"/>
    <w:rsid w:val="00A65238"/>
    <w:rsid w:val="00A7083C"/>
    <w:rsid w:val="00A751BC"/>
    <w:rsid w:val="00A76DE5"/>
    <w:rsid w:val="00A8068E"/>
    <w:rsid w:val="00A87F21"/>
    <w:rsid w:val="00A91A1D"/>
    <w:rsid w:val="00A94940"/>
    <w:rsid w:val="00A94DAB"/>
    <w:rsid w:val="00A96697"/>
    <w:rsid w:val="00AA1BF4"/>
    <w:rsid w:val="00AA260D"/>
    <w:rsid w:val="00AA4C08"/>
    <w:rsid w:val="00AC0685"/>
    <w:rsid w:val="00AC1E55"/>
    <w:rsid w:val="00AC4EA1"/>
    <w:rsid w:val="00AC6D51"/>
    <w:rsid w:val="00AD2F1D"/>
    <w:rsid w:val="00AD4592"/>
    <w:rsid w:val="00AE26C4"/>
    <w:rsid w:val="00AE636C"/>
    <w:rsid w:val="00B034E8"/>
    <w:rsid w:val="00B0376C"/>
    <w:rsid w:val="00B11405"/>
    <w:rsid w:val="00B15239"/>
    <w:rsid w:val="00B21349"/>
    <w:rsid w:val="00B24B1D"/>
    <w:rsid w:val="00B35F61"/>
    <w:rsid w:val="00B40C49"/>
    <w:rsid w:val="00B511FD"/>
    <w:rsid w:val="00B5182D"/>
    <w:rsid w:val="00B578E0"/>
    <w:rsid w:val="00B62A10"/>
    <w:rsid w:val="00B63E28"/>
    <w:rsid w:val="00B73A30"/>
    <w:rsid w:val="00B76DB8"/>
    <w:rsid w:val="00B77B35"/>
    <w:rsid w:val="00B83BCA"/>
    <w:rsid w:val="00B9141E"/>
    <w:rsid w:val="00B918DB"/>
    <w:rsid w:val="00B93DA3"/>
    <w:rsid w:val="00B946F9"/>
    <w:rsid w:val="00BA55E7"/>
    <w:rsid w:val="00BA58B9"/>
    <w:rsid w:val="00BA5F1F"/>
    <w:rsid w:val="00BA67F6"/>
    <w:rsid w:val="00BA79EA"/>
    <w:rsid w:val="00BB10C3"/>
    <w:rsid w:val="00BB616D"/>
    <w:rsid w:val="00BC0C0E"/>
    <w:rsid w:val="00BC2164"/>
    <w:rsid w:val="00BC4B98"/>
    <w:rsid w:val="00BD1BDB"/>
    <w:rsid w:val="00BD26B8"/>
    <w:rsid w:val="00BD5935"/>
    <w:rsid w:val="00BD5A64"/>
    <w:rsid w:val="00BD72F2"/>
    <w:rsid w:val="00BD7355"/>
    <w:rsid w:val="00BD7935"/>
    <w:rsid w:val="00BE4FCF"/>
    <w:rsid w:val="00BE54FF"/>
    <w:rsid w:val="00BE5543"/>
    <w:rsid w:val="00BE5C4F"/>
    <w:rsid w:val="00BF7371"/>
    <w:rsid w:val="00BF789E"/>
    <w:rsid w:val="00C02EE2"/>
    <w:rsid w:val="00C10F8A"/>
    <w:rsid w:val="00C1143D"/>
    <w:rsid w:val="00C13C84"/>
    <w:rsid w:val="00C13D16"/>
    <w:rsid w:val="00C17ADA"/>
    <w:rsid w:val="00C22854"/>
    <w:rsid w:val="00C2382C"/>
    <w:rsid w:val="00C24CF0"/>
    <w:rsid w:val="00C263EC"/>
    <w:rsid w:val="00C279F3"/>
    <w:rsid w:val="00C30EA1"/>
    <w:rsid w:val="00C33501"/>
    <w:rsid w:val="00C3471A"/>
    <w:rsid w:val="00C3769E"/>
    <w:rsid w:val="00C401AE"/>
    <w:rsid w:val="00C40A54"/>
    <w:rsid w:val="00C44579"/>
    <w:rsid w:val="00C45EB7"/>
    <w:rsid w:val="00C50697"/>
    <w:rsid w:val="00C50D88"/>
    <w:rsid w:val="00C50E14"/>
    <w:rsid w:val="00C517D4"/>
    <w:rsid w:val="00C54F91"/>
    <w:rsid w:val="00C60B2D"/>
    <w:rsid w:val="00C60EB2"/>
    <w:rsid w:val="00C62075"/>
    <w:rsid w:val="00C6319C"/>
    <w:rsid w:val="00C641E6"/>
    <w:rsid w:val="00C643B5"/>
    <w:rsid w:val="00C76E95"/>
    <w:rsid w:val="00C775F9"/>
    <w:rsid w:val="00C828F4"/>
    <w:rsid w:val="00C865E7"/>
    <w:rsid w:val="00C8722C"/>
    <w:rsid w:val="00C921E3"/>
    <w:rsid w:val="00C92C57"/>
    <w:rsid w:val="00C97175"/>
    <w:rsid w:val="00CA048A"/>
    <w:rsid w:val="00CA2BA0"/>
    <w:rsid w:val="00CA5327"/>
    <w:rsid w:val="00CA6B69"/>
    <w:rsid w:val="00CB4BDF"/>
    <w:rsid w:val="00CB5425"/>
    <w:rsid w:val="00CB7B91"/>
    <w:rsid w:val="00CC5333"/>
    <w:rsid w:val="00CC60FE"/>
    <w:rsid w:val="00CD2617"/>
    <w:rsid w:val="00CE23FC"/>
    <w:rsid w:val="00CF1F2C"/>
    <w:rsid w:val="00CF343E"/>
    <w:rsid w:val="00CF41CA"/>
    <w:rsid w:val="00CF44AF"/>
    <w:rsid w:val="00CF65D3"/>
    <w:rsid w:val="00D057E4"/>
    <w:rsid w:val="00D06783"/>
    <w:rsid w:val="00D1165C"/>
    <w:rsid w:val="00D14244"/>
    <w:rsid w:val="00D14EC5"/>
    <w:rsid w:val="00D219EC"/>
    <w:rsid w:val="00D249C1"/>
    <w:rsid w:val="00D24D64"/>
    <w:rsid w:val="00D300CA"/>
    <w:rsid w:val="00D314E3"/>
    <w:rsid w:val="00D41756"/>
    <w:rsid w:val="00D46D51"/>
    <w:rsid w:val="00D50FE3"/>
    <w:rsid w:val="00D522C1"/>
    <w:rsid w:val="00D529AF"/>
    <w:rsid w:val="00D52EA8"/>
    <w:rsid w:val="00D612F7"/>
    <w:rsid w:val="00D75A4A"/>
    <w:rsid w:val="00D774B5"/>
    <w:rsid w:val="00D803AD"/>
    <w:rsid w:val="00D84DA8"/>
    <w:rsid w:val="00D900EB"/>
    <w:rsid w:val="00D93849"/>
    <w:rsid w:val="00D944F0"/>
    <w:rsid w:val="00D94BA9"/>
    <w:rsid w:val="00D95511"/>
    <w:rsid w:val="00D95A78"/>
    <w:rsid w:val="00DA010A"/>
    <w:rsid w:val="00DA68D8"/>
    <w:rsid w:val="00DB240D"/>
    <w:rsid w:val="00DB4F9A"/>
    <w:rsid w:val="00DC2720"/>
    <w:rsid w:val="00DC6D88"/>
    <w:rsid w:val="00DD2587"/>
    <w:rsid w:val="00DD3F6A"/>
    <w:rsid w:val="00DD6E82"/>
    <w:rsid w:val="00DE1800"/>
    <w:rsid w:val="00DE3D64"/>
    <w:rsid w:val="00DE52B5"/>
    <w:rsid w:val="00DF529A"/>
    <w:rsid w:val="00DF5E3A"/>
    <w:rsid w:val="00E0065A"/>
    <w:rsid w:val="00E05305"/>
    <w:rsid w:val="00E121AA"/>
    <w:rsid w:val="00E15B2A"/>
    <w:rsid w:val="00E166BC"/>
    <w:rsid w:val="00E17C31"/>
    <w:rsid w:val="00E20F30"/>
    <w:rsid w:val="00E2762E"/>
    <w:rsid w:val="00E308BF"/>
    <w:rsid w:val="00E36881"/>
    <w:rsid w:val="00E40304"/>
    <w:rsid w:val="00E40E04"/>
    <w:rsid w:val="00E44898"/>
    <w:rsid w:val="00E44915"/>
    <w:rsid w:val="00E45512"/>
    <w:rsid w:val="00E45954"/>
    <w:rsid w:val="00E522E7"/>
    <w:rsid w:val="00E57D49"/>
    <w:rsid w:val="00E72188"/>
    <w:rsid w:val="00E73878"/>
    <w:rsid w:val="00E761C4"/>
    <w:rsid w:val="00E817E5"/>
    <w:rsid w:val="00E8214C"/>
    <w:rsid w:val="00E86208"/>
    <w:rsid w:val="00E86258"/>
    <w:rsid w:val="00E91525"/>
    <w:rsid w:val="00E92ADF"/>
    <w:rsid w:val="00E956AE"/>
    <w:rsid w:val="00E96D09"/>
    <w:rsid w:val="00E97A50"/>
    <w:rsid w:val="00EA14A4"/>
    <w:rsid w:val="00EA1DFB"/>
    <w:rsid w:val="00EA1F4F"/>
    <w:rsid w:val="00EA32C0"/>
    <w:rsid w:val="00EA4AB3"/>
    <w:rsid w:val="00EA601A"/>
    <w:rsid w:val="00EA7938"/>
    <w:rsid w:val="00EB5044"/>
    <w:rsid w:val="00EB66B9"/>
    <w:rsid w:val="00EB74ED"/>
    <w:rsid w:val="00ED005B"/>
    <w:rsid w:val="00ED1016"/>
    <w:rsid w:val="00ED1DBB"/>
    <w:rsid w:val="00EE178B"/>
    <w:rsid w:val="00EE4BA4"/>
    <w:rsid w:val="00EF1087"/>
    <w:rsid w:val="00EF144B"/>
    <w:rsid w:val="00EF5BF8"/>
    <w:rsid w:val="00F00ADC"/>
    <w:rsid w:val="00F04DB6"/>
    <w:rsid w:val="00F06085"/>
    <w:rsid w:val="00F10167"/>
    <w:rsid w:val="00F10886"/>
    <w:rsid w:val="00F109EE"/>
    <w:rsid w:val="00F125BA"/>
    <w:rsid w:val="00F14091"/>
    <w:rsid w:val="00F31AD6"/>
    <w:rsid w:val="00F32E69"/>
    <w:rsid w:val="00F330F8"/>
    <w:rsid w:val="00F331E2"/>
    <w:rsid w:val="00F33F16"/>
    <w:rsid w:val="00F37DCD"/>
    <w:rsid w:val="00F47DD3"/>
    <w:rsid w:val="00F51130"/>
    <w:rsid w:val="00F62434"/>
    <w:rsid w:val="00F83754"/>
    <w:rsid w:val="00F87563"/>
    <w:rsid w:val="00F9381E"/>
    <w:rsid w:val="00F97212"/>
    <w:rsid w:val="00FA2252"/>
    <w:rsid w:val="00FA77CF"/>
    <w:rsid w:val="00FB0427"/>
    <w:rsid w:val="00FB2C88"/>
    <w:rsid w:val="00FB31B7"/>
    <w:rsid w:val="00FB7FDF"/>
    <w:rsid w:val="00FC2CB0"/>
    <w:rsid w:val="00FC4D3F"/>
    <w:rsid w:val="00FC666F"/>
    <w:rsid w:val="00FC6678"/>
    <w:rsid w:val="00FD1452"/>
    <w:rsid w:val="00FD1E94"/>
    <w:rsid w:val="00FD23B5"/>
    <w:rsid w:val="00FD3F7A"/>
    <w:rsid w:val="00FE23D4"/>
    <w:rsid w:val="00FE30C0"/>
    <w:rsid w:val="00FE4585"/>
    <w:rsid w:val="00FE6502"/>
    <w:rsid w:val="00FE7B1A"/>
    <w:rsid w:val="00FF0B9F"/>
    <w:rsid w:val="00FF179C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oNotEmbedSmartTags/>
  <w:decimalSymbol w:val="."/>
  <w:listSeparator w:val=";"/>
  <w14:docId w14:val="071671E8"/>
  <w15:docId w15:val="{C1D5FEFD-E086-4C13-842B-FDB4F04D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3" w:qFormat="1"/>
    <w:lsdException w:name="heading 2" w:uiPriority="3" w:qFormat="1"/>
    <w:lsdException w:name="heading 3" w:uiPriority="9" w:qFormat="1"/>
    <w:lsdException w:name="heading 4" w:uiPriority="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2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2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2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semiHidden="1" w:uiPriority="2" w:unhideWhenUsed="1"/>
    <w:lsdException w:name="Note Heading" w:semiHidden="1" w:uiPriority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2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0354A4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berschrift1">
    <w:name w:val="heading 1"/>
    <w:basedOn w:val="Standard"/>
    <w:next w:val="berschrift2"/>
    <w:uiPriority w:val="3"/>
    <w:qFormat/>
    <w:rsid w:val="00524E2A"/>
    <w:pPr>
      <w:numPr>
        <w:numId w:val="15"/>
      </w:numPr>
      <w:spacing w:after="280" w:line="260" w:lineRule="atLeast"/>
      <w:outlineLvl w:val="0"/>
    </w:pPr>
    <w:rPr>
      <w:rFonts w:cs="Arial"/>
      <w:b/>
      <w:bCs/>
      <w:sz w:val="40"/>
      <w:szCs w:val="32"/>
    </w:rPr>
  </w:style>
  <w:style w:type="paragraph" w:styleId="berschrift2">
    <w:name w:val="heading 2"/>
    <w:basedOn w:val="Standard"/>
    <w:next w:val="Grundtext"/>
    <w:uiPriority w:val="3"/>
    <w:qFormat/>
    <w:rsid w:val="00524E2A"/>
    <w:pPr>
      <w:numPr>
        <w:ilvl w:val="1"/>
        <w:numId w:val="15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Grundtext"/>
    <w:link w:val="berschrift3Zchn"/>
    <w:uiPriority w:val="9"/>
    <w:qFormat/>
    <w:rsid w:val="00524E2A"/>
    <w:pPr>
      <w:numPr>
        <w:ilvl w:val="2"/>
        <w:numId w:val="15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524E2A"/>
    <w:pPr>
      <w:numPr>
        <w:ilvl w:val="3"/>
        <w:numId w:val="15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24E2A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24E2A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24E2A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24E2A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24E2A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">
    <w:name w:val="Grundschrift"/>
    <w:basedOn w:val="Standard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Standard"/>
    <w:next w:val="Grundtext"/>
    <w:uiPriority w:val="2"/>
    <w:qFormat/>
    <w:rsid w:val="00524E2A"/>
    <w:pPr>
      <w:numPr>
        <w:numId w:val="25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Standard"/>
    <w:next w:val="Grundtext"/>
    <w:uiPriority w:val="9"/>
    <w:qFormat/>
    <w:rsid w:val="00524E2A"/>
    <w:pPr>
      <w:spacing w:line="168" w:lineRule="exact"/>
    </w:pPr>
    <w:rPr>
      <w:sz w:val="14"/>
    </w:rPr>
  </w:style>
  <w:style w:type="paragraph" w:styleId="Kopfzeile">
    <w:name w:val="header"/>
    <w:basedOn w:val="Standard"/>
    <w:semiHidden/>
    <w:rsid w:val="000C6B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semiHidden/>
    <w:rsid w:val="003A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1">
    <w:name w:val="Table 3D effects 1"/>
    <w:basedOn w:val="NormaleTabelle"/>
    <w:rsid w:val="00835311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Standard"/>
    <w:next w:val="Grundtext"/>
    <w:uiPriority w:val="2"/>
    <w:qFormat/>
    <w:rsid w:val="00524E2A"/>
    <w:pPr>
      <w:numPr>
        <w:ilvl w:val="2"/>
        <w:numId w:val="25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24E2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524E2A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Standard"/>
    <w:next w:val="Grundtext"/>
    <w:uiPriority w:val="9"/>
    <w:qFormat/>
    <w:rsid w:val="00524E2A"/>
    <w:pPr>
      <w:spacing w:line="24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A25B2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semiHidden/>
    <w:rsid w:val="00524E2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Standard"/>
    <w:next w:val="Grundtext"/>
    <w:uiPriority w:val="2"/>
    <w:qFormat/>
    <w:rsid w:val="00524E2A"/>
    <w:pPr>
      <w:numPr>
        <w:ilvl w:val="3"/>
        <w:numId w:val="25"/>
      </w:numPr>
    </w:pPr>
    <w:rPr>
      <w:b/>
    </w:rPr>
  </w:style>
  <w:style w:type="numbering" w:customStyle="1" w:styleId="Aufgezhlt">
    <w:name w:val="Aufgezählt"/>
    <w:basedOn w:val="KeineListe"/>
    <w:rsid w:val="00BC2164"/>
    <w:pPr>
      <w:numPr>
        <w:numId w:val="2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24E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Standard"/>
    <w:uiPriority w:val="1"/>
    <w:qFormat/>
    <w:rsid w:val="00524E2A"/>
    <w:pPr>
      <w:numPr>
        <w:numId w:val="24"/>
      </w:numPr>
      <w:contextualSpacing/>
    </w:pPr>
  </w:style>
  <w:style w:type="character" w:customStyle="1" w:styleId="berschrift9Zchn">
    <w:name w:val="Überschrift 9 Zchn"/>
    <w:basedOn w:val="Absatz-Standardschriftart"/>
    <w:link w:val="berschrift9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862EA0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Verzeichnis4">
    <w:name w:val="toc 4"/>
    <w:basedOn w:val="Standard"/>
    <w:next w:val="Standard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Fuzeile">
    <w:name w:val="footer"/>
    <w:basedOn w:val="Standard"/>
    <w:link w:val="FuzeileZchn"/>
    <w:uiPriority w:val="6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6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3D3CD1"/>
    <w:rPr>
      <w:color w:val="000000"/>
      <w:u w:val="single"/>
    </w:rPr>
  </w:style>
  <w:style w:type="table" w:styleId="TabelleListe4">
    <w:name w:val="Table List 4"/>
    <w:basedOn w:val="NormaleTabelle"/>
    <w:rsid w:val="00BA5F1F"/>
    <w:pPr>
      <w:spacing w:line="27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enabsatz">
    <w:name w:val="List Paragraph"/>
    <w:basedOn w:val="Standard"/>
    <w:uiPriority w:val="34"/>
    <w:semiHidden/>
    <w:qFormat/>
    <w:rsid w:val="00524E2A"/>
    <w:pPr>
      <w:ind w:left="720"/>
      <w:contextualSpacing/>
    </w:pPr>
  </w:style>
  <w:style w:type="paragraph" w:customStyle="1" w:styleId="berschrift2oNr">
    <w:name w:val="Überschrift 2 o. Nr"/>
    <w:basedOn w:val="Standard"/>
    <w:next w:val="Grundtext"/>
    <w:uiPriority w:val="2"/>
    <w:qFormat/>
    <w:rsid w:val="00524E2A"/>
    <w:pPr>
      <w:numPr>
        <w:ilvl w:val="1"/>
        <w:numId w:val="25"/>
      </w:numPr>
      <w:spacing w:after="80" w:line="260" w:lineRule="atLeast"/>
    </w:pPr>
    <w:rPr>
      <w:b/>
      <w:sz w:val="28"/>
      <w:szCs w:val="32"/>
    </w:rPr>
  </w:style>
  <w:style w:type="character" w:styleId="BesuchterLink">
    <w:name w:val="FollowedHyperlink"/>
    <w:basedOn w:val="Absatz-Standardschriftar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5"/>
      </w:numPr>
    </w:pPr>
  </w:style>
  <w:style w:type="paragraph" w:customStyle="1" w:styleId="Aufzhlungnummeriert">
    <w:name w:val="Aufzählung nummeriert"/>
    <w:basedOn w:val="Standard"/>
    <w:uiPriority w:val="1"/>
    <w:qFormat/>
    <w:rsid w:val="000354A4"/>
    <w:pPr>
      <w:numPr>
        <w:numId w:val="26"/>
      </w:numPr>
    </w:pPr>
    <w:rPr>
      <w:b/>
    </w:rPr>
  </w:style>
  <w:style w:type="table" w:styleId="TabelleEinfach1">
    <w:name w:val="Table Simple 1"/>
    <w:basedOn w:val="NormaleTabelle"/>
    <w:rsid w:val="00497CA6"/>
    <w:pPr>
      <w:spacing w:line="27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Standard"/>
    <w:qFormat/>
    <w:rsid w:val="00524E2A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NormaleTabelle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Standard"/>
    <w:semiHidden/>
    <w:qFormat/>
    <w:rsid w:val="00524E2A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6"/>
      </w:numPr>
    </w:pPr>
  </w:style>
  <w:style w:type="paragraph" w:styleId="Verzeichnis5">
    <w:name w:val="toc 5"/>
    <w:basedOn w:val="Standard"/>
    <w:next w:val="Standard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Verzeichnis8">
    <w:name w:val="toc 8"/>
    <w:basedOn w:val="Standard"/>
    <w:next w:val="Standard"/>
    <w:autoRedefine/>
    <w:uiPriority w:val="39"/>
    <w:rsid w:val="00585DE8"/>
    <w:pPr>
      <w:ind w:left="340" w:right="567"/>
    </w:pPr>
  </w:style>
  <w:style w:type="paragraph" w:styleId="Verzeichnis6">
    <w:name w:val="toc 6"/>
    <w:basedOn w:val="Standard"/>
    <w:next w:val="Standard"/>
    <w:autoRedefine/>
    <w:uiPriority w:val="39"/>
    <w:rsid w:val="00585DE8"/>
    <w:pPr>
      <w:ind w:left="113" w:right="567"/>
    </w:pPr>
  </w:style>
  <w:style w:type="paragraph" w:styleId="Verzeichnis7">
    <w:name w:val="toc 7"/>
    <w:basedOn w:val="Standard"/>
    <w:next w:val="Standard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NormaleTabelle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Funotentext">
    <w:name w:val="footnote text"/>
    <w:basedOn w:val="Standard"/>
    <w:link w:val="FunotentextZchn"/>
    <w:uiPriority w:val="7"/>
    <w:rsid w:val="001B209D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"/>
    <w:rsid w:val="001B209D"/>
    <w:rPr>
      <w:rFonts w:asciiTheme="minorHAnsi" w:hAnsiTheme="minorHAnsi"/>
      <w:sz w:val="14"/>
      <w:szCs w:val="20"/>
      <w:lang w:eastAsia="de-DE"/>
    </w:rPr>
  </w:style>
  <w:style w:type="character" w:styleId="Funotenzeichen">
    <w:name w:val="footnote reference"/>
    <w:basedOn w:val="Absatz-Standardschriftart"/>
    <w:uiPriority w:val="7"/>
    <w:rsid w:val="00C3471A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E2A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Standard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Standard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4E46B1"/>
    <w:pPr>
      <w:tabs>
        <w:tab w:val="clear" w:pos="340"/>
        <w:tab w:val="left" w:pos="397"/>
      </w:tabs>
      <w:ind w:left="397" w:hanging="397"/>
    </w:pPr>
  </w:style>
  <w:style w:type="paragraph" w:styleId="Verzeichnis9">
    <w:name w:val="toc 9"/>
    <w:basedOn w:val="Standard"/>
    <w:next w:val="Standard"/>
    <w:autoRedefine/>
    <w:uiPriority w:val="39"/>
    <w:rsid w:val="00701DD0"/>
    <w:pPr>
      <w:tabs>
        <w:tab w:val="left" w:pos="397"/>
        <w:tab w:val="right" w:leader="dot" w:pos="9412"/>
      </w:tabs>
      <w:ind w:left="397" w:right="567" w:hanging="397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4E2A"/>
    <w:rPr>
      <w:rFonts w:asciiTheme="minorHAnsi" w:hAnsiTheme="minorHAnsi" w:cs="Arial"/>
      <w:b/>
      <w:bCs/>
      <w:sz w:val="22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524E2A"/>
    <w:rPr>
      <w:b/>
      <w:bCs/>
    </w:rPr>
  </w:style>
  <w:style w:type="character" w:styleId="Hervorhebung">
    <w:name w:val="Emphasis"/>
    <w:basedOn w:val="Absatz-Standardschriftart"/>
    <w:uiPriority w:val="20"/>
    <w:qFormat/>
    <w:rsid w:val="00524E2A"/>
    <w:rPr>
      <w:i/>
      <w:iCs/>
    </w:rPr>
  </w:style>
  <w:style w:type="paragraph" w:customStyle="1" w:styleId="arrow">
    <w:name w:val="arrow"/>
    <w:basedOn w:val="Standard"/>
    <w:rsid w:val="007349A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utien-financier@education21.ch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2695-CAA4-4DC9-AE3E-8F84B2FD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EDC9050E.dotm</Template>
  <TotalTime>0</TotalTime>
  <Pages>3</Pages>
  <Words>564</Words>
  <Characters>4335</Characters>
  <Application>Microsoft Office Word</Application>
  <DocSecurity>0</DocSecurity>
  <Lines>36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</vt:lpstr>
      <vt:lpstr>Demande</vt:lpstr>
    </vt:vector>
  </TitlesOfParts>
  <Company>éducation21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</dc:title>
  <dc:creator>corinne.mueller</dc:creator>
  <cp:lastModifiedBy>Corinne Müller</cp:lastModifiedBy>
  <cp:revision>15</cp:revision>
  <cp:lastPrinted>2013-04-30T07:49:00Z</cp:lastPrinted>
  <dcterms:created xsi:type="dcterms:W3CDTF">2019-10-21T13:41:00Z</dcterms:created>
  <dcterms:modified xsi:type="dcterms:W3CDTF">2020-02-11T13:44:00Z</dcterms:modified>
</cp:coreProperties>
</file>