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411D8" w14:textId="3937678E" w:rsidR="00870560" w:rsidRPr="00D7137E" w:rsidRDefault="00870560" w:rsidP="00870560">
      <w:pPr>
        <w:pStyle w:val="berschrift1oNr"/>
        <w:rPr>
          <w:lang w:val="fr-CH"/>
        </w:rPr>
      </w:pPr>
      <w:r w:rsidRPr="00D7137E">
        <w:rPr>
          <w:lang w:val="fr-CH"/>
        </w:rPr>
        <w:t xml:space="preserve">Rapport final pour les aides financières d’éducation21 </w:t>
      </w:r>
      <w:r w:rsidRPr="00870560">
        <w:rPr>
          <w:b w:val="0"/>
          <w:lang w:val="fr-CH"/>
        </w:rPr>
        <w:sym w:font="Symbol" w:char="F02D"/>
      </w:r>
      <w:r>
        <w:rPr>
          <w:lang w:val="fr-CH"/>
        </w:rPr>
        <w:t xml:space="preserve"> </w:t>
      </w:r>
      <w:r w:rsidRPr="00D7137E">
        <w:rPr>
          <w:lang w:val="fr-CH"/>
        </w:rPr>
        <w:t xml:space="preserve">Prévention du racisme </w:t>
      </w:r>
    </w:p>
    <w:p w14:paraId="1B7D4039" w14:textId="34578E3C" w:rsidR="00870560" w:rsidRDefault="00870560" w:rsidP="00870560">
      <w:pPr>
        <w:tabs>
          <w:tab w:val="left" w:pos="3969"/>
        </w:tabs>
        <w:spacing w:after="80"/>
        <w:rPr>
          <w:rFonts w:ascii="Arial" w:hAnsi="Arial" w:cs="Arial"/>
          <w:szCs w:val="20"/>
          <w:lang w:val="fr-CH"/>
        </w:rPr>
      </w:pPr>
      <w:r w:rsidRPr="00D7137E">
        <w:rPr>
          <w:rFonts w:ascii="Arial" w:hAnsi="Arial" w:cs="Arial"/>
          <w:szCs w:val="20"/>
          <w:lang w:val="fr-CH"/>
        </w:rPr>
        <w:t>Veuillez envoyer le formulaire dûment complété et sign</w:t>
      </w:r>
      <w:r>
        <w:rPr>
          <w:rFonts w:ascii="Arial" w:hAnsi="Arial" w:cs="Arial"/>
          <w:szCs w:val="20"/>
          <w:lang w:val="fr-CH"/>
        </w:rPr>
        <w:t>é, accompagné du décompte par e</w:t>
      </w:r>
      <w:r w:rsidRPr="00D7137E">
        <w:rPr>
          <w:rFonts w:ascii="Arial" w:hAnsi="Arial" w:cs="Arial"/>
          <w:szCs w:val="20"/>
          <w:lang w:val="fr-CH"/>
        </w:rPr>
        <w:t>mail à votre personne de contact chez éducation21.</w:t>
      </w:r>
    </w:p>
    <w:p w14:paraId="1DF86B3E" w14:textId="77777777" w:rsidR="00A13D42" w:rsidRPr="00D7137E" w:rsidRDefault="00A13D42" w:rsidP="00870560">
      <w:pPr>
        <w:tabs>
          <w:tab w:val="left" w:pos="3969"/>
        </w:tabs>
        <w:spacing w:after="80"/>
        <w:rPr>
          <w:rFonts w:ascii="Arial" w:hAnsi="Arial" w:cs="Arial"/>
          <w:szCs w:val="20"/>
          <w:lang w:val="fr-CH"/>
        </w:rPr>
      </w:pPr>
    </w:p>
    <w:p w14:paraId="2F157964" w14:textId="77777777" w:rsidR="00870560" w:rsidRPr="001B69F1" w:rsidRDefault="00870560" w:rsidP="00A13D42">
      <w:pPr>
        <w:pStyle w:val="Titre1"/>
        <w:rPr>
          <w:lang w:val="fr-CH"/>
        </w:rPr>
      </w:pPr>
      <w:r w:rsidRPr="001B69F1">
        <w:rPr>
          <w:lang w:val="fr-CH"/>
        </w:rPr>
        <w:t>Organisation/Institution/Etablissement scolaire responsable</w:t>
      </w:r>
    </w:p>
    <w:p w14:paraId="65DEAB05" w14:textId="77777777" w:rsidR="00870560" w:rsidRPr="00D7137E" w:rsidRDefault="00870560" w:rsidP="00870560">
      <w:pPr>
        <w:pStyle w:val="Aufzhlungnummeriert"/>
        <w:numPr>
          <w:ilvl w:val="0"/>
          <w:numId w:val="0"/>
        </w:numPr>
        <w:spacing w:after="80"/>
        <w:ind w:left="680" w:hanging="340"/>
        <w:rPr>
          <w:rFonts w:ascii="Arial" w:hAnsi="Arial" w:cs="Arial"/>
          <w:b/>
          <w:szCs w:val="20"/>
          <w:lang w:val="fr-CH"/>
        </w:rPr>
      </w:pPr>
      <w:r w:rsidRPr="00D7137E">
        <w:rPr>
          <w:rFonts w:ascii="Arial" w:hAnsi="Arial" w:cs="Arial"/>
          <w:szCs w:val="20"/>
          <w:lang w:val="fr-CH"/>
        </w:rPr>
        <w:t>Nom de l’école/organisation :</w:t>
      </w:r>
      <w:r w:rsidRPr="00D7137E">
        <w:rPr>
          <w:rFonts w:ascii="Arial" w:hAnsi="Arial" w:cs="Arial"/>
          <w:szCs w:val="20"/>
          <w:lang w:val="fr-CH"/>
        </w:rPr>
        <w:tab/>
      </w:r>
    </w:p>
    <w:p w14:paraId="2A53D9C6" w14:textId="77777777" w:rsidR="00870560" w:rsidRPr="00D7137E" w:rsidRDefault="00870560" w:rsidP="00870560">
      <w:pPr>
        <w:pStyle w:val="Aufzhlungnummeriert"/>
        <w:numPr>
          <w:ilvl w:val="0"/>
          <w:numId w:val="0"/>
        </w:numPr>
        <w:spacing w:after="80"/>
        <w:ind w:left="680" w:hanging="340"/>
        <w:rPr>
          <w:rFonts w:ascii="Arial" w:hAnsi="Arial" w:cs="Arial"/>
          <w:b/>
          <w:szCs w:val="20"/>
          <w:lang w:val="fr-CH"/>
        </w:rPr>
      </w:pPr>
      <w:r w:rsidRPr="00D7137E">
        <w:rPr>
          <w:rFonts w:ascii="Arial" w:hAnsi="Arial" w:cs="Arial"/>
          <w:szCs w:val="20"/>
          <w:lang w:val="fr-CH"/>
        </w:rPr>
        <w:t>Rue :</w:t>
      </w:r>
      <w:r w:rsidRPr="00D7137E">
        <w:rPr>
          <w:rFonts w:ascii="Arial" w:hAnsi="Arial" w:cs="Arial"/>
          <w:szCs w:val="20"/>
          <w:lang w:val="fr-CH"/>
        </w:rPr>
        <w:tab/>
      </w:r>
      <w:r w:rsidRPr="00D7137E">
        <w:rPr>
          <w:rFonts w:ascii="Arial" w:hAnsi="Arial" w:cs="Arial"/>
          <w:szCs w:val="20"/>
          <w:lang w:val="fr-CH"/>
        </w:rPr>
        <w:tab/>
      </w:r>
      <w:r w:rsidRPr="00D7137E">
        <w:rPr>
          <w:rFonts w:ascii="Arial" w:hAnsi="Arial" w:cs="Arial"/>
          <w:szCs w:val="20"/>
          <w:lang w:val="fr-CH"/>
        </w:rPr>
        <w:tab/>
      </w:r>
      <w:r w:rsidRPr="00D7137E">
        <w:rPr>
          <w:rFonts w:ascii="Arial" w:hAnsi="Arial" w:cs="Arial"/>
          <w:szCs w:val="20"/>
          <w:lang w:val="fr-CH"/>
        </w:rPr>
        <w:tab/>
      </w:r>
    </w:p>
    <w:p w14:paraId="6DD65D8A" w14:textId="77777777" w:rsidR="00870560" w:rsidRPr="00D7137E" w:rsidRDefault="00870560" w:rsidP="00870560">
      <w:pPr>
        <w:pStyle w:val="Aufzhlungnummeriert"/>
        <w:numPr>
          <w:ilvl w:val="0"/>
          <w:numId w:val="0"/>
        </w:numPr>
        <w:spacing w:after="80"/>
        <w:ind w:left="680" w:hanging="340"/>
        <w:rPr>
          <w:rFonts w:ascii="Arial" w:hAnsi="Arial" w:cs="Arial"/>
          <w:b/>
          <w:szCs w:val="20"/>
          <w:lang w:val="fr-CH"/>
        </w:rPr>
      </w:pPr>
      <w:r w:rsidRPr="00D7137E">
        <w:rPr>
          <w:rFonts w:ascii="Arial" w:hAnsi="Arial" w:cs="Arial"/>
          <w:szCs w:val="20"/>
          <w:lang w:val="fr-CH"/>
        </w:rPr>
        <w:t>No postal et lieu :</w:t>
      </w:r>
      <w:r w:rsidRPr="00D7137E">
        <w:rPr>
          <w:rFonts w:ascii="Arial" w:hAnsi="Arial" w:cs="Arial"/>
          <w:szCs w:val="20"/>
          <w:lang w:val="fr-CH"/>
        </w:rPr>
        <w:tab/>
      </w:r>
      <w:r w:rsidRPr="00D7137E">
        <w:rPr>
          <w:rFonts w:ascii="Arial" w:hAnsi="Arial" w:cs="Arial"/>
          <w:szCs w:val="20"/>
          <w:lang w:val="fr-CH"/>
        </w:rPr>
        <w:tab/>
      </w:r>
      <w:r w:rsidRPr="00D7137E">
        <w:rPr>
          <w:rFonts w:ascii="Arial" w:hAnsi="Arial" w:cs="Arial"/>
          <w:szCs w:val="20"/>
          <w:lang w:val="fr-CH"/>
        </w:rPr>
        <w:tab/>
      </w:r>
      <w:r w:rsidRPr="00D7137E">
        <w:rPr>
          <w:rFonts w:ascii="Arial" w:hAnsi="Arial" w:cs="Arial"/>
          <w:szCs w:val="20"/>
          <w:lang w:val="fr-CH"/>
        </w:rPr>
        <w:tab/>
      </w:r>
    </w:p>
    <w:p w14:paraId="53CF6474" w14:textId="77777777" w:rsidR="00870560" w:rsidRPr="00D7137E" w:rsidRDefault="00870560" w:rsidP="00870560">
      <w:pPr>
        <w:pStyle w:val="Aufzhlungnummeriert"/>
        <w:numPr>
          <w:ilvl w:val="0"/>
          <w:numId w:val="0"/>
        </w:numPr>
        <w:spacing w:after="80"/>
        <w:ind w:left="680" w:hanging="340"/>
        <w:rPr>
          <w:rFonts w:ascii="Arial" w:hAnsi="Arial" w:cs="Arial"/>
          <w:b/>
          <w:szCs w:val="20"/>
          <w:lang w:val="fr-CH"/>
        </w:rPr>
      </w:pPr>
      <w:r w:rsidRPr="00D7137E">
        <w:rPr>
          <w:rFonts w:ascii="Arial" w:hAnsi="Arial" w:cs="Arial"/>
          <w:szCs w:val="20"/>
          <w:lang w:val="fr-CH"/>
        </w:rPr>
        <w:t>Personne de contact :</w:t>
      </w:r>
      <w:r w:rsidRPr="00D7137E">
        <w:rPr>
          <w:rFonts w:ascii="Arial" w:hAnsi="Arial" w:cs="Arial"/>
          <w:szCs w:val="20"/>
          <w:lang w:val="fr-CH"/>
        </w:rPr>
        <w:tab/>
      </w:r>
      <w:r w:rsidRPr="00D7137E">
        <w:rPr>
          <w:rFonts w:ascii="Arial" w:hAnsi="Arial" w:cs="Arial"/>
          <w:szCs w:val="20"/>
          <w:lang w:val="fr-CH"/>
        </w:rPr>
        <w:tab/>
      </w:r>
      <w:r w:rsidRPr="00D7137E">
        <w:rPr>
          <w:rFonts w:ascii="Arial" w:hAnsi="Arial" w:cs="Arial"/>
          <w:szCs w:val="20"/>
          <w:lang w:val="fr-CH"/>
        </w:rPr>
        <w:tab/>
      </w:r>
    </w:p>
    <w:p w14:paraId="564D9094" w14:textId="77777777" w:rsidR="00870560" w:rsidRPr="001B69F1" w:rsidRDefault="00870560" w:rsidP="00870560">
      <w:pPr>
        <w:pStyle w:val="Aufzhlungnummeriert"/>
        <w:numPr>
          <w:ilvl w:val="0"/>
          <w:numId w:val="0"/>
        </w:numPr>
        <w:spacing w:after="80"/>
        <w:ind w:left="680" w:hanging="340"/>
        <w:rPr>
          <w:rFonts w:ascii="Arial" w:hAnsi="Arial" w:cs="Arial"/>
          <w:b/>
          <w:szCs w:val="20"/>
          <w:lang w:val="fr-CH"/>
        </w:rPr>
      </w:pPr>
      <w:r w:rsidRPr="00D7137E">
        <w:rPr>
          <w:rFonts w:ascii="Arial" w:hAnsi="Arial" w:cs="Arial"/>
          <w:szCs w:val="20"/>
          <w:lang w:val="fr-CH"/>
        </w:rPr>
        <w:t>No de téléphone :</w:t>
      </w:r>
      <w:r w:rsidRPr="001B69F1">
        <w:rPr>
          <w:rFonts w:ascii="Arial" w:hAnsi="Arial" w:cs="Arial"/>
          <w:szCs w:val="20"/>
          <w:lang w:val="fr-CH"/>
        </w:rPr>
        <w:tab/>
      </w:r>
      <w:r w:rsidRPr="001B69F1">
        <w:rPr>
          <w:rFonts w:ascii="Arial" w:hAnsi="Arial" w:cs="Arial"/>
          <w:szCs w:val="20"/>
          <w:lang w:val="fr-CH"/>
        </w:rPr>
        <w:tab/>
      </w:r>
    </w:p>
    <w:p w14:paraId="78B060D1" w14:textId="77777777" w:rsidR="00870560" w:rsidRPr="001B69F1" w:rsidRDefault="00870560" w:rsidP="00870560">
      <w:pPr>
        <w:pStyle w:val="Aufzhlungnummeriert"/>
        <w:numPr>
          <w:ilvl w:val="0"/>
          <w:numId w:val="0"/>
        </w:numPr>
        <w:spacing w:after="80"/>
        <w:ind w:left="680" w:hanging="340"/>
        <w:rPr>
          <w:rFonts w:ascii="Arial" w:hAnsi="Arial" w:cs="Arial"/>
          <w:b/>
          <w:szCs w:val="20"/>
          <w:lang w:val="fr-CH"/>
        </w:rPr>
      </w:pPr>
      <w:r w:rsidRPr="001B69F1">
        <w:rPr>
          <w:rFonts w:ascii="Arial" w:hAnsi="Arial" w:cs="Arial"/>
          <w:szCs w:val="20"/>
          <w:lang w:val="fr-CH"/>
        </w:rPr>
        <w:t>Email</w:t>
      </w:r>
      <w:r>
        <w:rPr>
          <w:rFonts w:ascii="Arial" w:hAnsi="Arial" w:cs="Arial"/>
          <w:szCs w:val="20"/>
          <w:lang w:val="fr-CH"/>
        </w:rPr>
        <w:t xml:space="preserve"> </w:t>
      </w:r>
      <w:r w:rsidRPr="001B69F1">
        <w:rPr>
          <w:rFonts w:ascii="Arial" w:hAnsi="Arial" w:cs="Arial"/>
          <w:szCs w:val="20"/>
          <w:lang w:val="fr-CH"/>
        </w:rPr>
        <w:t>:</w:t>
      </w:r>
      <w:r w:rsidRPr="001B69F1">
        <w:rPr>
          <w:rFonts w:ascii="Arial" w:hAnsi="Arial" w:cs="Arial"/>
          <w:szCs w:val="20"/>
          <w:lang w:val="fr-CH"/>
        </w:rPr>
        <w:tab/>
      </w:r>
      <w:r w:rsidRPr="001B69F1">
        <w:rPr>
          <w:rFonts w:ascii="Arial" w:hAnsi="Arial" w:cs="Arial"/>
          <w:szCs w:val="20"/>
          <w:lang w:val="fr-CH"/>
        </w:rPr>
        <w:tab/>
      </w:r>
      <w:r w:rsidRPr="001B69F1">
        <w:rPr>
          <w:rFonts w:ascii="Arial" w:hAnsi="Arial" w:cs="Arial"/>
          <w:szCs w:val="20"/>
          <w:lang w:val="fr-CH"/>
        </w:rPr>
        <w:tab/>
      </w:r>
      <w:r w:rsidRPr="001B69F1">
        <w:rPr>
          <w:rFonts w:ascii="Arial" w:hAnsi="Arial" w:cs="Arial"/>
          <w:szCs w:val="20"/>
          <w:lang w:val="fr-CH"/>
        </w:rPr>
        <w:tab/>
      </w:r>
    </w:p>
    <w:p w14:paraId="217F3713" w14:textId="77777777" w:rsidR="00870560" w:rsidRPr="001B69F1" w:rsidRDefault="00870560" w:rsidP="00870560">
      <w:pPr>
        <w:pStyle w:val="Aufzhlungnummeriert"/>
        <w:numPr>
          <w:ilvl w:val="0"/>
          <w:numId w:val="0"/>
        </w:numPr>
        <w:spacing w:after="80"/>
        <w:ind w:left="680" w:hanging="340"/>
        <w:rPr>
          <w:rFonts w:ascii="Arial" w:hAnsi="Arial" w:cs="Arial"/>
          <w:b/>
          <w:szCs w:val="20"/>
          <w:lang w:val="fr-CH"/>
        </w:rPr>
      </w:pPr>
    </w:p>
    <w:p w14:paraId="2870A534" w14:textId="77777777" w:rsidR="00870560" w:rsidRPr="001B69F1" w:rsidRDefault="00870560" w:rsidP="00A13D42">
      <w:pPr>
        <w:pStyle w:val="Titre1"/>
        <w:rPr>
          <w:lang w:val="fr-CH"/>
        </w:rPr>
      </w:pPr>
      <w:r w:rsidRPr="001B69F1">
        <w:rPr>
          <w:lang w:val="fr-CH"/>
        </w:rPr>
        <w:t xml:space="preserve">Titre du projet </w:t>
      </w:r>
    </w:p>
    <w:p w14:paraId="047E7271" w14:textId="77777777" w:rsidR="00870560" w:rsidRPr="001B69F1" w:rsidRDefault="00870560" w:rsidP="00870560">
      <w:pPr>
        <w:pStyle w:val="Aufzhlungnummeriert"/>
        <w:numPr>
          <w:ilvl w:val="0"/>
          <w:numId w:val="0"/>
        </w:numPr>
        <w:spacing w:after="80"/>
        <w:ind w:left="340"/>
        <w:rPr>
          <w:rFonts w:ascii="Arial" w:hAnsi="Arial" w:cs="Arial"/>
          <w:szCs w:val="20"/>
          <w:lang w:val="fr-CH"/>
        </w:rPr>
      </w:pPr>
    </w:p>
    <w:p w14:paraId="01F91586" w14:textId="77777777" w:rsidR="00870560" w:rsidRPr="00D7137E" w:rsidRDefault="00870560" w:rsidP="00A13D42">
      <w:pPr>
        <w:pStyle w:val="Titre1"/>
        <w:rPr>
          <w:lang w:val="fr-CH"/>
        </w:rPr>
      </w:pPr>
      <w:r w:rsidRPr="00D7137E">
        <w:rPr>
          <w:lang w:val="fr-CH"/>
        </w:rPr>
        <w:t xml:space="preserve">No de référence du projet </w:t>
      </w:r>
    </w:p>
    <w:p w14:paraId="4BBB5932" w14:textId="77777777" w:rsidR="00870560" w:rsidRPr="00D7137E" w:rsidRDefault="00870560" w:rsidP="00870560">
      <w:pPr>
        <w:rPr>
          <w:rFonts w:ascii="Arial" w:hAnsi="Arial" w:cs="Arial"/>
          <w:b/>
          <w:sz w:val="16"/>
          <w:szCs w:val="20"/>
          <w:lang w:val="fr-CH"/>
        </w:rPr>
      </w:pPr>
    </w:p>
    <w:p w14:paraId="6EFAC5D8" w14:textId="503FD968" w:rsidR="00A13D42" w:rsidRPr="00A13D42" w:rsidRDefault="00870560" w:rsidP="00A13D42">
      <w:pPr>
        <w:pStyle w:val="Titre1"/>
        <w:rPr>
          <w:lang w:val="fr-CH"/>
        </w:rPr>
      </w:pPr>
      <w:r w:rsidRPr="00D7137E">
        <w:rPr>
          <w:lang w:val="fr-CH"/>
        </w:rPr>
        <w:t>Objectifs et activités</w:t>
      </w:r>
    </w:p>
    <w:p w14:paraId="24DEA193" w14:textId="42EE795B" w:rsidR="00870560" w:rsidRPr="00D7137E" w:rsidRDefault="00870560" w:rsidP="00A13D42">
      <w:pPr>
        <w:pStyle w:val="Aufzhlungnummeriert"/>
        <w:numPr>
          <w:ilvl w:val="0"/>
          <w:numId w:val="40"/>
        </w:numPr>
        <w:rPr>
          <w:rFonts w:ascii="Arial" w:hAnsi="Arial" w:cs="Arial"/>
          <w:b/>
          <w:szCs w:val="20"/>
          <w:lang w:val="fr-CH"/>
        </w:rPr>
      </w:pPr>
      <w:r w:rsidRPr="00D7137E">
        <w:rPr>
          <w:rFonts w:ascii="Arial" w:hAnsi="Arial" w:cs="Arial"/>
          <w:szCs w:val="20"/>
          <w:lang w:val="fr-CH"/>
        </w:rPr>
        <w:t xml:space="preserve">Quels étaient les objectifs du projet et comment ont-ils été atteints ? </w:t>
      </w:r>
    </w:p>
    <w:p w14:paraId="0BE94691" w14:textId="77777777" w:rsidR="00870560" w:rsidRPr="00D7137E" w:rsidRDefault="00870560" w:rsidP="00870560">
      <w:pPr>
        <w:pStyle w:val="Aufzhlungnummeriert"/>
        <w:numPr>
          <w:ilvl w:val="0"/>
          <w:numId w:val="0"/>
        </w:numPr>
        <w:ind w:left="340" w:hanging="340"/>
        <w:rPr>
          <w:rFonts w:ascii="Arial" w:hAnsi="Arial" w:cs="Arial"/>
          <w:b/>
          <w:szCs w:val="20"/>
          <w:lang w:val="fr-CH"/>
        </w:rPr>
      </w:pPr>
    </w:p>
    <w:tbl>
      <w:tblPr>
        <w:tblStyle w:val="Grilledutableau"/>
        <w:tblW w:w="0" w:type="auto"/>
        <w:tblInd w:w="340" w:type="dxa"/>
        <w:tblLook w:val="04A0" w:firstRow="1" w:lastRow="0" w:firstColumn="1" w:lastColumn="0" w:noHBand="0" w:noVBand="1"/>
      </w:tblPr>
      <w:tblGrid>
        <w:gridCol w:w="9056"/>
      </w:tblGrid>
      <w:tr w:rsidR="00870560" w:rsidRPr="00D7137E" w14:paraId="3DD096CB" w14:textId="77777777" w:rsidTr="0035257C">
        <w:tc>
          <w:tcPr>
            <w:tcW w:w="9396" w:type="dxa"/>
          </w:tcPr>
          <w:p w14:paraId="0F44EB11" w14:textId="77777777" w:rsidR="00870560" w:rsidRPr="001B69F1" w:rsidRDefault="00870560" w:rsidP="0035257C">
            <w:pPr>
              <w:pStyle w:val="Aufzhlungnummeriert"/>
              <w:numPr>
                <w:ilvl w:val="0"/>
                <w:numId w:val="0"/>
              </w:numPr>
              <w:rPr>
                <w:rFonts w:ascii="Arial" w:hAnsi="Arial" w:cs="Arial"/>
                <w:b/>
                <w:i/>
                <w:lang w:val="fr-CH"/>
              </w:rPr>
            </w:pPr>
            <w:r w:rsidRPr="001B69F1">
              <w:rPr>
                <w:rFonts w:ascii="Arial" w:hAnsi="Arial" w:cs="Arial"/>
                <w:i/>
                <w:lang w:val="fr-CH"/>
              </w:rPr>
              <w:t xml:space="preserve">Insérer le texte ici </w:t>
            </w:r>
          </w:p>
          <w:p w14:paraId="61FA9C1A" w14:textId="77777777" w:rsidR="00870560" w:rsidRPr="001B69F1" w:rsidRDefault="00870560" w:rsidP="0035257C">
            <w:pPr>
              <w:pStyle w:val="Aufzhlungnummeriert"/>
              <w:numPr>
                <w:ilvl w:val="0"/>
                <w:numId w:val="0"/>
              </w:numPr>
              <w:rPr>
                <w:rFonts w:ascii="Arial" w:hAnsi="Arial" w:cs="Arial"/>
                <w:b/>
                <w:lang w:val="fr-CH"/>
              </w:rPr>
            </w:pPr>
          </w:p>
          <w:p w14:paraId="664382BC" w14:textId="77777777" w:rsidR="00870560" w:rsidRPr="00A13D42" w:rsidRDefault="00870560" w:rsidP="0035257C">
            <w:pPr>
              <w:pStyle w:val="Aufzhlungnummeriert"/>
              <w:numPr>
                <w:ilvl w:val="0"/>
                <w:numId w:val="0"/>
              </w:numPr>
              <w:rPr>
                <w:rFonts w:ascii="Arial" w:hAnsi="Arial" w:cs="Arial"/>
                <w:lang w:val="fr-CH"/>
              </w:rPr>
            </w:pPr>
          </w:p>
          <w:p w14:paraId="46FB58B6" w14:textId="77777777" w:rsidR="00870560" w:rsidRPr="00A13D42" w:rsidRDefault="00870560" w:rsidP="0035257C">
            <w:pPr>
              <w:pStyle w:val="Aufzhlungnummeriert"/>
              <w:numPr>
                <w:ilvl w:val="0"/>
                <w:numId w:val="0"/>
              </w:numPr>
              <w:rPr>
                <w:rFonts w:ascii="Arial" w:hAnsi="Arial" w:cs="Arial"/>
                <w:lang w:val="fr-CH"/>
              </w:rPr>
            </w:pPr>
          </w:p>
          <w:p w14:paraId="338725F8" w14:textId="77777777" w:rsidR="00870560" w:rsidRPr="00A13D42" w:rsidRDefault="00870560" w:rsidP="0035257C">
            <w:pPr>
              <w:pStyle w:val="Aufzhlungnummeriert"/>
              <w:numPr>
                <w:ilvl w:val="0"/>
                <w:numId w:val="0"/>
              </w:numPr>
              <w:rPr>
                <w:rFonts w:ascii="Arial" w:hAnsi="Arial" w:cs="Arial"/>
                <w:lang w:val="fr-CH"/>
              </w:rPr>
            </w:pPr>
          </w:p>
          <w:p w14:paraId="62C86B7D" w14:textId="77777777" w:rsidR="00870560" w:rsidRPr="001B69F1" w:rsidRDefault="00870560" w:rsidP="0035257C">
            <w:pPr>
              <w:pStyle w:val="Aufzhlungnummeriert"/>
              <w:numPr>
                <w:ilvl w:val="0"/>
                <w:numId w:val="0"/>
              </w:numPr>
              <w:rPr>
                <w:rFonts w:ascii="Arial" w:hAnsi="Arial" w:cs="Arial"/>
                <w:b/>
                <w:lang w:val="fr-CH"/>
              </w:rPr>
            </w:pPr>
          </w:p>
        </w:tc>
      </w:tr>
    </w:tbl>
    <w:p w14:paraId="0635B14E" w14:textId="77777777" w:rsidR="00870560" w:rsidRPr="001B69F1" w:rsidRDefault="00870560" w:rsidP="00870560">
      <w:pPr>
        <w:pStyle w:val="Aufzhlungnummeriert"/>
        <w:numPr>
          <w:ilvl w:val="0"/>
          <w:numId w:val="0"/>
        </w:numPr>
        <w:ind w:left="340" w:hanging="340"/>
        <w:rPr>
          <w:rFonts w:ascii="Arial" w:hAnsi="Arial" w:cs="Arial"/>
          <w:b/>
          <w:szCs w:val="20"/>
          <w:lang w:val="fr-CH"/>
        </w:rPr>
      </w:pPr>
    </w:p>
    <w:p w14:paraId="54DFC2B8" w14:textId="496C8331" w:rsidR="00870560" w:rsidRPr="00D7137E" w:rsidRDefault="00870560" w:rsidP="00A13D42">
      <w:pPr>
        <w:pStyle w:val="Aufzhlungnummeriert"/>
        <w:numPr>
          <w:ilvl w:val="0"/>
          <w:numId w:val="40"/>
        </w:numPr>
        <w:rPr>
          <w:rFonts w:ascii="Arial" w:hAnsi="Arial" w:cs="Arial"/>
          <w:b/>
          <w:szCs w:val="20"/>
          <w:lang w:val="fr-CH"/>
        </w:rPr>
      </w:pPr>
      <w:r w:rsidRPr="00593C49">
        <w:rPr>
          <w:rFonts w:ascii="Arial" w:hAnsi="Arial" w:cs="Arial"/>
          <w:szCs w:val="20"/>
          <w:lang w:val="fr-CH"/>
        </w:rPr>
        <w:t xml:space="preserve">De quelle manière le racisme </w:t>
      </w:r>
      <w:proofErr w:type="spellStart"/>
      <w:r w:rsidRPr="00593C49">
        <w:rPr>
          <w:rFonts w:ascii="Arial" w:hAnsi="Arial" w:cs="Arial"/>
          <w:szCs w:val="20"/>
          <w:lang w:val="fr-CH"/>
        </w:rPr>
        <w:t>a-t-il</w:t>
      </w:r>
      <w:proofErr w:type="spellEnd"/>
      <w:r w:rsidRPr="00593C49">
        <w:rPr>
          <w:rFonts w:ascii="Arial" w:hAnsi="Arial" w:cs="Arial"/>
          <w:szCs w:val="20"/>
          <w:lang w:val="fr-CH"/>
        </w:rPr>
        <w:t xml:space="preserve"> été concrètement thématisé et abordé</w:t>
      </w:r>
      <w:r>
        <w:rPr>
          <w:rFonts w:ascii="Arial" w:hAnsi="Arial" w:cs="Arial"/>
          <w:szCs w:val="20"/>
          <w:lang w:val="fr-CH"/>
        </w:rPr>
        <w:t xml:space="preserve"> ? </w:t>
      </w:r>
      <w:r w:rsidRPr="00D7137E">
        <w:rPr>
          <w:rFonts w:ascii="Arial" w:hAnsi="Arial" w:cs="Arial"/>
          <w:szCs w:val="20"/>
          <w:lang w:val="fr-CH"/>
        </w:rPr>
        <w:t xml:space="preserve">Y </w:t>
      </w:r>
      <w:proofErr w:type="spellStart"/>
      <w:r w:rsidRPr="00D7137E">
        <w:rPr>
          <w:rFonts w:ascii="Arial" w:hAnsi="Arial" w:cs="Arial"/>
          <w:szCs w:val="20"/>
          <w:lang w:val="fr-CH"/>
        </w:rPr>
        <w:t>a-t-il</w:t>
      </w:r>
      <w:proofErr w:type="spellEnd"/>
      <w:r w:rsidRPr="00D7137E">
        <w:rPr>
          <w:rFonts w:ascii="Arial" w:hAnsi="Arial" w:cs="Arial"/>
          <w:szCs w:val="20"/>
          <w:lang w:val="fr-CH"/>
        </w:rPr>
        <w:t xml:space="preserve"> eu des résultats et des effets inattendus ?  </w:t>
      </w:r>
    </w:p>
    <w:p w14:paraId="273DEE54" w14:textId="77777777" w:rsidR="00870560" w:rsidRPr="00D7137E" w:rsidRDefault="00870560" w:rsidP="00870560">
      <w:pPr>
        <w:pStyle w:val="Aufzhlungnummeriert"/>
        <w:numPr>
          <w:ilvl w:val="0"/>
          <w:numId w:val="0"/>
        </w:numPr>
        <w:ind w:left="709"/>
        <w:rPr>
          <w:rFonts w:ascii="Arial" w:hAnsi="Arial" w:cs="Arial"/>
          <w:b/>
          <w:szCs w:val="20"/>
          <w:lang w:val="fr-CH"/>
        </w:rPr>
      </w:pPr>
    </w:p>
    <w:tbl>
      <w:tblPr>
        <w:tblStyle w:val="Grilledutableau"/>
        <w:tblW w:w="0" w:type="auto"/>
        <w:tblInd w:w="279" w:type="dxa"/>
        <w:tblLook w:val="04A0" w:firstRow="1" w:lastRow="0" w:firstColumn="1" w:lastColumn="0" w:noHBand="0" w:noVBand="1"/>
      </w:tblPr>
      <w:tblGrid>
        <w:gridCol w:w="8930"/>
      </w:tblGrid>
      <w:tr w:rsidR="00870560" w:rsidRPr="00D7137E" w14:paraId="665F5C2F" w14:textId="77777777" w:rsidTr="0035257C">
        <w:tc>
          <w:tcPr>
            <w:tcW w:w="8930" w:type="dxa"/>
          </w:tcPr>
          <w:p w14:paraId="0DECCC0F" w14:textId="77777777" w:rsidR="00870560" w:rsidRPr="001B69F1" w:rsidRDefault="00870560" w:rsidP="0035257C">
            <w:pPr>
              <w:pStyle w:val="Aufzhlungnummeriert"/>
              <w:numPr>
                <w:ilvl w:val="0"/>
                <w:numId w:val="0"/>
              </w:numPr>
              <w:rPr>
                <w:rFonts w:ascii="Arial" w:hAnsi="Arial" w:cs="Arial"/>
                <w:b/>
                <w:i/>
                <w:lang w:val="fr-CH"/>
              </w:rPr>
            </w:pPr>
            <w:r w:rsidRPr="001B69F1">
              <w:rPr>
                <w:rFonts w:ascii="Arial" w:hAnsi="Arial" w:cs="Arial"/>
                <w:i/>
                <w:lang w:val="fr-CH"/>
              </w:rPr>
              <w:t xml:space="preserve">Insérer le texte ici </w:t>
            </w:r>
          </w:p>
          <w:p w14:paraId="505D1020" w14:textId="77777777" w:rsidR="00870560" w:rsidRPr="00A13D42" w:rsidRDefault="00870560" w:rsidP="0035257C">
            <w:pPr>
              <w:pStyle w:val="Aufzhlungnummeriert"/>
              <w:numPr>
                <w:ilvl w:val="0"/>
                <w:numId w:val="0"/>
              </w:numPr>
              <w:rPr>
                <w:rFonts w:ascii="Arial" w:hAnsi="Arial" w:cs="Arial"/>
                <w:lang w:val="fr-CH"/>
              </w:rPr>
            </w:pPr>
          </w:p>
          <w:p w14:paraId="1D4069B4" w14:textId="77777777" w:rsidR="00870560" w:rsidRPr="00A13D42" w:rsidRDefault="00870560" w:rsidP="0035257C">
            <w:pPr>
              <w:pStyle w:val="Aufzhlungnummeriert"/>
              <w:numPr>
                <w:ilvl w:val="0"/>
                <w:numId w:val="0"/>
              </w:numPr>
              <w:rPr>
                <w:rFonts w:ascii="Arial" w:hAnsi="Arial" w:cs="Arial"/>
                <w:lang w:val="fr-CH"/>
              </w:rPr>
            </w:pPr>
          </w:p>
          <w:p w14:paraId="4B23DC35" w14:textId="77777777" w:rsidR="00870560" w:rsidRPr="00A13D42" w:rsidRDefault="00870560" w:rsidP="0035257C">
            <w:pPr>
              <w:pStyle w:val="Aufzhlungnummeriert"/>
              <w:numPr>
                <w:ilvl w:val="0"/>
                <w:numId w:val="0"/>
              </w:numPr>
              <w:rPr>
                <w:rFonts w:ascii="Arial" w:hAnsi="Arial" w:cs="Arial"/>
                <w:lang w:val="fr-CH"/>
              </w:rPr>
            </w:pPr>
          </w:p>
          <w:p w14:paraId="39C3B179" w14:textId="77777777" w:rsidR="00870560" w:rsidRPr="00A13D42" w:rsidRDefault="00870560" w:rsidP="0035257C">
            <w:pPr>
              <w:pStyle w:val="Aufzhlungnummeriert"/>
              <w:numPr>
                <w:ilvl w:val="0"/>
                <w:numId w:val="0"/>
              </w:numPr>
              <w:rPr>
                <w:rFonts w:ascii="Arial" w:hAnsi="Arial" w:cs="Arial"/>
                <w:lang w:val="fr-CH"/>
              </w:rPr>
            </w:pPr>
          </w:p>
          <w:p w14:paraId="237C4F18" w14:textId="77777777" w:rsidR="00870560" w:rsidRPr="00A13D42" w:rsidRDefault="00870560" w:rsidP="0035257C">
            <w:pPr>
              <w:pStyle w:val="Aufzhlungnummeriert"/>
              <w:numPr>
                <w:ilvl w:val="0"/>
                <w:numId w:val="0"/>
              </w:numPr>
              <w:rPr>
                <w:rFonts w:ascii="Arial" w:hAnsi="Arial" w:cs="Arial"/>
                <w:lang w:val="fr-CH"/>
              </w:rPr>
            </w:pPr>
          </w:p>
          <w:p w14:paraId="72F300EA" w14:textId="77777777" w:rsidR="00870560" w:rsidRPr="00A13D42" w:rsidRDefault="00870560" w:rsidP="0035257C">
            <w:pPr>
              <w:pStyle w:val="Aufzhlungnummeriert"/>
              <w:numPr>
                <w:ilvl w:val="0"/>
                <w:numId w:val="0"/>
              </w:numPr>
              <w:rPr>
                <w:rFonts w:ascii="Arial" w:hAnsi="Arial" w:cs="Arial"/>
                <w:lang w:val="fr-CH"/>
              </w:rPr>
            </w:pPr>
          </w:p>
          <w:p w14:paraId="6F770FDC" w14:textId="77777777" w:rsidR="00870560" w:rsidRPr="00A13D42" w:rsidRDefault="00870560" w:rsidP="0035257C">
            <w:pPr>
              <w:pStyle w:val="Aufzhlungnummeriert"/>
              <w:numPr>
                <w:ilvl w:val="0"/>
                <w:numId w:val="0"/>
              </w:numPr>
              <w:rPr>
                <w:rFonts w:ascii="Arial" w:hAnsi="Arial" w:cs="Arial"/>
                <w:lang w:val="fr-CH"/>
              </w:rPr>
            </w:pPr>
          </w:p>
          <w:p w14:paraId="45A858B1" w14:textId="77777777" w:rsidR="00870560" w:rsidRPr="001B69F1" w:rsidRDefault="00870560" w:rsidP="0035257C">
            <w:pPr>
              <w:pStyle w:val="Aufzhlungnummeriert"/>
              <w:numPr>
                <w:ilvl w:val="0"/>
                <w:numId w:val="0"/>
              </w:numPr>
              <w:rPr>
                <w:rFonts w:ascii="Arial" w:hAnsi="Arial" w:cs="Arial"/>
                <w:b/>
                <w:i/>
                <w:lang w:val="fr-CH"/>
              </w:rPr>
            </w:pPr>
          </w:p>
        </w:tc>
      </w:tr>
    </w:tbl>
    <w:p w14:paraId="5479AB3C" w14:textId="777B8402" w:rsidR="00870560" w:rsidRPr="001B69F1" w:rsidRDefault="00870560" w:rsidP="00A13D42">
      <w:pPr>
        <w:pStyle w:val="Aufzhlungnummeriert"/>
        <w:numPr>
          <w:ilvl w:val="0"/>
          <w:numId w:val="0"/>
        </w:numPr>
        <w:rPr>
          <w:rFonts w:ascii="Arial" w:hAnsi="Arial" w:cs="Arial"/>
          <w:b/>
          <w:szCs w:val="20"/>
          <w:lang w:val="fr-CH"/>
        </w:rPr>
      </w:pPr>
    </w:p>
    <w:p w14:paraId="5AAAFF54" w14:textId="1A807992" w:rsidR="00870560" w:rsidRPr="00D7137E" w:rsidRDefault="00870560" w:rsidP="00A13D42">
      <w:pPr>
        <w:pStyle w:val="Aufzhlungnummeriert"/>
        <w:numPr>
          <w:ilvl w:val="0"/>
          <w:numId w:val="40"/>
        </w:numPr>
        <w:rPr>
          <w:rFonts w:ascii="Arial" w:hAnsi="Arial" w:cs="Arial"/>
          <w:b/>
          <w:szCs w:val="20"/>
          <w:lang w:val="fr-CH"/>
        </w:rPr>
      </w:pPr>
      <w:r>
        <w:rPr>
          <w:rFonts w:ascii="Arial" w:hAnsi="Arial" w:cs="Arial"/>
          <w:szCs w:val="20"/>
          <w:lang w:val="fr-CH"/>
        </w:rPr>
        <w:t xml:space="preserve">Quel impact ou quels effets avez-vous pu observer :  </w:t>
      </w:r>
    </w:p>
    <w:p w14:paraId="6D120DE2" w14:textId="77777777" w:rsidR="00870560" w:rsidRPr="00D7137E" w:rsidRDefault="00870560" w:rsidP="00870560">
      <w:pPr>
        <w:pStyle w:val="Aufzhlungnummeriert"/>
        <w:numPr>
          <w:ilvl w:val="0"/>
          <w:numId w:val="0"/>
        </w:numPr>
        <w:rPr>
          <w:rFonts w:ascii="Arial" w:hAnsi="Arial" w:cs="Arial"/>
          <w:b/>
          <w:szCs w:val="20"/>
          <w:lang w:val="fr-CH"/>
        </w:rPr>
      </w:pPr>
    </w:p>
    <w:tbl>
      <w:tblPr>
        <w:tblStyle w:val="Grilledutableau"/>
        <w:tblW w:w="0" w:type="auto"/>
        <w:tblInd w:w="340" w:type="dxa"/>
        <w:tblLook w:val="04A0" w:firstRow="1" w:lastRow="0" w:firstColumn="1" w:lastColumn="0" w:noHBand="0" w:noVBand="1"/>
      </w:tblPr>
      <w:tblGrid>
        <w:gridCol w:w="9056"/>
      </w:tblGrid>
      <w:tr w:rsidR="00870560" w:rsidRPr="00F16A34" w14:paraId="3A9F6AD2" w14:textId="77777777" w:rsidTr="0035257C">
        <w:tc>
          <w:tcPr>
            <w:tcW w:w="9396" w:type="dxa"/>
          </w:tcPr>
          <w:p w14:paraId="68AB852B" w14:textId="77777777" w:rsidR="00870560" w:rsidRPr="00D7137E" w:rsidRDefault="00870560" w:rsidP="0035257C">
            <w:pPr>
              <w:pStyle w:val="Aufzhlungnummeriert"/>
              <w:numPr>
                <w:ilvl w:val="0"/>
                <w:numId w:val="0"/>
              </w:numPr>
              <w:rPr>
                <w:rFonts w:ascii="Arial" w:hAnsi="Arial" w:cs="Arial"/>
                <w:b/>
                <w:lang w:val="fr-CH"/>
              </w:rPr>
            </w:pPr>
            <w:proofErr w:type="gramStart"/>
            <w:r>
              <w:rPr>
                <w:rFonts w:ascii="Arial" w:hAnsi="Arial" w:cs="Arial"/>
                <w:lang w:val="fr-CH"/>
              </w:rPr>
              <w:t>au</w:t>
            </w:r>
            <w:proofErr w:type="gramEnd"/>
            <w:r>
              <w:rPr>
                <w:rFonts w:ascii="Arial" w:hAnsi="Arial" w:cs="Arial"/>
                <w:lang w:val="fr-CH"/>
              </w:rPr>
              <w:t xml:space="preserve"> niveau des</w:t>
            </w:r>
            <w:r w:rsidRPr="00D7137E">
              <w:rPr>
                <w:rFonts w:ascii="Arial" w:hAnsi="Arial" w:cs="Arial"/>
                <w:lang w:val="fr-CH"/>
              </w:rPr>
              <w:t xml:space="preserve"> </w:t>
            </w:r>
            <w:r>
              <w:rPr>
                <w:rFonts w:ascii="Arial" w:hAnsi="Arial" w:cs="Arial"/>
                <w:lang w:val="fr-CH"/>
              </w:rPr>
              <w:t>élèves</w:t>
            </w:r>
            <w:r w:rsidRPr="00D7137E">
              <w:rPr>
                <w:rFonts w:ascii="Arial" w:hAnsi="Arial" w:cs="Arial"/>
                <w:lang w:val="fr-CH"/>
              </w:rPr>
              <w:t xml:space="preserve"> : </w:t>
            </w:r>
          </w:p>
          <w:p w14:paraId="1720BC62" w14:textId="77777777" w:rsidR="00870560" w:rsidRPr="00D7137E" w:rsidRDefault="00870560" w:rsidP="0035257C">
            <w:pPr>
              <w:pStyle w:val="Aufzhlungnummeriert"/>
              <w:numPr>
                <w:ilvl w:val="0"/>
                <w:numId w:val="0"/>
              </w:numPr>
              <w:rPr>
                <w:rFonts w:ascii="Arial" w:hAnsi="Arial" w:cs="Arial"/>
                <w:b/>
                <w:i/>
                <w:lang w:val="fr-CH"/>
              </w:rPr>
            </w:pPr>
            <w:r w:rsidRPr="00D7137E">
              <w:rPr>
                <w:rFonts w:ascii="Arial" w:hAnsi="Arial" w:cs="Arial"/>
                <w:i/>
                <w:lang w:val="fr-CH"/>
              </w:rPr>
              <w:t xml:space="preserve">Insérer le texte ici </w:t>
            </w:r>
          </w:p>
          <w:p w14:paraId="5DE7B572" w14:textId="77777777" w:rsidR="00870560" w:rsidRPr="00A13D42" w:rsidRDefault="00870560" w:rsidP="0035257C">
            <w:pPr>
              <w:pStyle w:val="Aufzhlungnummeriert"/>
              <w:numPr>
                <w:ilvl w:val="0"/>
                <w:numId w:val="0"/>
              </w:numPr>
              <w:rPr>
                <w:rFonts w:ascii="Arial" w:hAnsi="Arial" w:cs="Arial"/>
                <w:lang w:val="fr-CH"/>
              </w:rPr>
            </w:pPr>
          </w:p>
          <w:p w14:paraId="1D28B8F2" w14:textId="77777777" w:rsidR="00870560" w:rsidRPr="00A13D42" w:rsidRDefault="00870560" w:rsidP="0035257C">
            <w:pPr>
              <w:pStyle w:val="Aufzhlungnummeriert"/>
              <w:numPr>
                <w:ilvl w:val="0"/>
                <w:numId w:val="0"/>
              </w:numPr>
              <w:rPr>
                <w:rFonts w:ascii="Arial" w:hAnsi="Arial" w:cs="Arial"/>
                <w:lang w:val="fr-CH"/>
              </w:rPr>
            </w:pPr>
          </w:p>
          <w:p w14:paraId="3E4BF049" w14:textId="77777777" w:rsidR="00870560" w:rsidRPr="00A13D42" w:rsidRDefault="00870560" w:rsidP="0035257C">
            <w:pPr>
              <w:pStyle w:val="Aufzhlungnummeriert"/>
              <w:numPr>
                <w:ilvl w:val="0"/>
                <w:numId w:val="0"/>
              </w:numPr>
              <w:rPr>
                <w:rFonts w:ascii="Arial" w:hAnsi="Arial" w:cs="Arial"/>
                <w:lang w:val="fr-CH"/>
              </w:rPr>
            </w:pPr>
          </w:p>
          <w:p w14:paraId="024DE83B" w14:textId="77777777" w:rsidR="00870560" w:rsidRPr="00A13D42" w:rsidRDefault="00870560" w:rsidP="0035257C">
            <w:pPr>
              <w:pStyle w:val="Aufzhlungnummeriert"/>
              <w:numPr>
                <w:ilvl w:val="0"/>
                <w:numId w:val="0"/>
              </w:numPr>
              <w:rPr>
                <w:rFonts w:ascii="Arial" w:hAnsi="Arial" w:cs="Arial"/>
                <w:lang w:val="fr-CH"/>
              </w:rPr>
            </w:pPr>
          </w:p>
          <w:p w14:paraId="01D2CC65" w14:textId="77777777" w:rsidR="00870560" w:rsidRPr="00A13D42" w:rsidRDefault="00870560" w:rsidP="0035257C">
            <w:pPr>
              <w:pStyle w:val="Aufzhlungnummeriert"/>
              <w:numPr>
                <w:ilvl w:val="0"/>
                <w:numId w:val="0"/>
              </w:numPr>
              <w:rPr>
                <w:rFonts w:ascii="Arial" w:hAnsi="Arial" w:cs="Arial"/>
                <w:lang w:val="fr-CH"/>
              </w:rPr>
            </w:pPr>
          </w:p>
          <w:p w14:paraId="0EF7F193" w14:textId="77777777" w:rsidR="00870560" w:rsidRPr="00A13D42" w:rsidRDefault="00870560" w:rsidP="0035257C">
            <w:pPr>
              <w:pStyle w:val="Aufzhlungnummeriert"/>
              <w:numPr>
                <w:ilvl w:val="0"/>
                <w:numId w:val="0"/>
              </w:numPr>
              <w:rPr>
                <w:rFonts w:ascii="Arial" w:hAnsi="Arial" w:cs="Arial"/>
                <w:lang w:val="fr-CH"/>
              </w:rPr>
            </w:pPr>
          </w:p>
          <w:p w14:paraId="58FB4553" w14:textId="77777777" w:rsidR="00870560" w:rsidRPr="00D7137E" w:rsidRDefault="00870560" w:rsidP="0035257C">
            <w:pPr>
              <w:pStyle w:val="Aufzhlungnummeriert"/>
              <w:numPr>
                <w:ilvl w:val="0"/>
                <w:numId w:val="0"/>
              </w:numPr>
              <w:rPr>
                <w:rFonts w:ascii="Arial" w:hAnsi="Arial" w:cs="Arial"/>
                <w:b/>
                <w:lang w:val="fr-CH"/>
              </w:rPr>
            </w:pPr>
          </w:p>
        </w:tc>
      </w:tr>
    </w:tbl>
    <w:p w14:paraId="10D1D09C" w14:textId="77777777" w:rsidR="00870560" w:rsidRPr="00D7137E" w:rsidRDefault="00870560" w:rsidP="00870560">
      <w:pPr>
        <w:pStyle w:val="Aufzhlungnummeriert"/>
        <w:numPr>
          <w:ilvl w:val="0"/>
          <w:numId w:val="0"/>
        </w:numPr>
        <w:ind w:left="340" w:hanging="340"/>
        <w:rPr>
          <w:rFonts w:ascii="Arial" w:hAnsi="Arial" w:cs="Arial"/>
          <w:b/>
          <w:szCs w:val="20"/>
          <w:lang w:val="fr-CH"/>
        </w:rPr>
      </w:pPr>
    </w:p>
    <w:tbl>
      <w:tblPr>
        <w:tblStyle w:val="Grilledutableau"/>
        <w:tblW w:w="0" w:type="auto"/>
        <w:tblInd w:w="340" w:type="dxa"/>
        <w:tblLook w:val="04A0" w:firstRow="1" w:lastRow="0" w:firstColumn="1" w:lastColumn="0" w:noHBand="0" w:noVBand="1"/>
      </w:tblPr>
      <w:tblGrid>
        <w:gridCol w:w="9056"/>
      </w:tblGrid>
      <w:tr w:rsidR="00870560" w:rsidRPr="00494829" w14:paraId="47394815" w14:textId="77777777" w:rsidTr="0035257C">
        <w:tc>
          <w:tcPr>
            <w:tcW w:w="9396" w:type="dxa"/>
          </w:tcPr>
          <w:p w14:paraId="5C3CADBD" w14:textId="77777777" w:rsidR="00870560" w:rsidRPr="00D7137E" w:rsidRDefault="00870560" w:rsidP="0035257C">
            <w:pPr>
              <w:pStyle w:val="Aufzhlungnummeriert"/>
              <w:numPr>
                <w:ilvl w:val="0"/>
                <w:numId w:val="0"/>
              </w:numPr>
              <w:rPr>
                <w:rFonts w:ascii="Arial" w:hAnsi="Arial" w:cs="Arial"/>
                <w:b/>
                <w:lang w:val="fr-CH"/>
              </w:rPr>
            </w:pPr>
            <w:proofErr w:type="gramStart"/>
            <w:r>
              <w:rPr>
                <w:rFonts w:ascii="Arial" w:hAnsi="Arial" w:cs="Arial"/>
                <w:lang w:val="fr-CH"/>
              </w:rPr>
              <w:t>au</w:t>
            </w:r>
            <w:proofErr w:type="gramEnd"/>
            <w:r>
              <w:rPr>
                <w:rFonts w:ascii="Arial" w:hAnsi="Arial" w:cs="Arial"/>
                <w:lang w:val="fr-CH"/>
              </w:rPr>
              <w:t xml:space="preserve"> niveau du corps enseignant </w:t>
            </w:r>
            <w:r w:rsidRPr="00D7137E">
              <w:rPr>
                <w:rFonts w:ascii="Arial" w:hAnsi="Arial" w:cs="Arial"/>
                <w:lang w:val="fr-CH"/>
              </w:rPr>
              <w:t xml:space="preserve">: </w:t>
            </w:r>
          </w:p>
          <w:p w14:paraId="1EE206ED" w14:textId="77777777" w:rsidR="00870560" w:rsidRPr="00D7137E" w:rsidRDefault="00870560" w:rsidP="0035257C">
            <w:pPr>
              <w:pStyle w:val="Aufzhlungnummeriert"/>
              <w:numPr>
                <w:ilvl w:val="0"/>
                <w:numId w:val="0"/>
              </w:numPr>
              <w:rPr>
                <w:rFonts w:ascii="Arial" w:hAnsi="Arial" w:cs="Arial"/>
                <w:b/>
                <w:i/>
                <w:lang w:val="fr-CH"/>
              </w:rPr>
            </w:pPr>
            <w:r w:rsidRPr="00D7137E">
              <w:rPr>
                <w:rFonts w:ascii="Arial" w:hAnsi="Arial" w:cs="Arial"/>
                <w:i/>
                <w:lang w:val="fr-CH"/>
              </w:rPr>
              <w:t xml:space="preserve">Insérer le texte ici </w:t>
            </w:r>
          </w:p>
          <w:p w14:paraId="60306EB7" w14:textId="77777777" w:rsidR="00870560" w:rsidRPr="00A13D42" w:rsidRDefault="00870560" w:rsidP="0035257C">
            <w:pPr>
              <w:pStyle w:val="Aufzhlungnummeriert"/>
              <w:numPr>
                <w:ilvl w:val="0"/>
                <w:numId w:val="0"/>
              </w:numPr>
              <w:rPr>
                <w:rFonts w:ascii="Arial" w:hAnsi="Arial" w:cs="Arial"/>
                <w:lang w:val="fr-CH"/>
              </w:rPr>
            </w:pPr>
          </w:p>
          <w:p w14:paraId="3D143A4C" w14:textId="77777777" w:rsidR="00870560" w:rsidRPr="00A13D42" w:rsidRDefault="00870560" w:rsidP="0035257C">
            <w:pPr>
              <w:pStyle w:val="Aufzhlungnummeriert"/>
              <w:numPr>
                <w:ilvl w:val="0"/>
                <w:numId w:val="0"/>
              </w:numPr>
              <w:rPr>
                <w:rFonts w:ascii="Arial" w:hAnsi="Arial" w:cs="Arial"/>
                <w:lang w:val="fr-CH"/>
              </w:rPr>
            </w:pPr>
          </w:p>
          <w:p w14:paraId="4C0D4AF4" w14:textId="77777777" w:rsidR="00870560" w:rsidRPr="00A13D42" w:rsidRDefault="00870560" w:rsidP="0035257C">
            <w:pPr>
              <w:pStyle w:val="Aufzhlungnummeriert"/>
              <w:numPr>
                <w:ilvl w:val="0"/>
                <w:numId w:val="0"/>
              </w:numPr>
              <w:rPr>
                <w:rFonts w:ascii="Arial" w:hAnsi="Arial" w:cs="Arial"/>
                <w:lang w:val="fr-CH"/>
              </w:rPr>
            </w:pPr>
          </w:p>
          <w:p w14:paraId="35014836" w14:textId="77777777" w:rsidR="00870560" w:rsidRPr="00A13D42" w:rsidRDefault="00870560" w:rsidP="0035257C">
            <w:pPr>
              <w:pStyle w:val="Aufzhlungnummeriert"/>
              <w:numPr>
                <w:ilvl w:val="0"/>
                <w:numId w:val="0"/>
              </w:numPr>
              <w:rPr>
                <w:rFonts w:ascii="Arial" w:hAnsi="Arial" w:cs="Arial"/>
                <w:lang w:val="fr-CH"/>
              </w:rPr>
            </w:pPr>
          </w:p>
          <w:p w14:paraId="0D3C03BB" w14:textId="77777777" w:rsidR="00870560" w:rsidRPr="00A13D42" w:rsidRDefault="00870560" w:rsidP="0035257C">
            <w:pPr>
              <w:pStyle w:val="Aufzhlungnummeriert"/>
              <w:numPr>
                <w:ilvl w:val="0"/>
                <w:numId w:val="0"/>
              </w:numPr>
              <w:rPr>
                <w:rFonts w:ascii="Arial" w:hAnsi="Arial" w:cs="Arial"/>
                <w:lang w:val="fr-CH"/>
              </w:rPr>
            </w:pPr>
          </w:p>
          <w:p w14:paraId="5267D4AE" w14:textId="77777777" w:rsidR="00870560" w:rsidRPr="00A13D42" w:rsidRDefault="00870560" w:rsidP="0035257C">
            <w:pPr>
              <w:pStyle w:val="Aufzhlungnummeriert"/>
              <w:numPr>
                <w:ilvl w:val="0"/>
                <w:numId w:val="0"/>
              </w:numPr>
              <w:rPr>
                <w:rFonts w:ascii="Arial" w:hAnsi="Arial" w:cs="Arial"/>
                <w:lang w:val="fr-CH"/>
              </w:rPr>
            </w:pPr>
          </w:p>
          <w:p w14:paraId="7456F671" w14:textId="77777777" w:rsidR="00870560" w:rsidRPr="00D7137E" w:rsidRDefault="00870560" w:rsidP="0035257C">
            <w:pPr>
              <w:pStyle w:val="Aufzhlungnummeriert"/>
              <w:numPr>
                <w:ilvl w:val="0"/>
                <w:numId w:val="0"/>
              </w:numPr>
              <w:rPr>
                <w:rFonts w:ascii="Arial" w:hAnsi="Arial" w:cs="Arial"/>
                <w:b/>
                <w:lang w:val="fr-CH"/>
              </w:rPr>
            </w:pPr>
          </w:p>
        </w:tc>
      </w:tr>
    </w:tbl>
    <w:p w14:paraId="7B8F315B" w14:textId="77777777" w:rsidR="00870560" w:rsidRPr="00D7137E" w:rsidRDefault="00870560" w:rsidP="00870560">
      <w:pPr>
        <w:pStyle w:val="Aufzhlungnummeriert"/>
        <w:numPr>
          <w:ilvl w:val="0"/>
          <w:numId w:val="0"/>
        </w:numPr>
        <w:ind w:left="340" w:hanging="340"/>
        <w:rPr>
          <w:rFonts w:ascii="Arial" w:hAnsi="Arial" w:cs="Arial"/>
          <w:b/>
          <w:szCs w:val="20"/>
          <w:lang w:val="fr-CH"/>
        </w:rPr>
      </w:pPr>
    </w:p>
    <w:tbl>
      <w:tblPr>
        <w:tblStyle w:val="Grilledutableau"/>
        <w:tblW w:w="0" w:type="auto"/>
        <w:tblInd w:w="340" w:type="dxa"/>
        <w:tblLook w:val="04A0" w:firstRow="1" w:lastRow="0" w:firstColumn="1" w:lastColumn="0" w:noHBand="0" w:noVBand="1"/>
      </w:tblPr>
      <w:tblGrid>
        <w:gridCol w:w="9056"/>
      </w:tblGrid>
      <w:tr w:rsidR="00870560" w:rsidRPr="00F16A34" w14:paraId="20B17A3E" w14:textId="77777777" w:rsidTr="0035257C">
        <w:tc>
          <w:tcPr>
            <w:tcW w:w="9396" w:type="dxa"/>
          </w:tcPr>
          <w:p w14:paraId="3F656732" w14:textId="77777777" w:rsidR="00870560" w:rsidRPr="00D7137E" w:rsidRDefault="00870560" w:rsidP="0035257C">
            <w:pPr>
              <w:pStyle w:val="Aufzhlungnummeriert"/>
              <w:numPr>
                <w:ilvl w:val="0"/>
                <w:numId w:val="0"/>
              </w:numPr>
              <w:rPr>
                <w:rFonts w:ascii="Arial" w:hAnsi="Arial" w:cs="Arial"/>
                <w:b/>
                <w:lang w:val="fr-CH"/>
              </w:rPr>
            </w:pPr>
            <w:proofErr w:type="gramStart"/>
            <w:r>
              <w:rPr>
                <w:rFonts w:ascii="Arial" w:hAnsi="Arial" w:cs="Arial"/>
                <w:lang w:val="fr-CH"/>
              </w:rPr>
              <w:t>e</w:t>
            </w:r>
            <w:r w:rsidRPr="00D7137E">
              <w:rPr>
                <w:rFonts w:ascii="Arial" w:hAnsi="Arial" w:cs="Arial"/>
                <w:lang w:val="fr-CH"/>
              </w:rPr>
              <w:t>n</w:t>
            </w:r>
            <w:proofErr w:type="gramEnd"/>
            <w:r w:rsidRPr="00D7137E">
              <w:rPr>
                <w:rFonts w:ascii="Arial" w:hAnsi="Arial" w:cs="Arial"/>
                <w:lang w:val="fr-CH"/>
              </w:rPr>
              <w:t xml:space="preserve"> classe, sur l’enseignement</w:t>
            </w:r>
            <w:r>
              <w:rPr>
                <w:rFonts w:ascii="Arial" w:hAnsi="Arial" w:cs="Arial"/>
                <w:lang w:val="fr-CH"/>
              </w:rPr>
              <w:t xml:space="preserve"> </w:t>
            </w:r>
            <w:r w:rsidRPr="00D7137E">
              <w:rPr>
                <w:rFonts w:ascii="Arial" w:hAnsi="Arial" w:cs="Arial"/>
                <w:lang w:val="fr-CH"/>
              </w:rPr>
              <w:t xml:space="preserve">: </w:t>
            </w:r>
          </w:p>
          <w:p w14:paraId="3034BBD0" w14:textId="77777777" w:rsidR="00870560" w:rsidRPr="00A13D42" w:rsidRDefault="00870560" w:rsidP="0035257C">
            <w:pPr>
              <w:pStyle w:val="Aufzhlungnummeriert"/>
              <w:numPr>
                <w:ilvl w:val="0"/>
                <w:numId w:val="0"/>
              </w:numPr>
              <w:rPr>
                <w:rFonts w:ascii="Arial" w:hAnsi="Arial" w:cs="Arial"/>
                <w:lang w:val="fr-CH"/>
              </w:rPr>
            </w:pPr>
            <w:r w:rsidRPr="00D7137E">
              <w:rPr>
                <w:rFonts w:ascii="Arial" w:hAnsi="Arial" w:cs="Arial"/>
                <w:i/>
                <w:lang w:val="fr-CH"/>
              </w:rPr>
              <w:t xml:space="preserve">Insérer le texte ici </w:t>
            </w:r>
          </w:p>
          <w:p w14:paraId="7215DB73" w14:textId="77777777" w:rsidR="00870560" w:rsidRPr="00A13D42" w:rsidRDefault="00870560" w:rsidP="0035257C">
            <w:pPr>
              <w:pStyle w:val="Aufzhlungnummeriert"/>
              <w:numPr>
                <w:ilvl w:val="0"/>
                <w:numId w:val="0"/>
              </w:numPr>
              <w:rPr>
                <w:rFonts w:ascii="Arial" w:hAnsi="Arial" w:cs="Arial"/>
                <w:lang w:val="fr-CH"/>
              </w:rPr>
            </w:pPr>
          </w:p>
          <w:p w14:paraId="4B90B028" w14:textId="77777777" w:rsidR="00870560" w:rsidRPr="00A13D42" w:rsidRDefault="00870560" w:rsidP="0035257C">
            <w:pPr>
              <w:pStyle w:val="Aufzhlungnummeriert"/>
              <w:numPr>
                <w:ilvl w:val="0"/>
                <w:numId w:val="0"/>
              </w:numPr>
              <w:rPr>
                <w:rFonts w:ascii="Arial" w:hAnsi="Arial" w:cs="Arial"/>
                <w:lang w:val="fr-CH"/>
              </w:rPr>
            </w:pPr>
          </w:p>
          <w:p w14:paraId="08C2BF3C" w14:textId="77777777" w:rsidR="00870560" w:rsidRPr="00A13D42" w:rsidRDefault="00870560" w:rsidP="0035257C">
            <w:pPr>
              <w:pStyle w:val="Aufzhlungnummeriert"/>
              <w:numPr>
                <w:ilvl w:val="0"/>
                <w:numId w:val="0"/>
              </w:numPr>
              <w:rPr>
                <w:rFonts w:ascii="Arial" w:hAnsi="Arial" w:cs="Arial"/>
                <w:lang w:val="fr-CH"/>
              </w:rPr>
            </w:pPr>
          </w:p>
          <w:p w14:paraId="322F05F6" w14:textId="77777777" w:rsidR="00870560" w:rsidRPr="00A13D42" w:rsidRDefault="00870560" w:rsidP="0035257C">
            <w:pPr>
              <w:pStyle w:val="Aufzhlungnummeriert"/>
              <w:numPr>
                <w:ilvl w:val="0"/>
                <w:numId w:val="0"/>
              </w:numPr>
              <w:rPr>
                <w:rFonts w:ascii="Arial" w:hAnsi="Arial" w:cs="Arial"/>
                <w:lang w:val="fr-CH"/>
              </w:rPr>
            </w:pPr>
          </w:p>
          <w:p w14:paraId="51048BCD" w14:textId="77777777" w:rsidR="00870560" w:rsidRPr="00A13D42" w:rsidRDefault="00870560" w:rsidP="0035257C">
            <w:pPr>
              <w:pStyle w:val="Aufzhlungnummeriert"/>
              <w:numPr>
                <w:ilvl w:val="0"/>
                <w:numId w:val="0"/>
              </w:numPr>
              <w:rPr>
                <w:rFonts w:ascii="Arial" w:hAnsi="Arial" w:cs="Arial"/>
                <w:lang w:val="fr-CH"/>
              </w:rPr>
            </w:pPr>
          </w:p>
          <w:p w14:paraId="367424B8" w14:textId="77777777" w:rsidR="00870560" w:rsidRPr="00D7137E" w:rsidRDefault="00870560" w:rsidP="0035257C">
            <w:pPr>
              <w:pStyle w:val="Aufzhlungnummeriert"/>
              <w:numPr>
                <w:ilvl w:val="0"/>
                <w:numId w:val="0"/>
              </w:numPr>
              <w:rPr>
                <w:rFonts w:ascii="Arial" w:hAnsi="Arial" w:cs="Arial"/>
                <w:b/>
                <w:lang w:val="fr-CH"/>
              </w:rPr>
            </w:pPr>
          </w:p>
        </w:tc>
      </w:tr>
    </w:tbl>
    <w:p w14:paraId="53AB565E" w14:textId="77777777" w:rsidR="00870560" w:rsidRPr="00D7137E" w:rsidRDefault="00870560" w:rsidP="00870560">
      <w:pPr>
        <w:pStyle w:val="Aufzhlungnummeriert"/>
        <w:numPr>
          <w:ilvl w:val="0"/>
          <w:numId w:val="0"/>
        </w:numPr>
        <w:ind w:left="340" w:hanging="340"/>
        <w:rPr>
          <w:rFonts w:ascii="Arial" w:hAnsi="Arial" w:cs="Arial"/>
          <w:b/>
          <w:szCs w:val="20"/>
          <w:lang w:val="fr-CH"/>
        </w:rPr>
      </w:pPr>
    </w:p>
    <w:tbl>
      <w:tblPr>
        <w:tblStyle w:val="Grilledutableau"/>
        <w:tblW w:w="0" w:type="auto"/>
        <w:tblInd w:w="340" w:type="dxa"/>
        <w:tblLook w:val="04A0" w:firstRow="1" w:lastRow="0" w:firstColumn="1" w:lastColumn="0" w:noHBand="0" w:noVBand="1"/>
      </w:tblPr>
      <w:tblGrid>
        <w:gridCol w:w="9056"/>
      </w:tblGrid>
      <w:tr w:rsidR="00870560" w:rsidRPr="00F16A34" w14:paraId="10E4B90B" w14:textId="77777777" w:rsidTr="0035257C">
        <w:tc>
          <w:tcPr>
            <w:tcW w:w="9396" w:type="dxa"/>
          </w:tcPr>
          <w:p w14:paraId="6F1D36AD" w14:textId="77777777" w:rsidR="00870560" w:rsidRPr="00D7137E" w:rsidRDefault="00870560" w:rsidP="0035257C">
            <w:pPr>
              <w:pStyle w:val="Aufzhlungnummeriert"/>
              <w:numPr>
                <w:ilvl w:val="0"/>
                <w:numId w:val="0"/>
              </w:numPr>
              <w:rPr>
                <w:rFonts w:ascii="Arial" w:hAnsi="Arial" w:cs="Arial"/>
                <w:b/>
                <w:lang w:val="fr-CH"/>
              </w:rPr>
            </w:pPr>
            <w:proofErr w:type="gramStart"/>
            <w:r>
              <w:rPr>
                <w:rFonts w:ascii="Arial" w:hAnsi="Arial" w:cs="Arial"/>
                <w:lang w:val="fr-CH"/>
              </w:rPr>
              <w:t>d</w:t>
            </w:r>
            <w:r w:rsidRPr="00D7137E">
              <w:rPr>
                <w:rFonts w:ascii="Arial" w:hAnsi="Arial" w:cs="Arial"/>
                <w:lang w:val="fr-CH"/>
              </w:rPr>
              <w:t>ans</w:t>
            </w:r>
            <w:proofErr w:type="gramEnd"/>
            <w:r w:rsidRPr="00D7137E">
              <w:rPr>
                <w:rFonts w:ascii="Arial" w:hAnsi="Arial" w:cs="Arial"/>
                <w:lang w:val="fr-CH"/>
              </w:rPr>
              <w:t xml:space="preserve"> l’école :</w:t>
            </w:r>
          </w:p>
          <w:p w14:paraId="4EC78594" w14:textId="77777777" w:rsidR="00870560" w:rsidRPr="00A13D42" w:rsidRDefault="00870560" w:rsidP="0035257C">
            <w:pPr>
              <w:pStyle w:val="Aufzhlungnummeriert"/>
              <w:numPr>
                <w:ilvl w:val="0"/>
                <w:numId w:val="0"/>
              </w:numPr>
              <w:rPr>
                <w:rFonts w:ascii="Arial" w:hAnsi="Arial" w:cs="Arial"/>
                <w:lang w:val="fr-CH"/>
              </w:rPr>
            </w:pPr>
            <w:r w:rsidRPr="00D7137E">
              <w:rPr>
                <w:rFonts w:ascii="Arial" w:hAnsi="Arial" w:cs="Arial"/>
                <w:i/>
                <w:lang w:val="fr-CH"/>
              </w:rPr>
              <w:t xml:space="preserve">Insérer le texte ici </w:t>
            </w:r>
          </w:p>
          <w:p w14:paraId="575C6CFC" w14:textId="77777777" w:rsidR="00870560" w:rsidRPr="00A13D42" w:rsidRDefault="00870560" w:rsidP="0035257C">
            <w:pPr>
              <w:pStyle w:val="Aufzhlungnummeriert"/>
              <w:numPr>
                <w:ilvl w:val="0"/>
                <w:numId w:val="0"/>
              </w:numPr>
              <w:rPr>
                <w:rFonts w:ascii="Arial" w:hAnsi="Arial" w:cs="Arial"/>
                <w:lang w:val="fr-CH"/>
              </w:rPr>
            </w:pPr>
          </w:p>
          <w:p w14:paraId="0FCDE0CF" w14:textId="77777777" w:rsidR="00870560" w:rsidRPr="00A13D42" w:rsidRDefault="00870560" w:rsidP="0035257C">
            <w:pPr>
              <w:pStyle w:val="Aufzhlungnummeriert"/>
              <w:numPr>
                <w:ilvl w:val="0"/>
                <w:numId w:val="0"/>
              </w:numPr>
              <w:rPr>
                <w:rFonts w:ascii="Arial" w:hAnsi="Arial" w:cs="Arial"/>
                <w:lang w:val="fr-CH"/>
              </w:rPr>
            </w:pPr>
          </w:p>
          <w:p w14:paraId="68360FD5" w14:textId="77777777" w:rsidR="00870560" w:rsidRPr="00A13D42" w:rsidRDefault="00870560" w:rsidP="0035257C">
            <w:pPr>
              <w:pStyle w:val="Aufzhlungnummeriert"/>
              <w:numPr>
                <w:ilvl w:val="0"/>
                <w:numId w:val="0"/>
              </w:numPr>
              <w:rPr>
                <w:rFonts w:ascii="Arial" w:hAnsi="Arial" w:cs="Arial"/>
                <w:lang w:val="fr-CH"/>
              </w:rPr>
            </w:pPr>
          </w:p>
          <w:p w14:paraId="7D0A45C7" w14:textId="77777777" w:rsidR="00870560" w:rsidRPr="00A13D42" w:rsidRDefault="00870560" w:rsidP="0035257C">
            <w:pPr>
              <w:pStyle w:val="Aufzhlungnummeriert"/>
              <w:numPr>
                <w:ilvl w:val="0"/>
                <w:numId w:val="0"/>
              </w:numPr>
              <w:rPr>
                <w:rFonts w:ascii="Arial" w:hAnsi="Arial" w:cs="Arial"/>
                <w:lang w:val="fr-CH"/>
              </w:rPr>
            </w:pPr>
          </w:p>
          <w:p w14:paraId="0E23D69C" w14:textId="77777777" w:rsidR="00870560" w:rsidRPr="00A13D42" w:rsidRDefault="00870560" w:rsidP="0035257C">
            <w:pPr>
              <w:pStyle w:val="Aufzhlungnummeriert"/>
              <w:numPr>
                <w:ilvl w:val="0"/>
                <w:numId w:val="0"/>
              </w:numPr>
              <w:rPr>
                <w:rFonts w:ascii="Arial" w:hAnsi="Arial" w:cs="Arial"/>
                <w:lang w:val="fr-CH"/>
              </w:rPr>
            </w:pPr>
          </w:p>
          <w:p w14:paraId="0FECE721" w14:textId="77777777" w:rsidR="00870560" w:rsidRPr="00A13D42" w:rsidRDefault="00870560" w:rsidP="0035257C">
            <w:pPr>
              <w:pStyle w:val="Aufzhlungnummeriert"/>
              <w:numPr>
                <w:ilvl w:val="0"/>
                <w:numId w:val="0"/>
              </w:numPr>
              <w:rPr>
                <w:rFonts w:ascii="Arial" w:hAnsi="Arial" w:cs="Arial"/>
                <w:lang w:val="fr-CH"/>
              </w:rPr>
            </w:pPr>
          </w:p>
          <w:p w14:paraId="0E6BA945" w14:textId="77777777" w:rsidR="00870560" w:rsidRPr="00A13D42" w:rsidRDefault="00870560" w:rsidP="0035257C">
            <w:pPr>
              <w:pStyle w:val="Aufzhlungnummeriert"/>
              <w:numPr>
                <w:ilvl w:val="0"/>
                <w:numId w:val="0"/>
              </w:numPr>
              <w:rPr>
                <w:rFonts w:ascii="Arial" w:hAnsi="Arial" w:cs="Arial"/>
                <w:lang w:val="fr-CH"/>
              </w:rPr>
            </w:pPr>
          </w:p>
          <w:p w14:paraId="53496C18" w14:textId="77777777" w:rsidR="00870560" w:rsidRPr="00A13D42" w:rsidRDefault="00870560" w:rsidP="0035257C">
            <w:pPr>
              <w:pStyle w:val="Aufzhlungnummeriert"/>
              <w:numPr>
                <w:ilvl w:val="0"/>
                <w:numId w:val="0"/>
              </w:numPr>
              <w:rPr>
                <w:rFonts w:ascii="Arial" w:hAnsi="Arial" w:cs="Arial"/>
                <w:lang w:val="fr-CH"/>
              </w:rPr>
            </w:pPr>
          </w:p>
          <w:p w14:paraId="42C4BF1E" w14:textId="77777777" w:rsidR="00870560" w:rsidRPr="00D7137E" w:rsidRDefault="00870560" w:rsidP="0035257C">
            <w:pPr>
              <w:pStyle w:val="Aufzhlungnummeriert"/>
              <w:numPr>
                <w:ilvl w:val="0"/>
                <w:numId w:val="0"/>
              </w:numPr>
              <w:rPr>
                <w:rFonts w:ascii="Arial" w:hAnsi="Arial" w:cs="Arial"/>
                <w:b/>
                <w:lang w:val="fr-CH"/>
              </w:rPr>
            </w:pPr>
          </w:p>
        </w:tc>
      </w:tr>
    </w:tbl>
    <w:p w14:paraId="319B97FD" w14:textId="77777777" w:rsidR="00870560" w:rsidRPr="00D7137E" w:rsidRDefault="00870560" w:rsidP="00870560">
      <w:pPr>
        <w:pStyle w:val="Aufzhlungnummeriert"/>
        <w:numPr>
          <w:ilvl w:val="0"/>
          <w:numId w:val="0"/>
        </w:numPr>
        <w:rPr>
          <w:rFonts w:ascii="Arial" w:hAnsi="Arial" w:cs="Arial"/>
          <w:b/>
          <w:szCs w:val="20"/>
          <w:lang w:val="fr-CH"/>
        </w:rPr>
      </w:pPr>
    </w:p>
    <w:p w14:paraId="5634FF91" w14:textId="487DDF73" w:rsidR="00870560" w:rsidRPr="00D7137E" w:rsidRDefault="00870560" w:rsidP="00870560">
      <w:pPr>
        <w:pStyle w:val="Aufzhlungnummeriert"/>
        <w:numPr>
          <w:ilvl w:val="0"/>
          <w:numId w:val="0"/>
        </w:numPr>
        <w:rPr>
          <w:rFonts w:ascii="Arial" w:hAnsi="Arial" w:cs="Arial"/>
          <w:b/>
          <w:szCs w:val="20"/>
          <w:lang w:val="fr-CH"/>
        </w:rPr>
      </w:pPr>
    </w:p>
    <w:p w14:paraId="4A3D4DC5" w14:textId="649F77D3" w:rsidR="00870560" w:rsidRPr="00A13D42" w:rsidRDefault="00870560" w:rsidP="00A13D42">
      <w:pPr>
        <w:pStyle w:val="Paragraphedeliste"/>
        <w:numPr>
          <w:ilvl w:val="0"/>
          <w:numId w:val="40"/>
        </w:numPr>
        <w:rPr>
          <w:rFonts w:ascii="Arial" w:hAnsi="Arial" w:cs="Arial"/>
          <w:szCs w:val="20"/>
          <w:lang w:val="fr-CH"/>
        </w:rPr>
      </w:pPr>
      <w:r w:rsidRPr="00A13D42">
        <w:rPr>
          <w:rFonts w:ascii="Arial" w:hAnsi="Arial" w:cs="Arial"/>
          <w:szCs w:val="20"/>
          <w:lang w:val="fr-CH"/>
        </w:rPr>
        <w:t>La construction d’une société fondée sur la solidarité est l’un des piliers du développement durable. Dans ce sens, la prévention du racisme et de la discrimination garantit la cohésion sociale et l’égalité des chances pour tous les individus. Expliquez ici les activités, quelles ont été les compétences EDD promue</w:t>
      </w:r>
      <w:bookmarkStart w:id="0" w:name="_GoBack"/>
      <w:bookmarkEnd w:id="0"/>
      <w:r w:rsidRPr="00A13D42">
        <w:rPr>
          <w:rFonts w:ascii="Arial" w:hAnsi="Arial" w:cs="Arial"/>
          <w:szCs w:val="20"/>
          <w:lang w:val="fr-CH"/>
        </w:rPr>
        <w:t xml:space="preserve">s et quels ont été les objectifs d’apprentissages atteints. </w:t>
      </w:r>
      <w:r w:rsidRPr="00A13D42">
        <w:rPr>
          <w:rFonts w:ascii="Arial" w:hAnsi="Arial" w:cs="Arial"/>
          <w:szCs w:val="20"/>
          <w:lang w:val="fr-CH"/>
        </w:rPr>
        <w:br/>
      </w:r>
    </w:p>
    <w:tbl>
      <w:tblPr>
        <w:tblStyle w:val="Grilledutableau"/>
        <w:tblW w:w="0" w:type="auto"/>
        <w:tblInd w:w="340" w:type="dxa"/>
        <w:tblLook w:val="04A0" w:firstRow="1" w:lastRow="0" w:firstColumn="1" w:lastColumn="0" w:noHBand="0" w:noVBand="1"/>
      </w:tblPr>
      <w:tblGrid>
        <w:gridCol w:w="3007"/>
        <w:gridCol w:w="3017"/>
        <w:gridCol w:w="3032"/>
      </w:tblGrid>
      <w:tr w:rsidR="00870560" w:rsidRPr="00D7137E" w14:paraId="195A8915" w14:textId="77777777" w:rsidTr="0035257C">
        <w:tc>
          <w:tcPr>
            <w:tcW w:w="3132" w:type="dxa"/>
          </w:tcPr>
          <w:p w14:paraId="2CDD59AE" w14:textId="77777777" w:rsidR="00870560" w:rsidRPr="001B69F1" w:rsidRDefault="00870560" w:rsidP="0035257C">
            <w:pPr>
              <w:pStyle w:val="Aufzhlungnummeriert"/>
              <w:numPr>
                <w:ilvl w:val="0"/>
                <w:numId w:val="0"/>
              </w:numPr>
              <w:rPr>
                <w:rFonts w:ascii="Arial" w:hAnsi="Arial" w:cs="Arial"/>
                <w:lang w:val="fr-CH"/>
              </w:rPr>
            </w:pPr>
            <w:r w:rsidRPr="001B69F1">
              <w:rPr>
                <w:rFonts w:ascii="Arial" w:hAnsi="Arial" w:cs="Arial"/>
                <w:lang w:val="fr-CH"/>
              </w:rPr>
              <w:t>Activités</w:t>
            </w:r>
          </w:p>
        </w:tc>
        <w:tc>
          <w:tcPr>
            <w:tcW w:w="3132" w:type="dxa"/>
          </w:tcPr>
          <w:p w14:paraId="42C63D41" w14:textId="77777777" w:rsidR="00870560" w:rsidRPr="001B69F1" w:rsidRDefault="00870560" w:rsidP="0035257C">
            <w:pPr>
              <w:pStyle w:val="Aufzhlungnummeriert"/>
              <w:numPr>
                <w:ilvl w:val="0"/>
                <w:numId w:val="0"/>
              </w:numPr>
              <w:rPr>
                <w:rFonts w:ascii="Arial" w:hAnsi="Arial" w:cs="Arial"/>
                <w:lang w:val="fr-CH"/>
              </w:rPr>
            </w:pPr>
            <w:r w:rsidRPr="001B69F1">
              <w:rPr>
                <w:rFonts w:ascii="Arial" w:hAnsi="Arial" w:cs="Arial"/>
                <w:lang w:val="fr-CH"/>
              </w:rPr>
              <w:t xml:space="preserve">Compétence EDD </w:t>
            </w:r>
          </w:p>
        </w:tc>
        <w:tc>
          <w:tcPr>
            <w:tcW w:w="3132" w:type="dxa"/>
          </w:tcPr>
          <w:p w14:paraId="4A28C6AC" w14:textId="77777777" w:rsidR="00870560" w:rsidRPr="001B69F1" w:rsidRDefault="00870560" w:rsidP="0035257C">
            <w:pPr>
              <w:pStyle w:val="Aufzhlungnummeriert"/>
              <w:numPr>
                <w:ilvl w:val="0"/>
                <w:numId w:val="0"/>
              </w:numPr>
              <w:rPr>
                <w:rFonts w:ascii="Arial" w:hAnsi="Arial" w:cs="Arial"/>
                <w:lang w:val="fr-CH"/>
              </w:rPr>
            </w:pPr>
            <w:r w:rsidRPr="001B69F1">
              <w:rPr>
                <w:rFonts w:ascii="Arial" w:hAnsi="Arial" w:cs="Arial"/>
                <w:lang w:val="fr-CH"/>
              </w:rPr>
              <w:t>Objectif d’apprentissage</w:t>
            </w:r>
          </w:p>
        </w:tc>
      </w:tr>
      <w:tr w:rsidR="00870560" w:rsidRPr="00F16A34" w14:paraId="26C0D38A" w14:textId="77777777" w:rsidTr="0035257C">
        <w:tc>
          <w:tcPr>
            <w:tcW w:w="3132" w:type="dxa"/>
          </w:tcPr>
          <w:p w14:paraId="4149A0E1" w14:textId="77777777" w:rsidR="00870560" w:rsidRPr="00D7137E" w:rsidRDefault="00870560" w:rsidP="0035257C">
            <w:pPr>
              <w:pStyle w:val="Aufzhlungnummeriert"/>
              <w:numPr>
                <w:ilvl w:val="0"/>
                <w:numId w:val="0"/>
              </w:numPr>
              <w:rPr>
                <w:rFonts w:ascii="Arial" w:hAnsi="Arial" w:cs="Arial"/>
                <w:b/>
                <w:lang w:val="fr-CH"/>
              </w:rPr>
            </w:pPr>
            <w:r w:rsidRPr="00D7137E">
              <w:rPr>
                <w:rFonts w:ascii="Arial" w:hAnsi="Arial" w:cs="Arial"/>
                <w:lang w:val="fr-CH"/>
              </w:rPr>
              <w:t xml:space="preserve">Quelles activités ont été mises en œuvre ? </w:t>
            </w:r>
          </w:p>
          <w:p w14:paraId="40AD9EB2" w14:textId="77777777" w:rsidR="00870560" w:rsidRPr="00D7137E" w:rsidRDefault="00870560" w:rsidP="0035257C">
            <w:pPr>
              <w:pStyle w:val="Aufzhlungnummeriert"/>
              <w:numPr>
                <w:ilvl w:val="0"/>
                <w:numId w:val="0"/>
              </w:numPr>
              <w:rPr>
                <w:rFonts w:ascii="Arial" w:hAnsi="Arial" w:cs="Arial"/>
                <w:b/>
                <w:lang w:val="fr-CH"/>
              </w:rPr>
            </w:pPr>
          </w:p>
          <w:p w14:paraId="5FADED07" w14:textId="77777777" w:rsidR="00870560" w:rsidRPr="00D7137E" w:rsidRDefault="00870560" w:rsidP="0035257C">
            <w:pPr>
              <w:pStyle w:val="Aufzhlungnummeriert"/>
              <w:numPr>
                <w:ilvl w:val="0"/>
                <w:numId w:val="0"/>
              </w:numPr>
              <w:rPr>
                <w:rFonts w:ascii="Arial" w:hAnsi="Arial" w:cs="Arial"/>
                <w:lang w:val="fr-CH"/>
              </w:rPr>
            </w:pPr>
          </w:p>
        </w:tc>
        <w:tc>
          <w:tcPr>
            <w:tcW w:w="3132" w:type="dxa"/>
          </w:tcPr>
          <w:p w14:paraId="2E6B01A2" w14:textId="39CFECAA" w:rsidR="00870560" w:rsidRPr="00A13D42" w:rsidRDefault="00870560" w:rsidP="0035257C">
            <w:pPr>
              <w:pStyle w:val="Aufzhlungnummeriert"/>
              <w:numPr>
                <w:ilvl w:val="0"/>
                <w:numId w:val="0"/>
              </w:numPr>
              <w:rPr>
                <w:rFonts w:ascii="Arial" w:hAnsi="Arial" w:cs="Arial"/>
                <w:b/>
                <w:color w:val="000000" w:themeColor="text1"/>
                <w:lang w:val="fr-CH"/>
              </w:rPr>
            </w:pPr>
            <w:r w:rsidRPr="00A13D42">
              <w:rPr>
                <w:rFonts w:ascii="Arial" w:hAnsi="Arial" w:cs="Arial"/>
                <w:lang w:val="fr-CH"/>
              </w:rPr>
              <w:t xml:space="preserve">Quelles compétences EDD ont été développées par ces </w:t>
            </w:r>
            <w:r w:rsidR="00A13D42" w:rsidRPr="00A13D42">
              <w:rPr>
                <w:rFonts w:ascii="Arial" w:hAnsi="Arial" w:cs="Arial"/>
                <w:lang w:val="fr-CH"/>
              </w:rPr>
              <w:t>activités</w:t>
            </w:r>
            <w:r w:rsidR="00A13D42">
              <w:rPr>
                <w:rFonts w:ascii="Arial" w:hAnsi="Arial" w:cs="Arial"/>
                <w:lang w:val="fr-CH"/>
              </w:rPr>
              <w:t xml:space="preserve"> </w:t>
            </w:r>
            <w:r w:rsidRPr="00A13D42">
              <w:rPr>
                <w:rFonts w:ascii="Arial" w:hAnsi="Arial" w:cs="Arial"/>
                <w:lang w:val="fr-CH"/>
              </w:rPr>
              <w:t xml:space="preserve">? </w:t>
            </w:r>
            <w:r w:rsidRPr="00A13D42">
              <w:rPr>
                <w:rFonts w:ascii="Arial" w:hAnsi="Arial" w:cs="Arial"/>
                <w:color w:val="000000" w:themeColor="text1"/>
                <w:lang w:val="fr-CH"/>
              </w:rPr>
              <w:t>(</w:t>
            </w:r>
            <w:hyperlink r:id="rId8" w:history="1">
              <w:r w:rsidRPr="00F16A34">
                <w:rPr>
                  <w:rStyle w:val="Lienhypertexte"/>
                  <w:rFonts w:ascii="Arial" w:hAnsi="Arial" w:cs="Arial"/>
                  <w:color w:val="CE057B"/>
                  <w:u w:val="none"/>
                  <w:lang w:val="fr-CH"/>
                </w:rPr>
                <w:t>voir aide-mémoire, p. 4</w:t>
              </w:r>
            </w:hyperlink>
            <w:r w:rsidRPr="00A13D42">
              <w:rPr>
                <w:rFonts w:ascii="Arial" w:hAnsi="Arial" w:cs="Arial"/>
                <w:color w:val="000000" w:themeColor="text1"/>
                <w:lang w:val="fr-CH"/>
              </w:rPr>
              <w:t>)</w:t>
            </w:r>
          </w:p>
        </w:tc>
        <w:tc>
          <w:tcPr>
            <w:tcW w:w="3132" w:type="dxa"/>
          </w:tcPr>
          <w:p w14:paraId="5A2A6064" w14:textId="77777777" w:rsidR="00870560" w:rsidRPr="00D7137E" w:rsidRDefault="00870560" w:rsidP="0035257C">
            <w:pPr>
              <w:pStyle w:val="Aufzhlungnummeriert"/>
              <w:numPr>
                <w:ilvl w:val="0"/>
                <w:numId w:val="0"/>
              </w:numPr>
              <w:rPr>
                <w:rFonts w:ascii="Arial" w:hAnsi="Arial" w:cs="Arial"/>
                <w:b/>
                <w:lang w:val="fr-CH"/>
              </w:rPr>
            </w:pPr>
            <w:r>
              <w:rPr>
                <w:rFonts w:ascii="Arial" w:hAnsi="Arial" w:cs="Arial"/>
                <w:lang w:val="fr-CH"/>
              </w:rPr>
              <w:t>Quels</w:t>
            </w:r>
            <w:r w:rsidRPr="00D7137E">
              <w:rPr>
                <w:rFonts w:ascii="Arial" w:hAnsi="Arial" w:cs="Arial"/>
                <w:lang w:val="fr-CH"/>
              </w:rPr>
              <w:t xml:space="preserve"> objectifs ont été atteints lors de ces activités</w:t>
            </w:r>
            <w:r>
              <w:rPr>
                <w:rFonts w:ascii="Arial" w:hAnsi="Arial" w:cs="Arial"/>
                <w:lang w:val="fr-CH"/>
              </w:rPr>
              <w:t xml:space="preserve"> </w:t>
            </w:r>
            <w:r w:rsidRPr="00D7137E">
              <w:rPr>
                <w:rFonts w:ascii="Arial" w:hAnsi="Arial" w:cs="Arial"/>
                <w:lang w:val="fr-CH"/>
              </w:rPr>
              <w:t>?</w:t>
            </w:r>
            <w:r>
              <w:rPr>
                <w:rFonts w:ascii="Arial" w:hAnsi="Arial" w:cs="Arial"/>
                <w:lang w:val="fr-CH"/>
              </w:rPr>
              <w:t xml:space="preserve"> Lorsqu’ils n’ont pas été atteints, pourquoi ? </w:t>
            </w:r>
          </w:p>
        </w:tc>
      </w:tr>
      <w:tr w:rsidR="00870560" w:rsidRPr="00D7137E" w14:paraId="68772DCA" w14:textId="77777777" w:rsidTr="0035257C">
        <w:tc>
          <w:tcPr>
            <w:tcW w:w="3132" w:type="dxa"/>
          </w:tcPr>
          <w:p w14:paraId="4E802E99" w14:textId="77777777" w:rsidR="00870560" w:rsidRPr="001B69F1" w:rsidRDefault="00870560" w:rsidP="0035257C">
            <w:pPr>
              <w:pStyle w:val="Aufzhlungnummeriert"/>
              <w:numPr>
                <w:ilvl w:val="0"/>
                <w:numId w:val="0"/>
              </w:numPr>
              <w:rPr>
                <w:rFonts w:ascii="Arial" w:hAnsi="Arial" w:cs="Arial"/>
                <w:b/>
                <w:i/>
                <w:lang w:val="fr-CH"/>
              </w:rPr>
            </w:pPr>
            <w:r w:rsidRPr="001B69F1">
              <w:rPr>
                <w:rFonts w:ascii="Arial" w:hAnsi="Arial" w:cs="Arial"/>
                <w:i/>
                <w:lang w:val="fr-CH"/>
              </w:rPr>
              <w:t xml:space="preserve">Insérer le texte ici </w:t>
            </w:r>
          </w:p>
          <w:p w14:paraId="268878C7" w14:textId="77777777" w:rsidR="00870560" w:rsidRPr="00A13D42" w:rsidRDefault="00870560" w:rsidP="0035257C">
            <w:pPr>
              <w:pStyle w:val="Aufzhlungnummeriert"/>
              <w:numPr>
                <w:ilvl w:val="0"/>
                <w:numId w:val="0"/>
              </w:numPr>
              <w:rPr>
                <w:rFonts w:ascii="Arial" w:hAnsi="Arial" w:cs="Arial"/>
                <w:lang w:val="fr-CH"/>
              </w:rPr>
            </w:pPr>
          </w:p>
        </w:tc>
        <w:tc>
          <w:tcPr>
            <w:tcW w:w="3132" w:type="dxa"/>
          </w:tcPr>
          <w:p w14:paraId="5C8E31EC" w14:textId="77777777" w:rsidR="00870560" w:rsidRPr="001B69F1" w:rsidRDefault="00870560" w:rsidP="0035257C">
            <w:pPr>
              <w:pStyle w:val="Aufzhlungnummeriert"/>
              <w:numPr>
                <w:ilvl w:val="0"/>
                <w:numId w:val="0"/>
              </w:numPr>
              <w:rPr>
                <w:rFonts w:ascii="Arial" w:hAnsi="Arial" w:cs="Arial"/>
                <w:b/>
                <w:i/>
                <w:lang w:val="fr-CH"/>
              </w:rPr>
            </w:pPr>
            <w:r w:rsidRPr="001B69F1">
              <w:rPr>
                <w:rFonts w:ascii="Arial" w:hAnsi="Arial" w:cs="Arial"/>
                <w:i/>
                <w:lang w:val="fr-CH"/>
              </w:rPr>
              <w:t xml:space="preserve">Insérer le texte ici </w:t>
            </w:r>
          </w:p>
          <w:p w14:paraId="561E1D73" w14:textId="77777777" w:rsidR="00870560" w:rsidRPr="00A13D42" w:rsidRDefault="00870560" w:rsidP="0035257C">
            <w:pPr>
              <w:pStyle w:val="Aufzhlungnummeriert"/>
              <w:numPr>
                <w:ilvl w:val="0"/>
                <w:numId w:val="0"/>
              </w:numPr>
              <w:rPr>
                <w:rFonts w:ascii="Arial" w:hAnsi="Arial" w:cs="Arial"/>
                <w:lang w:val="fr-CH"/>
              </w:rPr>
            </w:pPr>
          </w:p>
        </w:tc>
        <w:tc>
          <w:tcPr>
            <w:tcW w:w="3132" w:type="dxa"/>
          </w:tcPr>
          <w:p w14:paraId="5C5CA223" w14:textId="77777777" w:rsidR="00870560" w:rsidRPr="001B69F1" w:rsidRDefault="00870560" w:rsidP="0035257C">
            <w:pPr>
              <w:pStyle w:val="Aufzhlungnummeriert"/>
              <w:numPr>
                <w:ilvl w:val="0"/>
                <w:numId w:val="0"/>
              </w:numPr>
              <w:rPr>
                <w:rFonts w:ascii="Arial" w:hAnsi="Arial" w:cs="Arial"/>
                <w:b/>
                <w:i/>
                <w:lang w:val="fr-CH"/>
              </w:rPr>
            </w:pPr>
            <w:r w:rsidRPr="001B69F1">
              <w:rPr>
                <w:rFonts w:ascii="Arial" w:hAnsi="Arial" w:cs="Arial"/>
                <w:i/>
                <w:lang w:val="fr-CH"/>
              </w:rPr>
              <w:t xml:space="preserve">Insérer le texte ici </w:t>
            </w:r>
          </w:p>
          <w:p w14:paraId="68C4FEFD" w14:textId="77777777" w:rsidR="00870560" w:rsidRPr="001B69F1" w:rsidRDefault="00870560" w:rsidP="0035257C">
            <w:pPr>
              <w:pStyle w:val="Aufzhlungnummeriert"/>
              <w:numPr>
                <w:ilvl w:val="0"/>
                <w:numId w:val="0"/>
              </w:numPr>
              <w:rPr>
                <w:rFonts w:ascii="Arial" w:hAnsi="Arial" w:cs="Arial"/>
                <w:b/>
                <w:i/>
                <w:lang w:val="fr-CH"/>
              </w:rPr>
            </w:pPr>
          </w:p>
        </w:tc>
      </w:tr>
    </w:tbl>
    <w:p w14:paraId="3F247E37" w14:textId="77777777" w:rsidR="00870560" w:rsidRPr="001B69F1" w:rsidRDefault="00870560" w:rsidP="00870560">
      <w:pPr>
        <w:pStyle w:val="Aufzhlungnummeriert"/>
        <w:numPr>
          <w:ilvl w:val="0"/>
          <w:numId w:val="0"/>
        </w:numPr>
        <w:rPr>
          <w:rFonts w:ascii="Arial" w:hAnsi="Arial" w:cs="Arial"/>
          <w:b/>
          <w:szCs w:val="20"/>
          <w:lang w:val="fr-CH"/>
        </w:rPr>
      </w:pPr>
    </w:p>
    <w:p w14:paraId="760AEA08" w14:textId="77777777" w:rsidR="00870560" w:rsidRPr="001B69F1" w:rsidRDefault="00870560" w:rsidP="00A13D42">
      <w:pPr>
        <w:pStyle w:val="Titre1"/>
        <w:rPr>
          <w:lang w:val="fr-CH"/>
        </w:rPr>
      </w:pPr>
      <w:r w:rsidRPr="001B69F1">
        <w:rPr>
          <w:lang w:val="fr-CH"/>
        </w:rPr>
        <w:t xml:space="preserve">Effet multiplicateur </w:t>
      </w:r>
    </w:p>
    <w:p w14:paraId="1BC11DE2" w14:textId="22231210" w:rsidR="00870560" w:rsidRPr="001B69F1" w:rsidRDefault="00870560" w:rsidP="00A13D42">
      <w:pPr>
        <w:pStyle w:val="Aufzhlungnummeriert"/>
        <w:numPr>
          <w:ilvl w:val="0"/>
          <w:numId w:val="41"/>
        </w:numPr>
        <w:rPr>
          <w:rFonts w:ascii="Arial" w:hAnsi="Arial" w:cs="Arial"/>
          <w:szCs w:val="20"/>
          <w:lang w:val="fr-CH"/>
        </w:rPr>
      </w:pPr>
      <w:r w:rsidRPr="00D7137E">
        <w:rPr>
          <w:rFonts w:ascii="Arial" w:hAnsi="Arial" w:cs="Arial"/>
          <w:szCs w:val="20"/>
          <w:lang w:val="fr-CH"/>
        </w:rPr>
        <w:t xml:space="preserve">Quels ont été les effets multiplicateurs ? Qui a été touché et comment ? Quels sont les retours de ces personnes ? </w:t>
      </w:r>
    </w:p>
    <w:p w14:paraId="5AA42D02" w14:textId="77777777" w:rsidR="00870560" w:rsidRPr="001B69F1" w:rsidRDefault="00870560" w:rsidP="00870560">
      <w:pPr>
        <w:pStyle w:val="Aufzhlungnummeriert"/>
        <w:numPr>
          <w:ilvl w:val="0"/>
          <w:numId w:val="0"/>
        </w:numPr>
        <w:ind w:left="709"/>
        <w:rPr>
          <w:rFonts w:ascii="Arial" w:hAnsi="Arial" w:cs="Arial"/>
          <w:szCs w:val="20"/>
          <w:lang w:val="fr-CH"/>
        </w:rPr>
      </w:pPr>
    </w:p>
    <w:tbl>
      <w:tblPr>
        <w:tblStyle w:val="Grilledutableau"/>
        <w:tblW w:w="0" w:type="auto"/>
        <w:tblInd w:w="279" w:type="dxa"/>
        <w:tblLook w:val="04A0" w:firstRow="1" w:lastRow="0" w:firstColumn="1" w:lastColumn="0" w:noHBand="0" w:noVBand="1"/>
      </w:tblPr>
      <w:tblGrid>
        <w:gridCol w:w="9117"/>
      </w:tblGrid>
      <w:tr w:rsidR="00870560" w:rsidRPr="00D7137E" w14:paraId="126DEB86" w14:textId="77777777" w:rsidTr="0035257C">
        <w:tc>
          <w:tcPr>
            <w:tcW w:w="9117" w:type="dxa"/>
          </w:tcPr>
          <w:p w14:paraId="675F919F" w14:textId="77777777" w:rsidR="00870560" w:rsidRPr="001B69F1" w:rsidRDefault="00870560" w:rsidP="0035257C">
            <w:pPr>
              <w:pStyle w:val="Aufzhlungnummeriert"/>
              <w:numPr>
                <w:ilvl w:val="0"/>
                <w:numId w:val="0"/>
              </w:numPr>
              <w:rPr>
                <w:rFonts w:ascii="Arial" w:hAnsi="Arial" w:cs="Arial"/>
                <w:b/>
                <w:i/>
                <w:lang w:val="fr-CH"/>
              </w:rPr>
            </w:pPr>
            <w:r w:rsidRPr="001B69F1">
              <w:rPr>
                <w:rFonts w:ascii="Arial" w:hAnsi="Arial" w:cs="Arial"/>
                <w:i/>
                <w:lang w:val="fr-CH"/>
              </w:rPr>
              <w:t xml:space="preserve">Insérer le texte ici </w:t>
            </w:r>
          </w:p>
          <w:p w14:paraId="5862702E" w14:textId="77777777" w:rsidR="00870560" w:rsidRPr="001B69F1" w:rsidRDefault="00870560" w:rsidP="0035257C">
            <w:pPr>
              <w:pStyle w:val="Aufzhlungnummeriert"/>
              <w:numPr>
                <w:ilvl w:val="0"/>
                <w:numId w:val="0"/>
              </w:numPr>
              <w:rPr>
                <w:rFonts w:ascii="Arial" w:hAnsi="Arial" w:cs="Arial"/>
                <w:b/>
                <w:i/>
                <w:lang w:val="fr-CH"/>
              </w:rPr>
            </w:pPr>
          </w:p>
          <w:p w14:paraId="5376725F" w14:textId="77777777" w:rsidR="00870560" w:rsidRPr="001B69F1" w:rsidRDefault="00870560" w:rsidP="0035257C">
            <w:pPr>
              <w:pStyle w:val="Aufzhlungnummeriert"/>
              <w:numPr>
                <w:ilvl w:val="0"/>
                <w:numId w:val="0"/>
              </w:numPr>
              <w:rPr>
                <w:rFonts w:ascii="Arial" w:hAnsi="Arial" w:cs="Arial"/>
                <w:b/>
                <w:i/>
                <w:lang w:val="fr-CH"/>
              </w:rPr>
            </w:pPr>
          </w:p>
          <w:p w14:paraId="020E824E" w14:textId="77777777" w:rsidR="00870560" w:rsidRPr="001B69F1" w:rsidRDefault="00870560" w:rsidP="0035257C">
            <w:pPr>
              <w:pStyle w:val="Aufzhlungnummeriert"/>
              <w:numPr>
                <w:ilvl w:val="0"/>
                <w:numId w:val="0"/>
              </w:numPr>
              <w:rPr>
                <w:rFonts w:ascii="Arial" w:hAnsi="Arial" w:cs="Arial"/>
                <w:b/>
                <w:i/>
                <w:lang w:val="fr-CH"/>
              </w:rPr>
            </w:pPr>
          </w:p>
          <w:p w14:paraId="01A98B02" w14:textId="77777777" w:rsidR="00870560" w:rsidRPr="001B69F1" w:rsidRDefault="00870560" w:rsidP="0035257C">
            <w:pPr>
              <w:pStyle w:val="Aufzhlungnummeriert"/>
              <w:numPr>
                <w:ilvl w:val="0"/>
                <w:numId w:val="0"/>
              </w:numPr>
              <w:rPr>
                <w:rFonts w:ascii="Arial" w:hAnsi="Arial" w:cs="Arial"/>
                <w:b/>
                <w:i/>
                <w:lang w:val="fr-CH"/>
              </w:rPr>
            </w:pPr>
          </w:p>
          <w:p w14:paraId="604686B2" w14:textId="77777777" w:rsidR="00870560" w:rsidRPr="001B69F1" w:rsidRDefault="00870560" w:rsidP="0035257C">
            <w:pPr>
              <w:pStyle w:val="Aufzhlungnummeriert"/>
              <w:numPr>
                <w:ilvl w:val="0"/>
                <w:numId w:val="0"/>
              </w:numPr>
              <w:rPr>
                <w:rFonts w:ascii="Arial" w:hAnsi="Arial" w:cs="Arial"/>
                <w:b/>
                <w:i/>
                <w:lang w:val="fr-CH"/>
              </w:rPr>
            </w:pPr>
          </w:p>
          <w:p w14:paraId="0CAA49A1" w14:textId="77777777" w:rsidR="00870560" w:rsidRPr="001B69F1" w:rsidRDefault="00870560" w:rsidP="0035257C">
            <w:pPr>
              <w:pStyle w:val="Aufzhlungnummeriert"/>
              <w:numPr>
                <w:ilvl w:val="0"/>
                <w:numId w:val="0"/>
              </w:numPr>
              <w:rPr>
                <w:rFonts w:ascii="Arial" w:hAnsi="Arial" w:cs="Arial"/>
                <w:b/>
                <w:i/>
                <w:lang w:val="fr-CH"/>
              </w:rPr>
            </w:pPr>
          </w:p>
          <w:p w14:paraId="7BD76C98" w14:textId="77777777" w:rsidR="00870560" w:rsidRPr="001B69F1" w:rsidRDefault="00870560" w:rsidP="0035257C">
            <w:pPr>
              <w:pStyle w:val="Aufzhlungnummeriert"/>
              <w:numPr>
                <w:ilvl w:val="0"/>
                <w:numId w:val="0"/>
              </w:numPr>
              <w:rPr>
                <w:rFonts w:ascii="Arial" w:hAnsi="Arial" w:cs="Arial"/>
                <w:b/>
                <w:i/>
                <w:lang w:val="fr-CH"/>
              </w:rPr>
            </w:pPr>
          </w:p>
        </w:tc>
      </w:tr>
    </w:tbl>
    <w:p w14:paraId="1DF1212A" w14:textId="77777777" w:rsidR="00870560" w:rsidRPr="00A13D42" w:rsidRDefault="00870560" w:rsidP="00870560">
      <w:pPr>
        <w:pStyle w:val="Aufzhlungnummeriert"/>
        <w:numPr>
          <w:ilvl w:val="0"/>
          <w:numId w:val="0"/>
        </w:numPr>
        <w:rPr>
          <w:rFonts w:ascii="Arial" w:hAnsi="Arial" w:cs="Arial"/>
          <w:szCs w:val="20"/>
          <w:lang w:val="fr-CH"/>
        </w:rPr>
      </w:pPr>
    </w:p>
    <w:p w14:paraId="4692058D" w14:textId="636BBE4C" w:rsidR="00870560" w:rsidRPr="00A13D42" w:rsidRDefault="00870560" w:rsidP="00A13D42">
      <w:pPr>
        <w:pStyle w:val="Aufzhlungnummeriert"/>
        <w:numPr>
          <w:ilvl w:val="0"/>
          <w:numId w:val="41"/>
        </w:numPr>
        <w:rPr>
          <w:rFonts w:ascii="Arial" w:hAnsi="Arial" w:cs="Arial"/>
          <w:b/>
          <w:szCs w:val="20"/>
          <w:lang w:val="fr-CH"/>
        </w:rPr>
      </w:pPr>
      <w:r w:rsidRPr="00A13D42">
        <w:rPr>
          <w:rFonts w:ascii="Arial" w:hAnsi="Arial" w:cs="Arial"/>
          <w:szCs w:val="20"/>
          <w:lang w:val="fr-CH"/>
        </w:rPr>
        <w:t>Quels</w:t>
      </w:r>
      <w:r w:rsidRPr="00D7137E">
        <w:rPr>
          <w:rFonts w:ascii="Arial" w:hAnsi="Arial" w:cs="Arial"/>
          <w:szCs w:val="20"/>
          <w:lang w:val="fr-CH"/>
        </w:rPr>
        <w:t xml:space="preserve"> enseignements tirez-vous de la collaboration avec d’autres institutions/organisations ? </w:t>
      </w:r>
    </w:p>
    <w:p w14:paraId="37705D39" w14:textId="77777777" w:rsidR="00A13D42" w:rsidRPr="00D7137E" w:rsidRDefault="00A13D42" w:rsidP="00A13D42">
      <w:pPr>
        <w:pStyle w:val="Aufzhlungnummeriert"/>
        <w:numPr>
          <w:ilvl w:val="0"/>
          <w:numId w:val="0"/>
        </w:numPr>
        <w:ind w:left="720"/>
        <w:rPr>
          <w:rFonts w:ascii="Arial" w:hAnsi="Arial" w:cs="Arial"/>
          <w:b/>
          <w:szCs w:val="20"/>
          <w:lang w:val="fr-CH"/>
        </w:rPr>
      </w:pPr>
    </w:p>
    <w:tbl>
      <w:tblPr>
        <w:tblStyle w:val="Grilledutableau"/>
        <w:tblW w:w="0" w:type="auto"/>
        <w:tblInd w:w="279" w:type="dxa"/>
        <w:tblLook w:val="04A0" w:firstRow="1" w:lastRow="0" w:firstColumn="1" w:lastColumn="0" w:noHBand="0" w:noVBand="1"/>
      </w:tblPr>
      <w:tblGrid>
        <w:gridCol w:w="9117"/>
      </w:tblGrid>
      <w:tr w:rsidR="00870560" w:rsidRPr="00A13D42" w14:paraId="6CD1C4A8" w14:textId="77777777" w:rsidTr="0035257C">
        <w:tc>
          <w:tcPr>
            <w:tcW w:w="9117" w:type="dxa"/>
          </w:tcPr>
          <w:p w14:paraId="6AEBBC06" w14:textId="77777777" w:rsidR="00870560" w:rsidRPr="001B69F1" w:rsidRDefault="00870560" w:rsidP="0035257C">
            <w:pPr>
              <w:pStyle w:val="Aufzhlungnummeriert"/>
              <w:numPr>
                <w:ilvl w:val="0"/>
                <w:numId w:val="0"/>
              </w:numPr>
              <w:ind w:left="340" w:hanging="340"/>
              <w:rPr>
                <w:rFonts w:ascii="Arial" w:hAnsi="Arial" w:cs="Arial"/>
                <w:b/>
                <w:i/>
                <w:lang w:val="fr-CH"/>
              </w:rPr>
            </w:pPr>
            <w:r w:rsidRPr="001B69F1">
              <w:rPr>
                <w:rFonts w:ascii="Arial" w:hAnsi="Arial" w:cs="Arial"/>
                <w:i/>
                <w:lang w:val="fr-CH"/>
              </w:rPr>
              <w:t xml:space="preserve">Insérer le texte ici </w:t>
            </w:r>
          </w:p>
          <w:p w14:paraId="70992F28" w14:textId="77777777" w:rsidR="00870560" w:rsidRPr="001B69F1" w:rsidRDefault="00870560" w:rsidP="0035257C">
            <w:pPr>
              <w:pStyle w:val="Aufzhlungnummeriert"/>
              <w:numPr>
                <w:ilvl w:val="0"/>
                <w:numId w:val="0"/>
              </w:numPr>
              <w:ind w:left="340" w:hanging="340"/>
              <w:rPr>
                <w:rFonts w:ascii="Arial" w:hAnsi="Arial" w:cs="Arial"/>
                <w:b/>
                <w:i/>
                <w:lang w:val="fr-CH"/>
              </w:rPr>
            </w:pPr>
          </w:p>
          <w:p w14:paraId="3FB310D6" w14:textId="77777777" w:rsidR="00870560" w:rsidRPr="001B69F1" w:rsidRDefault="00870560" w:rsidP="0035257C">
            <w:pPr>
              <w:pStyle w:val="Aufzhlungnummeriert"/>
              <w:numPr>
                <w:ilvl w:val="0"/>
                <w:numId w:val="0"/>
              </w:numPr>
              <w:ind w:left="340" w:hanging="340"/>
              <w:rPr>
                <w:rFonts w:ascii="Arial" w:hAnsi="Arial" w:cs="Arial"/>
                <w:b/>
                <w:i/>
                <w:lang w:val="fr-CH"/>
              </w:rPr>
            </w:pPr>
          </w:p>
          <w:p w14:paraId="5399AC98" w14:textId="77777777" w:rsidR="00870560" w:rsidRPr="001B69F1" w:rsidRDefault="00870560" w:rsidP="0035257C">
            <w:pPr>
              <w:pStyle w:val="Aufzhlungnummeriert"/>
              <w:numPr>
                <w:ilvl w:val="0"/>
                <w:numId w:val="0"/>
              </w:numPr>
              <w:ind w:left="340" w:hanging="340"/>
              <w:rPr>
                <w:rFonts w:ascii="Arial" w:hAnsi="Arial" w:cs="Arial"/>
                <w:b/>
                <w:i/>
                <w:lang w:val="fr-CH"/>
              </w:rPr>
            </w:pPr>
          </w:p>
          <w:p w14:paraId="497F2EAA" w14:textId="77777777" w:rsidR="00870560" w:rsidRPr="001B69F1" w:rsidRDefault="00870560" w:rsidP="0035257C">
            <w:pPr>
              <w:pStyle w:val="Aufzhlungnummeriert"/>
              <w:numPr>
                <w:ilvl w:val="0"/>
                <w:numId w:val="0"/>
              </w:numPr>
              <w:ind w:left="340" w:hanging="340"/>
              <w:rPr>
                <w:rFonts w:ascii="Arial" w:hAnsi="Arial" w:cs="Arial"/>
                <w:b/>
                <w:i/>
                <w:lang w:val="fr-CH"/>
              </w:rPr>
            </w:pPr>
          </w:p>
          <w:p w14:paraId="2F2E1BBB" w14:textId="77777777" w:rsidR="00870560" w:rsidRPr="001B69F1" w:rsidRDefault="00870560" w:rsidP="0035257C">
            <w:pPr>
              <w:pStyle w:val="Aufzhlungnummeriert"/>
              <w:numPr>
                <w:ilvl w:val="0"/>
                <w:numId w:val="0"/>
              </w:numPr>
              <w:ind w:left="340" w:hanging="340"/>
              <w:rPr>
                <w:rFonts w:ascii="Arial" w:hAnsi="Arial" w:cs="Arial"/>
                <w:b/>
                <w:i/>
                <w:lang w:val="fr-CH"/>
              </w:rPr>
            </w:pPr>
          </w:p>
          <w:p w14:paraId="16EAA4F6" w14:textId="77777777" w:rsidR="00870560" w:rsidRPr="001B69F1" w:rsidRDefault="00870560" w:rsidP="0035257C">
            <w:pPr>
              <w:pStyle w:val="Aufzhlungnummeriert"/>
              <w:numPr>
                <w:ilvl w:val="0"/>
                <w:numId w:val="0"/>
              </w:numPr>
              <w:ind w:left="340" w:hanging="340"/>
              <w:rPr>
                <w:rFonts w:ascii="Arial" w:hAnsi="Arial" w:cs="Arial"/>
                <w:b/>
                <w:i/>
                <w:lang w:val="fr-CH"/>
              </w:rPr>
            </w:pPr>
          </w:p>
          <w:p w14:paraId="42C7248B" w14:textId="77777777" w:rsidR="00870560" w:rsidRPr="001B69F1" w:rsidRDefault="00870560" w:rsidP="0035257C">
            <w:pPr>
              <w:pStyle w:val="Aufzhlungnummeriert"/>
              <w:numPr>
                <w:ilvl w:val="0"/>
                <w:numId w:val="0"/>
              </w:numPr>
              <w:ind w:left="340" w:hanging="340"/>
              <w:rPr>
                <w:rFonts w:ascii="Arial" w:hAnsi="Arial" w:cs="Arial"/>
                <w:b/>
                <w:i/>
                <w:lang w:val="fr-CH"/>
              </w:rPr>
            </w:pPr>
          </w:p>
        </w:tc>
      </w:tr>
    </w:tbl>
    <w:p w14:paraId="46724AE8" w14:textId="77777777" w:rsidR="00870560" w:rsidRPr="001B69F1" w:rsidRDefault="00870560" w:rsidP="00870560">
      <w:pPr>
        <w:pStyle w:val="Paragraphedeliste"/>
        <w:rPr>
          <w:rFonts w:ascii="Arial" w:hAnsi="Arial" w:cs="Arial"/>
          <w:b/>
          <w:szCs w:val="20"/>
          <w:lang w:val="fr-CH"/>
        </w:rPr>
      </w:pPr>
    </w:p>
    <w:p w14:paraId="29B07316" w14:textId="0CAF4276" w:rsidR="00870560" w:rsidRPr="00A13D42" w:rsidRDefault="00870560" w:rsidP="00A13D42">
      <w:pPr>
        <w:pStyle w:val="Aufzhlungnummeriert"/>
        <w:numPr>
          <w:ilvl w:val="0"/>
          <w:numId w:val="41"/>
        </w:numPr>
        <w:rPr>
          <w:rFonts w:ascii="Arial" w:hAnsi="Arial" w:cs="Arial"/>
          <w:b/>
          <w:szCs w:val="20"/>
          <w:lang w:val="fr-CH"/>
        </w:rPr>
      </w:pPr>
      <w:r w:rsidRPr="00D7137E">
        <w:rPr>
          <w:rFonts w:ascii="Arial" w:hAnsi="Arial" w:cs="Arial"/>
          <w:szCs w:val="20"/>
          <w:lang w:val="fr-CH"/>
        </w:rPr>
        <w:t xml:space="preserve">Comment et quand le projet </w:t>
      </w:r>
      <w:proofErr w:type="spellStart"/>
      <w:r w:rsidRPr="00D7137E">
        <w:rPr>
          <w:rFonts w:ascii="Arial" w:hAnsi="Arial" w:cs="Arial"/>
          <w:szCs w:val="20"/>
          <w:lang w:val="fr-CH"/>
        </w:rPr>
        <w:t>a-t-il</w:t>
      </w:r>
      <w:proofErr w:type="spellEnd"/>
      <w:r w:rsidRPr="00D7137E">
        <w:rPr>
          <w:rFonts w:ascii="Arial" w:hAnsi="Arial" w:cs="Arial"/>
          <w:szCs w:val="20"/>
          <w:lang w:val="fr-CH"/>
        </w:rPr>
        <w:t xml:space="preserve"> été communiqué au public ?  </w:t>
      </w:r>
    </w:p>
    <w:p w14:paraId="3A955573" w14:textId="77777777" w:rsidR="00A13D42" w:rsidRPr="00D7137E" w:rsidRDefault="00A13D42" w:rsidP="00A13D42">
      <w:pPr>
        <w:pStyle w:val="Aufzhlungnummeriert"/>
        <w:numPr>
          <w:ilvl w:val="0"/>
          <w:numId w:val="0"/>
        </w:numPr>
        <w:ind w:left="720"/>
        <w:rPr>
          <w:rFonts w:ascii="Arial" w:hAnsi="Arial" w:cs="Arial"/>
          <w:b/>
          <w:szCs w:val="20"/>
          <w:lang w:val="fr-CH"/>
        </w:rPr>
      </w:pPr>
    </w:p>
    <w:tbl>
      <w:tblPr>
        <w:tblStyle w:val="Grilledutableau"/>
        <w:tblW w:w="0" w:type="auto"/>
        <w:tblInd w:w="279" w:type="dxa"/>
        <w:tblLook w:val="04A0" w:firstRow="1" w:lastRow="0" w:firstColumn="1" w:lastColumn="0" w:noHBand="0" w:noVBand="1"/>
      </w:tblPr>
      <w:tblGrid>
        <w:gridCol w:w="9117"/>
      </w:tblGrid>
      <w:tr w:rsidR="00870560" w:rsidRPr="00A13D42" w14:paraId="61367267" w14:textId="77777777" w:rsidTr="0035257C">
        <w:tc>
          <w:tcPr>
            <w:tcW w:w="9117" w:type="dxa"/>
          </w:tcPr>
          <w:p w14:paraId="713BCD6F" w14:textId="77777777" w:rsidR="00870560" w:rsidRPr="00D7137E" w:rsidRDefault="00870560" w:rsidP="0035257C">
            <w:pPr>
              <w:pStyle w:val="Aufzhlungnummeriert"/>
              <w:numPr>
                <w:ilvl w:val="0"/>
                <w:numId w:val="0"/>
              </w:numPr>
              <w:rPr>
                <w:rFonts w:ascii="Arial" w:hAnsi="Arial" w:cs="Arial"/>
                <w:b/>
                <w:i/>
                <w:lang w:val="fr-CH"/>
              </w:rPr>
            </w:pPr>
            <w:r w:rsidRPr="00D7137E">
              <w:rPr>
                <w:rFonts w:ascii="Arial" w:hAnsi="Arial" w:cs="Arial"/>
                <w:i/>
                <w:lang w:val="fr-CH"/>
              </w:rPr>
              <w:t xml:space="preserve">Insérer le texte ici </w:t>
            </w:r>
          </w:p>
          <w:p w14:paraId="1E450F3E" w14:textId="77777777" w:rsidR="00870560" w:rsidRPr="00D7137E" w:rsidRDefault="00870560" w:rsidP="0035257C">
            <w:pPr>
              <w:pStyle w:val="Aufzhlungnummeriert"/>
              <w:numPr>
                <w:ilvl w:val="0"/>
                <w:numId w:val="0"/>
              </w:numPr>
              <w:rPr>
                <w:rFonts w:ascii="Arial" w:hAnsi="Arial" w:cs="Arial"/>
                <w:b/>
                <w:i/>
                <w:lang w:val="fr-CH"/>
              </w:rPr>
            </w:pPr>
          </w:p>
          <w:p w14:paraId="5A6670FF" w14:textId="77777777" w:rsidR="00870560" w:rsidRPr="00D7137E" w:rsidRDefault="00870560" w:rsidP="0035257C">
            <w:pPr>
              <w:pStyle w:val="Aufzhlungnummeriert"/>
              <w:numPr>
                <w:ilvl w:val="0"/>
                <w:numId w:val="0"/>
              </w:numPr>
              <w:rPr>
                <w:rFonts w:ascii="Arial" w:hAnsi="Arial" w:cs="Arial"/>
                <w:b/>
                <w:i/>
                <w:lang w:val="fr-CH"/>
              </w:rPr>
            </w:pPr>
          </w:p>
          <w:p w14:paraId="2709DEAC" w14:textId="77777777" w:rsidR="00870560" w:rsidRPr="00D7137E" w:rsidRDefault="00870560" w:rsidP="0035257C">
            <w:pPr>
              <w:pStyle w:val="Aufzhlungnummeriert"/>
              <w:numPr>
                <w:ilvl w:val="0"/>
                <w:numId w:val="0"/>
              </w:numPr>
              <w:rPr>
                <w:rFonts w:ascii="Arial" w:hAnsi="Arial" w:cs="Arial"/>
                <w:b/>
                <w:i/>
                <w:lang w:val="fr-CH"/>
              </w:rPr>
            </w:pPr>
          </w:p>
          <w:p w14:paraId="40B045E0" w14:textId="77777777" w:rsidR="00870560" w:rsidRPr="00D7137E" w:rsidRDefault="00870560" w:rsidP="0035257C">
            <w:pPr>
              <w:pStyle w:val="Aufzhlungnummeriert"/>
              <w:numPr>
                <w:ilvl w:val="0"/>
                <w:numId w:val="0"/>
              </w:numPr>
              <w:rPr>
                <w:rFonts w:ascii="Arial" w:hAnsi="Arial" w:cs="Arial"/>
                <w:b/>
                <w:i/>
                <w:lang w:val="fr-CH"/>
              </w:rPr>
            </w:pPr>
          </w:p>
          <w:p w14:paraId="4575709A" w14:textId="77777777" w:rsidR="00870560" w:rsidRPr="00D7137E" w:rsidRDefault="00870560" w:rsidP="0035257C">
            <w:pPr>
              <w:pStyle w:val="Aufzhlungnummeriert"/>
              <w:numPr>
                <w:ilvl w:val="0"/>
                <w:numId w:val="0"/>
              </w:numPr>
              <w:rPr>
                <w:rFonts w:ascii="Arial" w:hAnsi="Arial" w:cs="Arial"/>
                <w:b/>
                <w:i/>
                <w:lang w:val="fr-CH"/>
              </w:rPr>
            </w:pPr>
          </w:p>
          <w:p w14:paraId="456D8FB3" w14:textId="77777777" w:rsidR="00870560" w:rsidRPr="00D7137E" w:rsidRDefault="00870560" w:rsidP="0035257C">
            <w:pPr>
              <w:pStyle w:val="Aufzhlungnummeriert"/>
              <w:numPr>
                <w:ilvl w:val="0"/>
                <w:numId w:val="0"/>
              </w:numPr>
              <w:rPr>
                <w:rFonts w:ascii="Arial" w:hAnsi="Arial" w:cs="Arial"/>
                <w:b/>
                <w:i/>
                <w:lang w:val="fr-CH"/>
              </w:rPr>
            </w:pPr>
          </w:p>
          <w:p w14:paraId="172E9202" w14:textId="77777777" w:rsidR="00870560" w:rsidRPr="00D7137E" w:rsidRDefault="00870560" w:rsidP="0035257C">
            <w:pPr>
              <w:pStyle w:val="Aufzhlungnummeriert"/>
              <w:numPr>
                <w:ilvl w:val="0"/>
                <w:numId w:val="0"/>
              </w:numPr>
              <w:rPr>
                <w:rFonts w:ascii="Arial" w:hAnsi="Arial" w:cs="Arial"/>
                <w:b/>
                <w:i/>
                <w:lang w:val="fr-CH"/>
              </w:rPr>
            </w:pPr>
          </w:p>
          <w:p w14:paraId="70A4113E" w14:textId="77777777" w:rsidR="00870560" w:rsidRPr="00D7137E" w:rsidRDefault="00870560" w:rsidP="0035257C">
            <w:pPr>
              <w:pStyle w:val="Aufzhlungnummeriert"/>
              <w:numPr>
                <w:ilvl w:val="0"/>
                <w:numId w:val="0"/>
              </w:numPr>
              <w:rPr>
                <w:rFonts w:ascii="Arial" w:hAnsi="Arial" w:cs="Arial"/>
                <w:lang w:val="fr-CH"/>
              </w:rPr>
            </w:pPr>
          </w:p>
        </w:tc>
      </w:tr>
    </w:tbl>
    <w:p w14:paraId="00CFD56E" w14:textId="77777777" w:rsidR="00870560" w:rsidRPr="00D7137E" w:rsidRDefault="00870560" w:rsidP="00870560">
      <w:pPr>
        <w:pStyle w:val="Aufzhlungnummeriert"/>
        <w:numPr>
          <w:ilvl w:val="0"/>
          <w:numId w:val="0"/>
        </w:numPr>
        <w:rPr>
          <w:rFonts w:ascii="Arial" w:hAnsi="Arial" w:cs="Arial"/>
          <w:szCs w:val="20"/>
          <w:lang w:val="fr-CH"/>
        </w:rPr>
      </w:pPr>
    </w:p>
    <w:p w14:paraId="403B81AD" w14:textId="316A6CC6" w:rsidR="00870560" w:rsidRPr="00A13D42" w:rsidRDefault="00870560" w:rsidP="00A13D42">
      <w:pPr>
        <w:pStyle w:val="Aufzhlungnummeriert"/>
        <w:numPr>
          <w:ilvl w:val="0"/>
          <w:numId w:val="41"/>
        </w:numPr>
        <w:rPr>
          <w:rFonts w:ascii="Arial" w:hAnsi="Arial" w:cs="Arial"/>
          <w:b/>
          <w:szCs w:val="20"/>
          <w:lang w:val="fr-CH"/>
        </w:rPr>
      </w:pPr>
      <w:r w:rsidRPr="00D7137E">
        <w:rPr>
          <w:rFonts w:ascii="Arial" w:hAnsi="Arial" w:cs="Arial"/>
          <w:szCs w:val="20"/>
          <w:lang w:val="fr-CH"/>
        </w:rPr>
        <w:lastRenderedPageBreak/>
        <w:t xml:space="preserve">Quels conseils donneriez-vous à </w:t>
      </w:r>
      <w:proofErr w:type="spellStart"/>
      <w:r w:rsidRPr="00D7137E">
        <w:rPr>
          <w:rFonts w:ascii="Arial" w:hAnsi="Arial" w:cs="Arial"/>
          <w:szCs w:val="20"/>
          <w:lang w:val="fr-CH"/>
        </w:rPr>
        <w:t>un-e</w:t>
      </w:r>
      <w:proofErr w:type="spellEnd"/>
      <w:r w:rsidRPr="00D7137E">
        <w:rPr>
          <w:rFonts w:ascii="Arial" w:hAnsi="Arial" w:cs="Arial"/>
          <w:szCs w:val="20"/>
          <w:lang w:val="fr-CH"/>
        </w:rPr>
        <w:t xml:space="preserve"> collègue pour un projet similaire ? </w:t>
      </w:r>
    </w:p>
    <w:p w14:paraId="5ADBC002" w14:textId="77777777" w:rsidR="00A13D42" w:rsidRPr="00D7137E" w:rsidRDefault="00A13D42" w:rsidP="00A13D42">
      <w:pPr>
        <w:pStyle w:val="Aufzhlungnummeriert"/>
        <w:numPr>
          <w:ilvl w:val="0"/>
          <w:numId w:val="0"/>
        </w:numPr>
        <w:ind w:left="720"/>
        <w:rPr>
          <w:rFonts w:ascii="Arial" w:hAnsi="Arial" w:cs="Arial"/>
          <w:b/>
          <w:szCs w:val="20"/>
          <w:lang w:val="fr-CH"/>
        </w:rPr>
      </w:pPr>
    </w:p>
    <w:tbl>
      <w:tblPr>
        <w:tblStyle w:val="Grilledutableau"/>
        <w:tblW w:w="0" w:type="auto"/>
        <w:tblInd w:w="279" w:type="dxa"/>
        <w:tblLook w:val="04A0" w:firstRow="1" w:lastRow="0" w:firstColumn="1" w:lastColumn="0" w:noHBand="0" w:noVBand="1"/>
      </w:tblPr>
      <w:tblGrid>
        <w:gridCol w:w="9117"/>
      </w:tblGrid>
      <w:tr w:rsidR="00870560" w:rsidRPr="00D7137E" w14:paraId="79FA01D5" w14:textId="77777777" w:rsidTr="0035257C">
        <w:tc>
          <w:tcPr>
            <w:tcW w:w="9117" w:type="dxa"/>
          </w:tcPr>
          <w:p w14:paraId="45EAA3D6" w14:textId="77777777" w:rsidR="00870560" w:rsidRPr="001B69F1" w:rsidRDefault="00870560" w:rsidP="0035257C">
            <w:pPr>
              <w:pStyle w:val="Aufzhlungnummeriert"/>
              <w:numPr>
                <w:ilvl w:val="0"/>
                <w:numId w:val="0"/>
              </w:numPr>
              <w:rPr>
                <w:rFonts w:ascii="Arial" w:hAnsi="Arial" w:cs="Arial"/>
                <w:b/>
                <w:i/>
                <w:lang w:val="fr-CH"/>
              </w:rPr>
            </w:pPr>
            <w:r w:rsidRPr="001B69F1">
              <w:rPr>
                <w:rFonts w:ascii="Arial" w:hAnsi="Arial" w:cs="Arial"/>
                <w:i/>
                <w:lang w:val="fr-CH"/>
              </w:rPr>
              <w:t xml:space="preserve">Insérer le texte ici </w:t>
            </w:r>
          </w:p>
          <w:p w14:paraId="559C33D0" w14:textId="77777777" w:rsidR="00870560" w:rsidRPr="001B69F1" w:rsidRDefault="00870560" w:rsidP="0035257C">
            <w:pPr>
              <w:pStyle w:val="Aufzhlungnummeriert"/>
              <w:numPr>
                <w:ilvl w:val="0"/>
                <w:numId w:val="0"/>
              </w:numPr>
              <w:rPr>
                <w:rFonts w:ascii="Arial" w:hAnsi="Arial" w:cs="Arial"/>
                <w:b/>
                <w:i/>
                <w:lang w:val="fr-CH"/>
              </w:rPr>
            </w:pPr>
          </w:p>
          <w:p w14:paraId="647CA20E" w14:textId="77777777" w:rsidR="00870560" w:rsidRPr="001B69F1" w:rsidRDefault="00870560" w:rsidP="0035257C">
            <w:pPr>
              <w:pStyle w:val="Aufzhlungnummeriert"/>
              <w:numPr>
                <w:ilvl w:val="0"/>
                <w:numId w:val="0"/>
              </w:numPr>
              <w:rPr>
                <w:rFonts w:ascii="Arial" w:hAnsi="Arial" w:cs="Arial"/>
                <w:b/>
                <w:i/>
                <w:lang w:val="fr-CH"/>
              </w:rPr>
            </w:pPr>
          </w:p>
          <w:p w14:paraId="1C61D7B8" w14:textId="77777777" w:rsidR="00870560" w:rsidRPr="001B69F1" w:rsidRDefault="00870560" w:rsidP="0035257C">
            <w:pPr>
              <w:pStyle w:val="Aufzhlungnummeriert"/>
              <w:numPr>
                <w:ilvl w:val="0"/>
                <w:numId w:val="0"/>
              </w:numPr>
              <w:rPr>
                <w:rFonts w:ascii="Arial" w:hAnsi="Arial" w:cs="Arial"/>
                <w:b/>
                <w:i/>
                <w:lang w:val="fr-CH"/>
              </w:rPr>
            </w:pPr>
          </w:p>
          <w:p w14:paraId="709D5F25" w14:textId="77777777" w:rsidR="00870560" w:rsidRPr="001B69F1" w:rsidRDefault="00870560" w:rsidP="0035257C">
            <w:pPr>
              <w:pStyle w:val="Aufzhlungnummeriert"/>
              <w:numPr>
                <w:ilvl w:val="0"/>
                <w:numId w:val="0"/>
              </w:numPr>
              <w:rPr>
                <w:rFonts w:ascii="Arial" w:hAnsi="Arial" w:cs="Arial"/>
                <w:b/>
                <w:i/>
                <w:lang w:val="fr-CH"/>
              </w:rPr>
            </w:pPr>
          </w:p>
          <w:p w14:paraId="6057FC36" w14:textId="77777777" w:rsidR="00870560" w:rsidRPr="001B69F1" w:rsidRDefault="00870560" w:rsidP="0035257C">
            <w:pPr>
              <w:pStyle w:val="Aufzhlungnummeriert"/>
              <w:numPr>
                <w:ilvl w:val="0"/>
                <w:numId w:val="0"/>
              </w:numPr>
              <w:rPr>
                <w:rFonts w:ascii="Arial" w:hAnsi="Arial" w:cs="Arial"/>
                <w:b/>
                <w:i/>
                <w:lang w:val="fr-CH"/>
              </w:rPr>
            </w:pPr>
          </w:p>
          <w:p w14:paraId="2A738181" w14:textId="77777777" w:rsidR="00870560" w:rsidRPr="001B69F1" w:rsidRDefault="00870560" w:rsidP="0035257C">
            <w:pPr>
              <w:pStyle w:val="Aufzhlungnummeriert"/>
              <w:numPr>
                <w:ilvl w:val="0"/>
                <w:numId w:val="0"/>
              </w:numPr>
              <w:rPr>
                <w:rFonts w:ascii="Arial" w:hAnsi="Arial" w:cs="Arial"/>
                <w:b/>
                <w:i/>
                <w:lang w:val="fr-CH"/>
              </w:rPr>
            </w:pPr>
          </w:p>
          <w:p w14:paraId="2C3BFC32" w14:textId="77777777" w:rsidR="00870560" w:rsidRPr="001B69F1" w:rsidRDefault="00870560" w:rsidP="0035257C">
            <w:pPr>
              <w:pStyle w:val="Aufzhlungnummeriert"/>
              <w:numPr>
                <w:ilvl w:val="0"/>
                <w:numId w:val="0"/>
              </w:numPr>
              <w:rPr>
                <w:rFonts w:ascii="Arial" w:hAnsi="Arial" w:cs="Arial"/>
                <w:b/>
                <w:i/>
                <w:lang w:val="fr-CH"/>
              </w:rPr>
            </w:pPr>
          </w:p>
          <w:p w14:paraId="1446C4D6" w14:textId="77777777" w:rsidR="00870560" w:rsidRPr="001B69F1" w:rsidRDefault="00870560" w:rsidP="0035257C">
            <w:pPr>
              <w:pStyle w:val="Aufzhlungnummeriert"/>
              <w:numPr>
                <w:ilvl w:val="0"/>
                <w:numId w:val="0"/>
              </w:numPr>
              <w:rPr>
                <w:rFonts w:ascii="Arial" w:hAnsi="Arial" w:cs="Arial"/>
                <w:b/>
                <w:i/>
                <w:lang w:val="fr-CH"/>
              </w:rPr>
            </w:pPr>
          </w:p>
        </w:tc>
      </w:tr>
    </w:tbl>
    <w:p w14:paraId="07253C26" w14:textId="77777777" w:rsidR="00870560" w:rsidRPr="001B69F1" w:rsidRDefault="00870560" w:rsidP="00870560">
      <w:pPr>
        <w:pStyle w:val="Aufzhlungnummeriert"/>
        <w:numPr>
          <w:ilvl w:val="0"/>
          <w:numId w:val="0"/>
        </w:numPr>
        <w:rPr>
          <w:rFonts w:ascii="Arial" w:hAnsi="Arial" w:cs="Arial"/>
          <w:szCs w:val="20"/>
          <w:lang w:val="fr-CH"/>
        </w:rPr>
      </w:pPr>
    </w:p>
    <w:p w14:paraId="3A812358" w14:textId="07E55B8A" w:rsidR="00870560" w:rsidRPr="001B69F1" w:rsidRDefault="00870560" w:rsidP="00A13D42">
      <w:pPr>
        <w:pStyle w:val="Titre1"/>
        <w:rPr>
          <w:lang w:val="fr-CH"/>
        </w:rPr>
      </w:pPr>
      <w:r w:rsidRPr="001B69F1">
        <w:rPr>
          <w:lang w:val="fr-CH"/>
        </w:rPr>
        <w:t>Participation</w:t>
      </w:r>
    </w:p>
    <w:p w14:paraId="0735C0E3" w14:textId="77777777" w:rsidR="00870560" w:rsidRPr="00A13D42" w:rsidRDefault="00870560" w:rsidP="00870560">
      <w:pPr>
        <w:pStyle w:val="Aufzhlungnummeriert"/>
        <w:numPr>
          <w:ilvl w:val="0"/>
          <w:numId w:val="0"/>
        </w:numPr>
        <w:ind w:left="340"/>
        <w:rPr>
          <w:rFonts w:ascii="Arial" w:hAnsi="Arial" w:cs="Arial"/>
          <w:b/>
          <w:spacing w:val="-4"/>
          <w:szCs w:val="20"/>
          <w:lang w:val="fr-CH"/>
        </w:rPr>
      </w:pPr>
      <w:r w:rsidRPr="00A13D42">
        <w:rPr>
          <w:rFonts w:ascii="Arial" w:hAnsi="Arial" w:cs="Arial"/>
          <w:spacing w:val="-4"/>
          <w:szCs w:val="20"/>
          <w:lang w:val="fr-CH"/>
        </w:rPr>
        <w:t xml:space="preserve">Comment le monde des apprenants </w:t>
      </w:r>
      <w:proofErr w:type="spellStart"/>
      <w:r w:rsidRPr="00A13D42">
        <w:rPr>
          <w:rFonts w:ascii="Arial" w:hAnsi="Arial" w:cs="Arial"/>
          <w:spacing w:val="-4"/>
          <w:szCs w:val="20"/>
          <w:lang w:val="fr-CH"/>
        </w:rPr>
        <w:t>a-t-il</w:t>
      </w:r>
      <w:proofErr w:type="spellEnd"/>
      <w:r w:rsidRPr="00A13D42">
        <w:rPr>
          <w:rFonts w:ascii="Arial" w:hAnsi="Arial" w:cs="Arial"/>
          <w:spacing w:val="-4"/>
          <w:szCs w:val="20"/>
          <w:lang w:val="fr-CH"/>
        </w:rPr>
        <w:t xml:space="preserve"> été pris en compte ? Comment les personnes concernées par le racisme ont-elles été incluses dans le projet ? Comment l’apprentissage mutuel </w:t>
      </w:r>
      <w:proofErr w:type="spellStart"/>
      <w:r w:rsidRPr="00A13D42">
        <w:rPr>
          <w:rFonts w:ascii="Arial" w:hAnsi="Arial" w:cs="Arial"/>
          <w:spacing w:val="-4"/>
          <w:szCs w:val="20"/>
          <w:lang w:val="fr-CH"/>
        </w:rPr>
        <w:t>a-t-il</w:t>
      </w:r>
      <w:proofErr w:type="spellEnd"/>
      <w:r w:rsidRPr="00A13D42">
        <w:rPr>
          <w:rFonts w:ascii="Arial" w:hAnsi="Arial" w:cs="Arial"/>
          <w:spacing w:val="-4"/>
          <w:szCs w:val="20"/>
          <w:lang w:val="fr-CH"/>
        </w:rPr>
        <w:t xml:space="preserve"> été promu ? </w:t>
      </w:r>
    </w:p>
    <w:p w14:paraId="343576BE" w14:textId="77777777" w:rsidR="00870560" w:rsidRPr="001B69F1" w:rsidRDefault="00870560" w:rsidP="00870560">
      <w:pPr>
        <w:pStyle w:val="Aufzhlungnummeriert"/>
        <w:numPr>
          <w:ilvl w:val="0"/>
          <w:numId w:val="0"/>
        </w:numPr>
        <w:rPr>
          <w:rFonts w:ascii="Arial" w:hAnsi="Arial" w:cs="Arial"/>
          <w:szCs w:val="20"/>
          <w:lang w:val="fr-CH"/>
        </w:rPr>
      </w:pPr>
    </w:p>
    <w:tbl>
      <w:tblPr>
        <w:tblStyle w:val="Grilledutableau"/>
        <w:tblW w:w="0" w:type="auto"/>
        <w:tblInd w:w="340" w:type="dxa"/>
        <w:tblLook w:val="04A0" w:firstRow="1" w:lastRow="0" w:firstColumn="1" w:lastColumn="0" w:noHBand="0" w:noVBand="1"/>
      </w:tblPr>
      <w:tblGrid>
        <w:gridCol w:w="9056"/>
      </w:tblGrid>
      <w:tr w:rsidR="00870560" w:rsidRPr="00D7137E" w14:paraId="2C35DEBF" w14:textId="77777777" w:rsidTr="0035257C">
        <w:tc>
          <w:tcPr>
            <w:tcW w:w="9396" w:type="dxa"/>
          </w:tcPr>
          <w:p w14:paraId="02192C4C" w14:textId="77777777" w:rsidR="00870560" w:rsidRPr="001B69F1" w:rsidRDefault="00870560" w:rsidP="0035257C">
            <w:pPr>
              <w:pStyle w:val="Aufzhlungnummeriert"/>
              <w:numPr>
                <w:ilvl w:val="0"/>
                <w:numId w:val="0"/>
              </w:numPr>
              <w:rPr>
                <w:rFonts w:ascii="Arial" w:hAnsi="Arial" w:cs="Arial"/>
                <w:b/>
                <w:i/>
                <w:lang w:val="fr-CH"/>
              </w:rPr>
            </w:pPr>
            <w:r w:rsidRPr="001B69F1">
              <w:rPr>
                <w:rFonts w:ascii="Arial" w:hAnsi="Arial" w:cs="Arial"/>
                <w:i/>
                <w:lang w:val="fr-CH"/>
              </w:rPr>
              <w:t xml:space="preserve">Insérer le texte ici </w:t>
            </w:r>
          </w:p>
          <w:p w14:paraId="1AC507D9" w14:textId="77777777" w:rsidR="00870560" w:rsidRPr="001B69F1" w:rsidRDefault="00870560" w:rsidP="0035257C">
            <w:pPr>
              <w:pStyle w:val="Aufzhlungnummeriert"/>
              <w:numPr>
                <w:ilvl w:val="0"/>
                <w:numId w:val="0"/>
              </w:numPr>
              <w:rPr>
                <w:rFonts w:ascii="Arial" w:hAnsi="Arial" w:cs="Arial"/>
                <w:b/>
                <w:i/>
                <w:lang w:val="fr-CH"/>
              </w:rPr>
            </w:pPr>
          </w:p>
          <w:p w14:paraId="13CAD811" w14:textId="77777777" w:rsidR="00870560" w:rsidRPr="001B69F1" w:rsidRDefault="00870560" w:rsidP="0035257C">
            <w:pPr>
              <w:pStyle w:val="Aufzhlungnummeriert"/>
              <w:numPr>
                <w:ilvl w:val="0"/>
                <w:numId w:val="0"/>
              </w:numPr>
              <w:rPr>
                <w:rFonts w:ascii="Arial" w:hAnsi="Arial" w:cs="Arial"/>
                <w:b/>
                <w:i/>
                <w:lang w:val="fr-CH"/>
              </w:rPr>
            </w:pPr>
          </w:p>
          <w:p w14:paraId="67CFD28C" w14:textId="77777777" w:rsidR="00870560" w:rsidRPr="001B69F1" w:rsidRDefault="00870560" w:rsidP="0035257C">
            <w:pPr>
              <w:pStyle w:val="Aufzhlungnummeriert"/>
              <w:numPr>
                <w:ilvl w:val="0"/>
                <w:numId w:val="0"/>
              </w:numPr>
              <w:rPr>
                <w:rFonts w:ascii="Arial" w:hAnsi="Arial" w:cs="Arial"/>
                <w:b/>
                <w:i/>
                <w:lang w:val="fr-CH"/>
              </w:rPr>
            </w:pPr>
          </w:p>
          <w:p w14:paraId="2ACD44EA" w14:textId="77777777" w:rsidR="00870560" w:rsidRPr="001B69F1" w:rsidRDefault="00870560" w:rsidP="0035257C">
            <w:pPr>
              <w:pStyle w:val="Aufzhlungnummeriert"/>
              <w:numPr>
                <w:ilvl w:val="0"/>
                <w:numId w:val="0"/>
              </w:numPr>
              <w:rPr>
                <w:rFonts w:ascii="Arial" w:hAnsi="Arial" w:cs="Arial"/>
                <w:b/>
                <w:i/>
                <w:lang w:val="fr-CH"/>
              </w:rPr>
            </w:pPr>
          </w:p>
          <w:p w14:paraId="1FD988BF" w14:textId="77777777" w:rsidR="00870560" w:rsidRPr="001B69F1" w:rsidRDefault="00870560" w:rsidP="0035257C">
            <w:pPr>
              <w:pStyle w:val="Aufzhlungnummeriert"/>
              <w:numPr>
                <w:ilvl w:val="0"/>
                <w:numId w:val="0"/>
              </w:numPr>
              <w:rPr>
                <w:rFonts w:ascii="Arial" w:hAnsi="Arial" w:cs="Arial"/>
                <w:b/>
                <w:i/>
                <w:lang w:val="fr-CH"/>
              </w:rPr>
            </w:pPr>
          </w:p>
          <w:p w14:paraId="775FC2A7" w14:textId="77777777" w:rsidR="00870560" w:rsidRPr="001B69F1" w:rsidRDefault="00870560" w:rsidP="0035257C">
            <w:pPr>
              <w:pStyle w:val="Aufzhlungnummeriert"/>
              <w:numPr>
                <w:ilvl w:val="0"/>
                <w:numId w:val="0"/>
              </w:numPr>
              <w:rPr>
                <w:rFonts w:ascii="Arial" w:hAnsi="Arial" w:cs="Arial"/>
                <w:b/>
                <w:i/>
                <w:lang w:val="fr-CH"/>
              </w:rPr>
            </w:pPr>
          </w:p>
          <w:p w14:paraId="2FBB7482" w14:textId="77777777" w:rsidR="00870560" w:rsidRPr="001B69F1" w:rsidRDefault="00870560" w:rsidP="0035257C">
            <w:pPr>
              <w:pStyle w:val="Aufzhlungnummeriert"/>
              <w:numPr>
                <w:ilvl w:val="0"/>
                <w:numId w:val="0"/>
              </w:numPr>
              <w:rPr>
                <w:rFonts w:ascii="Arial" w:hAnsi="Arial" w:cs="Arial"/>
                <w:b/>
                <w:i/>
                <w:lang w:val="fr-CH"/>
              </w:rPr>
            </w:pPr>
          </w:p>
          <w:p w14:paraId="4571722C" w14:textId="77777777" w:rsidR="00870560" w:rsidRPr="001B69F1" w:rsidRDefault="00870560" w:rsidP="0035257C">
            <w:pPr>
              <w:pStyle w:val="Aufzhlungnummeriert"/>
              <w:numPr>
                <w:ilvl w:val="0"/>
                <w:numId w:val="0"/>
              </w:numPr>
              <w:rPr>
                <w:rFonts w:ascii="Arial" w:hAnsi="Arial" w:cs="Arial"/>
                <w:lang w:val="fr-CH"/>
              </w:rPr>
            </w:pPr>
          </w:p>
        </w:tc>
      </w:tr>
    </w:tbl>
    <w:p w14:paraId="29AF1A48" w14:textId="77777777" w:rsidR="00870560" w:rsidRPr="001B69F1" w:rsidRDefault="00870560" w:rsidP="00870560">
      <w:pPr>
        <w:pStyle w:val="Aufzhlungnummeriert"/>
        <w:numPr>
          <w:ilvl w:val="0"/>
          <w:numId w:val="0"/>
        </w:numPr>
        <w:rPr>
          <w:rFonts w:ascii="Arial" w:hAnsi="Arial" w:cs="Arial"/>
          <w:szCs w:val="20"/>
          <w:lang w:val="fr-CH"/>
        </w:rPr>
      </w:pPr>
    </w:p>
    <w:p w14:paraId="5A8096A1" w14:textId="1C21A3F0" w:rsidR="00870560" w:rsidRPr="00A13D42" w:rsidRDefault="00870560" w:rsidP="00A13D42">
      <w:pPr>
        <w:pStyle w:val="Titre1"/>
        <w:rPr>
          <w:lang w:val="fr-CH"/>
        </w:rPr>
      </w:pPr>
      <w:r w:rsidRPr="001B69F1">
        <w:rPr>
          <w:lang w:val="fr-CH"/>
        </w:rPr>
        <w:t>Durabilité</w:t>
      </w:r>
    </w:p>
    <w:p w14:paraId="121F7A5A" w14:textId="77777777" w:rsidR="00870560" w:rsidRPr="00D7137E" w:rsidRDefault="00870560" w:rsidP="00870560">
      <w:pPr>
        <w:pStyle w:val="Aufzhlungnummeriert"/>
        <w:numPr>
          <w:ilvl w:val="0"/>
          <w:numId w:val="0"/>
        </w:numPr>
        <w:ind w:left="340"/>
        <w:rPr>
          <w:rFonts w:ascii="Arial" w:hAnsi="Arial" w:cs="Arial"/>
          <w:b/>
          <w:szCs w:val="20"/>
          <w:lang w:val="fr-CH"/>
        </w:rPr>
      </w:pPr>
      <w:r w:rsidRPr="00D7137E">
        <w:rPr>
          <w:rFonts w:ascii="Arial" w:hAnsi="Arial" w:cs="Arial"/>
          <w:szCs w:val="20"/>
          <w:lang w:val="fr-CH"/>
        </w:rPr>
        <w:t xml:space="preserve">Comment le projet </w:t>
      </w:r>
      <w:proofErr w:type="spellStart"/>
      <w:r>
        <w:rPr>
          <w:rFonts w:ascii="Arial" w:hAnsi="Arial" w:cs="Arial"/>
          <w:szCs w:val="20"/>
          <w:lang w:val="fr-CH"/>
        </w:rPr>
        <w:t>a-t-il</w:t>
      </w:r>
      <w:proofErr w:type="spellEnd"/>
      <w:r>
        <w:rPr>
          <w:rFonts w:ascii="Arial" w:hAnsi="Arial" w:cs="Arial"/>
          <w:szCs w:val="20"/>
          <w:lang w:val="fr-CH"/>
        </w:rPr>
        <w:t xml:space="preserve"> contribué</w:t>
      </w:r>
      <w:r w:rsidRPr="00D7137E">
        <w:rPr>
          <w:rFonts w:ascii="Arial" w:hAnsi="Arial" w:cs="Arial"/>
          <w:szCs w:val="20"/>
          <w:lang w:val="fr-CH"/>
        </w:rPr>
        <w:t xml:space="preserve"> à la lutte contre le racisme à l’école/en classe à long terme ? </w:t>
      </w:r>
    </w:p>
    <w:p w14:paraId="5CA59CB2" w14:textId="77777777" w:rsidR="00870560" w:rsidRPr="00D7137E" w:rsidRDefault="00870560" w:rsidP="00870560">
      <w:pPr>
        <w:pStyle w:val="Aufzhlungnummeriert"/>
        <w:numPr>
          <w:ilvl w:val="0"/>
          <w:numId w:val="0"/>
        </w:numPr>
        <w:rPr>
          <w:rFonts w:ascii="Arial" w:hAnsi="Arial" w:cs="Arial"/>
          <w:b/>
          <w:szCs w:val="20"/>
          <w:lang w:val="fr-CH"/>
        </w:rPr>
      </w:pPr>
    </w:p>
    <w:tbl>
      <w:tblPr>
        <w:tblStyle w:val="Grilledutableau"/>
        <w:tblW w:w="0" w:type="auto"/>
        <w:tblInd w:w="340" w:type="dxa"/>
        <w:tblLook w:val="04A0" w:firstRow="1" w:lastRow="0" w:firstColumn="1" w:lastColumn="0" w:noHBand="0" w:noVBand="1"/>
      </w:tblPr>
      <w:tblGrid>
        <w:gridCol w:w="9056"/>
      </w:tblGrid>
      <w:tr w:rsidR="00870560" w:rsidRPr="00D7137E" w14:paraId="696B167C" w14:textId="77777777" w:rsidTr="0035257C">
        <w:tc>
          <w:tcPr>
            <w:tcW w:w="9396" w:type="dxa"/>
          </w:tcPr>
          <w:p w14:paraId="587935E0" w14:textId="77777777" w:rsidR="00870560" w:rsidRPr="00D7137E" w:rsidRDefault="00870560" w:rsidP="0035257C">
            <w:pPr>
              <w:pStyle w:val="Aufzhlungnummeriert"/>
              <w:numPr>
                <w:ilvl w:val="0"/>
                <w:numId w:val="0"/>
              </w:numPr>
              <w:rPr>
                <w:rFonts w:ascii="Arial" w:hAnsi="Arial" w:cs="Arial"/>
                <w:b/>
                <w:i/>
                <w:lang w:val="fr-CH"/>
              </w:rPr>
            </w:pPr>
            <w:r w:rsidRPr="00D7137E">
              <w:rPr>
                <w:rFonts w:ascii="Arial" w:hAnsi="Arial" w:cs="Arial"/>
                <w:i/>
                <w:lang w:val="fr-CH"/>
              </w:rPr>
              <w:t xml:space="preserve">Insérer le texte ici </w:t>
            </w:r>
          </w:p>
          <w:p w14:paraId="3D14AAB7" w14:textId="77777777" w:rsidR="00870560" w:rsidRPr="00D7137E" w:rsidRDefault="00870560" w:rsidP="0035257C">
            <w:pPr>
              <w:pStyle w:val="Aufzhlungnummeriert"/>
              <w:numPr>
                <w:ilvl w:val="0"/>
                <w:numId w:val="0"/>
              </w:numPr>
              <w:rPr>
                <w:rFonts w:ascii="Arial" w:hAnsi="Arial" w:cs="Arial"/>
                <w:b/>
                <w:i/>
                <w:lang w:val="fr-CH"/>
              </w:rPr>
            </w:pPr>
          </w:p>
          <w:p w14:paraId="5CE60E3D" w14:textId="77777777" w:rsidR="00870560" w:rsidRPr="00D7137E" w:rsidRDefault="00870560" w:rsidP="0035257C">
            <w:pPr>
              <w:pStyle w:val="Aufzhlungnummeriert"/>
              <w:numPr>
                <w:ilvl w:val="0"/>
                <w:numId w:val="0"/>
              </w:numPr>
              <w:rPr>
                <w:rFonts w:ascii="Arial" w:hAnsi="Arial" w:cs="Arial"/>
                <w:b/>
                <w:i/>
                <w:lang w:val="fr-CH"/>
              </w:rPr>
            </w:pPr>
          </w:p>
          <w:p w14:paraId="00BD1940" w14:textId="77777777" w:rsidR="00870560" w:rsidRPr="00D7137E" w:rsidRDefault="00870560" w:rsidP="0035257C">
            <w:pPr>
              <w:pStyle w:val="Aufzhlungnummeriert"/>
              <w:numPr>
                <w:ilvl w:val="0"/>
                <w:numId w:val="0"/>
              </w:numPr>
              <w:rPr>
                <w:rFonts w:ascii="Arial" w:hAnsi="Arial" w:cs="Arial"/>
                <w:b/>
                <w:i/>
                <w:lang w:val="fr-CH"/>
              </w:rPr>
            </w:pPr>
          </w:p>
          <w:p w14:paraId="717E4C9E" w14:textId="77777777" w:rsidR="00870560" w:rsidRPr="00D7137E" w:rsidRDefault="00870560" w:rsidP="0035257C">
            <w:pPr>
              <w:pStyle w:val="Aufzhlungnummeriert"/>
              <w:numPr>
                <w:ilvl w:val="0"/>
                <w:numId w:val="0"/>
              </w:numPr>
              <w:rPr>
                <w:rFonts w:ascii="Arial" w:hAnsi="Arial" w:cs="Arial"/>
                <w:b/>
                <w:i/>
                <w:lang w:val="fr-CH"/>
              </w:rPr>
            </w:pPr>
          </w:p>
          <w:p w14:paraId="154E3539" w14:textId="77777777" w:rsidR="00870560" w:rsidRPr="00D7137E" w:rsidRDefault="00870560" w:rsidP="0035257C">
            <w:pPr>
              <w:pStyle w:val="Aufzhlungnummeriert"/>
              <w:numPr>
                <w:ilvl w:val="0"/>
                <w:numId w:val="0"/>
              </w:numPr>
              <w:rPr>
                <w:rFonts w:ascii="Arial" w:hAnsi="Arial" w:cs="Arial"/>
                <w:b/>
                <w:i/>
                <w:lang w:val="fr-CH"/>
              </w:rPr>
            </w:pPr>
          </w:p>
          <w:p w14:paraId="745C9968" w14:textId="77777777" w:rsidR="00870560" w:rsidRPr="00D7137E" w:rsidRDefault="00870560" w:rsidP="0035257C">
            <w:pPr>
              <w:pStyle w:val="Aufzhlungnummeriert"/>
              <w:numPr>
                <w:ilvl w:val="0"/>
                <w:numId w:val="0"/>
              </w:numPr>
              <w:rPr>
                <w:rFonts w:ascii="Arial" w:hAnsi="Arial" w:cs="Arial"/>
                <w:b/>
                <w:i/>
                <w:lang w:val="fr-CH"/>
              </w:rPr>
            </w:pPr>
          </w:p>
          <w:p w14:paraId="1F76127C" w14:textId="77777777" w:rsidR="00870560" w:rsidRPr="00D7137E" w:rsidRDefault="00870560" w:rsidP="0035257C">
            <w:pPr>
              <w:pStyle w:val="Aufzhlungnummeriert"/>
              <w:numPr>
                <w:ilvl w:val="0"/>
                <w:numId w:val="0"/>
              </w:numPr>
              <w:rPr>
                <w:rFonts w:ascii="Arial" w:hAnsi="Arial" w:cs="Arial"/>
                <w:b/>
                <w:i/>
                <w:lang w:val="fr-CH"/>
              </w:rPr>
            </w:pPr>
          </w:p>
          <w:p w14:paraId="0FAFE183" w14:textId="77777777" w:rsidR="00870560" w:rsidRPr="00D7137E" w:rsidRDefault="00870560" w:rsidP="0035257C">
            <w:pPr>
              <w:pStyle w:val="Aufzhlungnummeriert"/>
              <w:numPr>
                <w:ilvl w:val="0"/>
                <w:numId w:val="0"/>
              </w:numPr>
              <w:rPr>
                <w:rFonts w:ascii="Arial" w:hAnsi="Arial" w:cs="Arial"/>
                <w:b/>
                <w:lang w:val="fr-CH"/>
              </w:rPr>
            </w:pPr>
          </w:p>
        </w:tc>
      </w:tr>
    </w:tbl>
    <w:p w14:paraId="4C4A8038" w14:textId="77777777" w:rsidR="00870560" w:rsidRPr="00D7137E" w:rsidRDefault="00870560" w:rsidP="00870560">
      <w:pPr>
        <w:tabs>
          <w:tab w:val="left" w:pos="4536"/>
        </w:tabs>
        <w:rPr>
          <w:rFonts w:ascii="Arial" w:hAnsi="Arial" w:cs="Arial"/>
          <w:szCs w:val="20"/>
          <w:lang w:val="fr-CH"/>
        </w:rPr>
      </w:pPr>
    </w:p>
    <w:p w14:paraId="6125B0C5" w14:textId="77777777" w:rsidR="00870560" w:rsidRPr="001B69F1" w:rsidRDefault="00870560" w:rsidP="00870560">
      <w:pPr>
        <w:tabs>
          <w:tab w:val="left" w:pos="4536"/>
        </w:tabs>
        <w:ind w:left="322"/>
        <w:rPr>
          <w:rFonts w:ascii="Arial" w:hAnsi="Arial" w:cs="Arial"/>
          <w:szCs w:val="20"/>
          <w:lang w:val="fr-CH"/>
        </w:rPr>
      </w:pPr>
      <w:r w:rsidRPr="00D7137E">
        <w:rPr>
          <w:rFonts w:ascii="Arial" w:hAnsi="Arial" w:cs="Arial"/>
          <w:szCs w:val="20"/>
          <w:lang w:val="fr-CH"/>
        </w:rPr>
        <w:t xml:space="preserve">Lieu, date : </w:t>
      </w:r>
      <w:r w:rsidRPr="001B69F1">
        <w:rPr>
          <w:rFonts w:ascii="Arial" w:hAnsi="Arial" w:cs="Arial"/>
          <w:szCs w:val="20"/>
          <w:lang w:val="fr-CH"/>
        </w:rPr>
        <w:fldChar w:fldCharType="begin">
          <w:ffData>
            <w:name w:val="Text106"/>
            <w:enabled/>
            <w:calcOnExit w:val="0"/>
            <w:textInput/>
          </w:ffData>
        </w:fldChar>
      </w:r>
      <w:r w:rsidRPr="00D7137E">
        <w:rPr>
          <w:rFonts w:ascii="Arial" w:hAnsi="Arial" w:cs="Arial"/>
          <w:szCs w:val="20"/>
          <w:lang w:val="fr-CH"/>
        </w:rPr>
        <w:instrText xml:space="preserve"> FORMTEXT </w:instrText>
      </w:r>
      <w:r w:rsidRPr="001B69F1">
        <w:rPr>
          <w:rFonts w:ascii="Arial" w:hAnsi="Arial" w:cs="Arial"/>
          <w:szCs w:val="20"/>
          <w:lang w:val="fr-CH"/>
        </w:rPr>
      </w:r>
      <w:r w:rsidRPr="001B69F1">
        <w:rPr>
          <w:rFonts w:ascii="Arial" w:hAnsi="Arial" w:cs="Arial"/>
          <w:szCs w:val="20"/>
          <w:lang w:val="fr-CH"/>
        </w:rPr>
        <w:fldChar w:fldCharType="separate"/>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fldChar w:fldCharType="end"/>
      </w:r>
      <w:r w:rsidRPr="00D7137E">
        <w:rPr>
          <w:rFonts w:ascii="Arial" w:hAnsi="Arial" w:cs="Arial"/>
          <w:szCs w:val="20"/>
          <w:lang w:val="fr-CH"/>
        </w:rPr>
        <w:t xml:space="preserve">, </w:t>
      </w:r>
      <w:r w:rsidRPr="001B69F1">
        <w:rPr>
          <w:rFonts w:ascii="Arial" w:hAnsi="Arial" w:cs="Arial"/>
          <w:szCs w:val="20"/>
          <w:lang w:val="fr-CH"/>
        </w:rPr>
        <w:fldChar w:fldCharType="begin">
          <w:ffData>
            <w:name w:val="Text106"/>
            <w:enabled/>
            <w:calcOnExit w:val="0"/>
            <w:textInput/>
          </w:ffData>
        </w:fldChar>
      </w:r>
      <w:r w:rsidRPr="00D7137E">
        <w:rPr>
          <w:rFonts w:ascii="Arial" w:hAnsi="Arial" w:cs="Arial"/>
          <w:szCs w:val="20"/>
          <w:lang w:val="fr-CH"/>
        </w:rPr>
        <w:instrText xml:space="preserve"> FORMTEXT </w:instrText>
      </w:r>
      <w:r w:rsidRPr="001B69F1">
        <w:rPr>
          <w:rFonts w:ascii="Arial" w:hAnsi="Arial" w:cs="Arial"/>
          <w:szCs w:val="20"/>
          <w:lang w:val="fr-CH"/>
        </w:rPr>
      </w:r>
      <w:r w:rsidRPr="001B69F1">
        <w:rPr>
          <w:rFonts w:ascii="Arial" w:hAnsi="Arial" w:cs="Arial"/>
          <w:szCs w:val="20"/>
          <w:lang w:val="fr-CH"/>
        </w:rPr>
        <w:fldChar w:fldCharType="separate"/>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fldChar w:fldCharType="end"/>
      </w:r>
      <w:r w:rsidRPr="00D7137E">
        <w:rPr>
          <w:rFonts w:ascii="Arial" w:hAnsi="Arial" w:cs="Arial"/>
          <w:szCs w:val="20"/>
          <w:lang w:val="fr-CH"/>
        </w:rPr>
        <w:tab/>
        <w:t xml:space="preserve">Lieu, date : </w:t>
      </w:r>
      <w:r w:rsidRPr="001B69F1">
        <w:rPr>
          <w:rFonts w:ascii="Arial" w:hAnsi="Arial" w:cs="Arial"/>
          <w:szCs w:val="20"/>
          <w:lang w:val="fr-CH"/>
        </w:rPr>
        <w:fldChar w:fldCharType="begin">
          <w:ffData>
            <w:name w:val="Text106"/>
            <w:enabled/>
            <w:calcOnExit w:val="0"/>
            <w:textInput/>
          </w:ffData>
        </w:fldChar>
      </w:r>
      <w:r w:rsidRPr="00D7137E">
        <w:rPr>
          <w:rFonts w:ascii="Arial" w:hAnsi="Arial" w:cs="Arial"/>
          <w:szCs w:val="20"/>
          <w:lang w:val="fr-CH"/>
        </w:rPr>
        <w:instrText xml:space="preserve"> FORMTEXT </w:instrText>
      </w:r>
      <w:r w:rsidRPr="001B69F1">
        <w:rPr>
          <w:rFonts w:ascii="Arial" w:hAnsi="Arial" w:cs="Arial"/>
          <w:szCs w:val="20"/>
          <w:lang w:val="fr-CH"/>
        </w:rPr>
      </w:r>
      <w:r w:rsidRPr="001B69F1">
        <w:rPr>
          <w:rFonts w:ascii="Arial" w:hAnsi="Arial" w:cs="Arial"/>
          <w:szCs w:val="20"/>
          <w:lang w:val="fr-CH"/>
        </w:rPr>
        <w:fldChar w:fldCharType="separate"/>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fldChar w:fldCharType="end"/>
      </w:r>
      <w:r w:rsidRPr="00D7137E">
        <w:rPr>
          <w:rFonts w:ascii="Arial" w:hAnsi="Arial" w:cs="Arial"/>
          <w:szCs w:val="20"/>
          <w:lang w:val="fr-CH"/>
        </w:rPr>
        <w:t xml:space="preserve">, </w:t>
      </w:r>
      <w:r w:rsidRPr="001B69F1">
        <w:rPr>
          <w:rFonts w:ascii="Arial" w:hAnsi="Arial" w:cs="Arial"/>
          <w:szCs w:val="20"/>
          <w:lang w:val="fr-CH"/>
        </w:rPr>
        <w:fldChar w:fldCharType="begin">
          <w:ffData>
            <w:name w:val="Text106"/>
            <w:enabled/>
            <w:calcOnExit w:val="0"/>
            <w:textInput/>
          </w:ffData>
        </w:fldChar>
      </w:r>
      <w:r w:rsidRPr="00D7137E">
        <w:rPr>
          <w:rFonts w:ascii="Arial" w:hAnsi="Arial" w:cs="Arial"/>
          <w:szCs w:val="20"/>
          <w:lang w:val="fr-CH"/>
        </w:rPr>
        <w:instrText xml:space="preserve"> FORM</w:instrText>
      </w:r>
      <w:r w:rsidRPr="001B69F1">
        <w:rPr>
          <w:rFonts w:ascii="Arial" w:hAnsi="Arial" w:cs="Arial"/>
          <w:szCs w:val="20"/>
          <w:lang w:val="fr-CH"/>
        </w:rPr>
        <w:instrText xml:space="preserve">TEXT </w:instrText>
      </w:r>
      <w:r w:rsidRPr="001B69F1">
        <w:rPr>
          <w:rFonts w:ascii="Arial" w:hAnsi="Arial" w:cs="Arial"/>
          <w:szCs w:val="20"/>
          <w:lang w:val="fr-CH"/>
        </w:rPr>
      </w:r>
      <w:r w:rsidRPr="001B69F1">
        <w:rPr>
          <w:rFonts w:ascii="Arial" w:hAnsi="Arial" w:cs="Arial"/>
          <w:szCs w:val="20"/>
          <w:lang w:val="fr-CH"/>
        </w:rPr>
        <w:fldChar w:fldCharType="separate"/>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t> </w:t>
      </w:r>
      <w:r w:rsidRPr="001B69F1">
        <w:rPr>
          <w:rFonts w:ascii="Arial" w:hAnsi="Arial" w:cs="Arial"/>
          <w:szCs w:val="20"/>
          <w:lang w:val="fr-CH"/>
        </w:rPr>
        <w:fldChar w:fldCharType="end"/>
      </w:r>
    </w:p>
    <w:p w14:paraId="7DFB59E4" w14:textId="77777777" w:rsidR="00870560" w:rsidRPr="001B69F1" w:rsidRDefault="00870560" w:rsidP="00870560">
      <w:pPr>
        <w:tabs>
          <w:tab w:val="left" w:pos="4536"/>
        </w:tabs>
        <w:ind w:left="322"/>
        <w:rPr>
          <w:rFonts w:ascii="Arial" w:hAnsi="Arial" w:cs="Arial"/>
          <w:szCs w:val="20"/>
          <w:lang w:val="fr-CH"/>
        </w:rPr>
      </w:pPr>
    </w:p>
    <w:p w14:paraId="2EB48859" w14:textId="77777777" w:rsidR="00870560" w:rsidRPr="00D7137E" w:rsidRDefault="00870560" w:rsidP="00870560">
      <w:pPr>
        <w:tabs>
          <w:tab w:val="left" w:pos="4536"/>
        </w:tabs>
        <w:spacing w:before="120"/>
        <w:ind w:left="322"/>
        <w:rPr>
          <w:rFonts w:ascii="Arial" w:hAnsi="Arial" w:cs="Arial"/>
          <w:szCs w:val="20"/>
          <w:lang w:val="fr-CH"/>
        </w:rPr>
      </w:pPr>
      <w:r w:rsidRPr="00D7137E">
        <w:rPr>
          <w:rFonts w:ascii="Arial" w:hAnsi="Arial" w:cs="Arial"/>
          <w:szCs w:val="20"/>
          <w:lang w:val="fr-CH"/>
        </w:rPr>
        <w:t>Signature du/de la responsable de projet</w:t>
      </w:r>
      <w:r w:rsidRPr="00D7137E">
        <w:rPr>
          <w:rFonts w:ascii="Arial" w:hAnsi="Arial" w:cs="Arial"/>
          <w:szCs w:val="20"/>
          <w:lang w:val="fr-CH"/>
        </w:rPr>
        <w:tab/>
        <w:t>Signature de la Direction</w:t>
      </w:r>
      <w:r>
        <w:rPr>
          <w:rFonts w:ascii="Arial" w:hAnsi="Arial" w:cs="Arial"/>
          <w:szCs w:val="20"/>
          <w:lang w:val="fr-CH"/>
        </w:rPr>
        <w:t xml:space="preserve"> d’établissement</w:t>
      </w:r>
      <w:r w:rsidRPr="00D7137E">
        <w:rPr>
          <w:rFonts w:ascii="Arial" w:hAnsi="Arial" w:cs="Arial"/>
          <w:szCs w:val="20"/>
          <w:lang w:val="fr-CH"/>
        </w:rPr>
        <w:t xml:space="preserve"> : </w:t>
      </w:r>
    </w:p>
    <w:p w14:paraId="5EDF965F" w14:textId="77777777" w:rsidR="00870560" w:rsidRPr="00D7137E" w:rsidRDefault="00870560" w:rsidP="00870560">
      <w:pPr>
        <w:tabs>
          <w:tab w:val="left" w:pos="4536"/>
        </w:tabs>
        <w:spacing w:after="80"/>
        <w:ind w:left="322"/>
        <w:rPr>
          <w:rFonts w:ascii="Arial" w:hAnsi="Arial" w:cs="Arial"/>
          <w:szCs w:val="20"/>
          <w:lang w:val="fr-CH"/>
        </w:rPr>
      </w:pPr>
      <w:r w:rsidRPr="00D7137E">
        <w:rPr>
          <w:rFonts w:ascii="Arial" w:hAnsi="Arial" w:cs="Arial"/>
          <w:szCs w:val="20"/>
          <w:lang w:val="fr-CH"/>
        </w:rPr>
        <w:t>(</w:t>
      </w:r>
      <w:proofErr w:type="gramStart"/>
      <w:r w:rsidRPr="00D7137E">
        <w:rPr>
          <w:rFonts w:ascii="Arial" w:hAnsi="Arial" w:cs="Arial"/>
          <w:szCs w:val="20"/>
          <w:lang w:val="fr-CH"/>
        </w:rPr>
        <w:t>scannée</w:t>
      </w:r>
      <w:proofErr w:type="gramEnd"/>
      <w:r w:rsidRPr="00D7137E">
        <w:rPr>
          <w:rFonts w:ascii="Arial" w:hAnsi="Arial" w:cs="Arial"/>
          <w:szCs w:val="20"/>
          <w:lang w:val="fr-CH"/>
        </w:rPr>
        <w:t xml:space="preserve"> sous forme d’image)</w:t>
      </w:r>
    </w:p>
    <w:p w14:paraId="4298A4C3" w14:textId="77777777" w:rsidR="00870560" w:rsidRPr="00D7137E" w:rsidRDefault="00870560" w:rsidP="00870560">
      <w:pPr>
        <w:tabs>
          <w:tab w:val="left" w:pos="4536"/>
        </w:tabs>
        <w:ind w:left="322"/>
        <w:rPr>
          <w:rFonts w:ascii="Arial" w:hAnsi="Arial" w:cs="Arial"/>
          <w:szCs w:val="20"/>
          <w:lang w:val="fr-CH"/>
        </w:rPr>
      </w:pPr>
    </w:p>
    <w:p w14:paraId="74F5960B" w14:textId="77777777" w:rsidR="00870560" w:rsidRPr="00D7137E" w:rsidRDefault="00870560" w:rsidP="00870560">
      <w:pPr>
        <w:tabs>
          <w:tab w:val="left" w:pos="4536"/>
        </w:tabs>
        <w:ind w:left="322"/>
        <w:rPr>
          <w:rFonts w:ascii="Arial" w:hAnsi="Arial" w:cs="Arial"/>
          <w:szCs w:val="20"/>
          <w:lang w:val="fr-CH"/>
        </w:rPr>
      </w:pPr>
    </w:p>
    <w:p w14:paraId="0C8A0F99" w14:textId="77777777" w:rsidR="00870560" w:rsidRPr="00D7137E" w:rsidRDefault="00870560" w:rsidP="00870560">
      <w:pPr>
        <w:tabs>
          <w:tab w:val="left" w:pos="4536"/>
        </w:tabs>
        <w:rPr>
          <w:rFonts w:ascii="Arial" w:hAnsi="Arial" w:cs="Arial"/>
          <w:szCs w:val="20"/>
          <w:lang w:val="fr-CH"/>
        </w:rPr>
      </w:pPr>
    </w:p>
    <w:p w14:paraId="758A0B88" w14:textId="16E78A00" w:rsidR="00823BE0" w:rsidRPr="00A13D42" w:rsidRDefault="00870560" w:rsidP="00A13D42">
      <w:pPr>
        <w:tabs>
          <w:tab w:val="left" w:pos="4536"/>
        </w:tabs>
        <w:spacing w:before="120" w:after="80"/>
        <w:ind w:left="322"/>
        <w:rPr>
          <w:rFonts w:ascii="Arial" w:hAnsi="Arial" w:cs="Arial"/>
          <w:szCs w:val="20"/>
          <w:lang w:val="fr-CH"/>
        </w:rPr>
      </w:pPr>
      <w:r w:rsidRPr="00D7137E">
        <w:rPr>
          <w:rFonts w:ascii="Arial" w:hAnsi="Arial" w:cs="Arial"/>
          <w:szCs w:val="20"/>
          <w:lang w:val="fr-CH"/>
        </w:rPr>
        <w:t>Prénom, nom :</w:t>
      </w:r>
      <w:r w:rsidRPr="00D7137E">
        <w:rPr>
          <w:rFonts w:ascii="Arial" w:hAnsi="Arial" w:cs="Arial"/>
          <w:szCs w:val="20"/>
          <w:lang w:val="fr-CH"/>
        </w:rPr>
        <w:tab/>
        <w:t>Prénom, nom :</w:t>
      </w:r>
    </w:p>
    <w:sectPr w:rsidR="00823BE0" w:rsidRPr="00A13D42" w:rsidSect="005771AF">
      <w:headerReference w:type="default" r:id="rId9"/>
      <w:footerReference w:type="default" r:id="rId10"/>
      <w:headerReference w:type="first" r:id="rId11"/>
      <w:footerReference w:type="first" r:id="rId12"/>
      <w:pgSz w:w="11900" w:h="16840" w:code="9"/>
      <w:pgMar w:top="2211" w:right="680" w:bottom="993" w:left="1814" w:header="567" w:footer="765"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645B0" w14:textId="77777777" w:rsidR="009B5563" w:rsidRDefault="009B5563">
      <w:r>
        <w:separator/>
      </w:r>
    </w:p>
  </w:endnote>
  <w:endnote w:type="continuationSeparator" w:id="0">
    <w:p w14:paraId="5ED51E2A" w14:textId="77777777" w:rsidR="009B5563" w:rsidRDefault="009B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7 Light Cn">
    <w:altName w:val="Times New Roman"/>
    <w:panose1 w:val="00000000000000000000"/>
    <w:charset w:val="00"/>
    <w:family w:val="roman"/>
    <w:notTrueType/>
    <w:pitch w:val="default"/>
  </w:font>
  <w:font w:name="Frutiger LT Std 55 Roman">
    <w:altName w:val="Times New Roman"/>
    <w:panose1 w:val="00000000000000000000"/>
    <w:charset w:val="00"/>
    <w:family w:val="roman"/>
    <w:notTrueType/>
    <w:pitch w:val="default"/>
  </w:font>
  <w:font w:name="DIN-Light">
    <w:altName w:val="Courier New"/>
    <w:charset w:val="00"/>
    <w:family w:val="auto"/>
    <w:pitch w:val="variable"/>
    <w:sig w:usb0="03000000" w:usb1="00000000" w:usb2="00000000" w:usb3="00000000" w:csb0="00000001" w:csb1="00000000"/>
  </w:font>
  <w:font w:name="DIN-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utiger for BG">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E3C" w14:textId="4835FB3F" w:rsidR="005D0A43" w:rsidRPr="00BE54FF" w:rsidRDefault="005D0A43" w:rsidP="00B24B1D">
    <w:pPr>
      <w:pStyle w:val="Pieddepage"/>
    </w:pPr>
    <w:r>
      <w:tab/>
    </w:r>
    <w:r w:rsidR="00CB1144">
      <w:fldChar w:fldCharType="begin"/>
    </w:r>
    <w:r w:rsidR="00CB1144">
      <w:instrText xml:space="preserve"> PAGE   \* MERGEFORMAT </w:instrText>
    </w:r>
    <w:r w:rsidR="00CB1144">
      <w:fldChar w:fldCharType="separate"/>
    </w:r>
    <w:r w:rsidR="00F16A34">
      <w:rPr>
        <w:noProof/>
      </w:rPr>
      <w:t>4</w:t>
    </w:r>
    <w:r w:rsidR="00CB1144">
      <w:rPr>
        <w:noProof/>
      </w:rPr>
      <w:fldChar w:fldCharType="end"/>
    </w:r>
    <w:r>
      <w:t>|</w:t>
    </w:r>
    <w:r w:rsidR="00CB1144">
      <w:fldChar w:fldCharType="begin"/>
    </w:r>
    <w:r w:rsidR="00CB1144">
      <w:instrText xml:space="preserve"> NUMPAGES  \# "0" \* Arabic  \* MERGEFORMAT </w:instrText>
    </w:r>
    <w:r w:rsidR="00CB1144">
      <w:fldChar w:fldCharType="separate"/>
    </w:r>
    <w:r w:rsidR="00F16A34">
      <w:rPr>
        <w:noProof/>
      </w:rPr>
      <w:t>4</w:t>
    </w:r>
    <w:r w:rsidR="00CB1144">
      <w:rPr>
        <w:noProof/>
      </w:rPr>
      <w:fldChar w:fldCharType="end"/>
    </w:r>
    <w:r>
      <w:rPr>
        <w:b/>
        <w:noProof/>
        <w:lang w:val="fr-CH" w:eastAsia="fr-CH"/>
      </w:rPr>
      <w:drawing>
        <wp:anchor distT="0" distB="0" distL="114300" distR="114300" simplePos="0" relativeHeight="251660288" behindDoc="1" locked="1" layoutInCell="1" allowOverlap="1" wp14:anchorId="5DEC4743" wp14:editId="4C76ABCF">
          <wp:simplePos x="0" y="0"/>
          <wp:positionH relativeFrom="page">
            <wp:posOffset>1151890</wp:posOffset>
          </wp:positionH>
          <wp:positionV relativeFrom="page">
            <wp:posOffset>10261600</wp:posOffset>
          </wp:positionV>
          <wp:extent cx="5994000" cy="144000"/>
          <wp:effectExtent l="0" t="0" r="0" b="0"/>
          <wp:wrapNone/>
          <wp:docPr id="42" name="Grafik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arbbalken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000" cy="144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BAD3" w14:textId="77777777" w:rsidR="005D0A43" w:rsidRPr="00870560" w:rsidRDefault="005D0A43" w:rsidP="00884F8B">
    <w:pPr>
      <w:pStyle w:val="Pieddepage"/>
      <w:spacing w:before="480"/>
      <w:rPr>
        <w:b/>
        <w:lang w:val="fr-CH"/>
      </w:rPr>
    </w:pPr>
    <w:r w:rsidRPr="00870560">
      <w:rPr>
        <w:b/>
        <w:lang w:val="fr-CH"/>
      </w:rPr>
      <w:t>éducation21</w:t>
    </w:r>
    <w:r w:rsidRPr="00B034E8">
      <w:rPr>
        <w:b/>
        <w:noProof/>
        <w:lang w:val="fr-CH" w:eastAsia="fr-CH"/>
      </w:rPr>
      <w:drawing>
        <wp:anchor distT="0" distB="0" distL="114300" distR="114300" simplePos="0" relativeHeight="251658240" behindDoc="1" locked="1" layoutInCell="1" allowOverlap="1" wp14:anchorId="03DA7E61" wp14:editId="702EF9A5">
          <wp:simplePos x="0" y="0"/>
          <wp:positionH relativeFrom="page">
            <wp:posOffset>1151890</wp:posOffset>
          </wp:positionH>
          <wp:positionV relativeFrom="page">
            <wp:posOffset>10261600</wp:posOffset>
          </wp:positionV>
          <wp:extent cx="5994000" cy="144000"/>
          <wp:effectExtent l="0" t="0" r="0" b="0"/>
          <wp:wrapNone/>
          <wp:docPr id="44" name="Grafi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arbbalken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000" cy="144000"/>
                  </a:xfrm>
                  <a:prstGeom prst="rect">
                    <a:avLst/>
                  </a:prstGeom>
                </pic:spPr>
              </pic:pic>
            </a:graphicData>
          </a:graphic>
        </wp:anchor>
      </w:drawing>
    </w:r>
  </w:p>
  <w:p w14:paraId="4D7A144E" w14:textId="77777777" w:rsidR="005D5D6D" w:rsidRDefault="005D5D6D" w:rsidP="005D5D6D">
    <w:pPr>
      <w:pStyle w:val="Pieddepage"/>
      <w:rPr>
        <w:lang w:val="fr-FR"/>
      </w:rPr>
    </w:pPr>
    <w:r>
      <w:rPr>
        <w:szCs w:val="14"/>
        <w:lang w:val="fr-FR"/>
      </w:rPr>
      <w:t xml:space="preserve">Adresse colis </w:t>
    </w:r>
    <w:r>
      <w:rPr>
        <w:lang w:val="fr-FR"/>
      </w:rPr>
      <w:t xml:space="preserve">| </w:t>
    </w:r>
    <w:proofErr w:type="spellStart"/>
    <w:r>
      <w:rPr>
        <w:lang w:val="fr-FR"/>
      </w:rPr>
      <w:t>Monbijoustrasse</w:t>
    </w:r>
    <w:proofErr w:type="spellEnd"/>
    <w:r>
      <w:rPr>
        <w:lang w:val="fr-FR"/>
      </w:rPr>
      <w:t xml:space="preserve"> 31 | 3011 Berne</w:t>
    </w:r>
  </w:p>
  <w:p w14:paraId="5F69E4A7" w14:textId="77777777" w:rsidR="005D5D6D" w:rsidRDefault="005D5D6D" w:rsidP="005D5D6D">
    <w:pPr>
      <w:pStyle w:val="Pieddepage"/>
      <w:rPr>
        <w:lang w:val="fr-FR"/>
      </w:rPr>
    </w:pPr>
    <w:r>
      <w:rPr>
        <w:szCs w:val="14"/>
        <w:lang w:val="fr-FR"/>
      </w:rPr>
      <w:t xml:space="preserve">Adresse lettres </w:t>
    </w:r>
    <w:r>
      <w:rPr>
        <w:lang w:val="fr-FR"/>
      </w:rPr>
      <w:t xml:space="preserve">| </w:t>
    </w:r>
    <w:proofErr w:type="spellStart"/>
    <w:r w:rsidRPr="00B74BE2">
      <w:rPr>
        <w:lang w:val="fr-CH"/>
      </w:rPr>
      <w:t>Monbijoustrasse</w:t>
    </w:r>
    <w:proofErr w:type="spellEnd"/>
    <w:r w:rsidRPr="00B74BE2">
      <w:rPr>
        <w:lang w:val="fr-CH"/>
      </w:rPr>
      <w:t xml:space="preserve"> 31 | </w:t>
    </w:r>
    <w:r>
      <w:rPr>
        <w:szCs w:val="14"/>
        <w:lang w:val="fr-FR"/>
      </w:rPr>
      <w:t xml:space="preserve">Case postale </w:t>
    </w:r>
    <w:r>
      <w:rPr>
        <w:lang w:val="fr-FR"/>
      </w:rPr>
      <w:t>| 3001 Berne</w:t>
    </w:r>
  </w:p>
  <w:p w14:paraId="7C75BF38" w14:textId="77777777" w:rsidR="005D5D6D" w:rsidRDefault="005D5D6D" w:rsidP="005D5D6D">
    <w:pPr>
      <w:pStyle w:val="Pieddepage"/>
      <w:rPr>
        <w:lang w:val="it-CH"/>
      </w:rPr>
    </w:pPr>
    <w:r>
      <w:rPr>
        <w:lang w:val="it-CH"/>
      </w:rPr>
      <w:t xml:space="preserve">T </w:t>
    </w:r>
    <w:r>
      <w:rPr>
        <w:szCs w:val="14"/>
        <w:lang w:val="it-CH"/>
      </w:rPr>
      <w:t xml:space="preserve">+41 31 321 00 21 </w:t>
    </w:r>
    <w:r>
      <w:rPr>
        <w:lang w:val="it-CH"/>
      </w:rPr>
      <w:t>| info@education21.ch</w:t>
    </w:r>
  </w:p>
  <w:p w14:paraId="4C35BE68" w14:textId="77777777" w:rsidR="005D0A43" w:rsidRPr="00B034E8" w:rsidRDefault="005D5D6D" w:rsidP="005D5D6D">
    <w:pPr>
      <w:pStyle w:val="Pieddepage"/>
      <w:rPr>
        <w:lang w:val="it-CH"/>
      </w:rPr>
    </w:pPr>
    <w:r>
      <w:rPr>
        <w:lang w:val="it-CH"/>
      </w:rPr>
      <w:t>www.education21.ch</w:t>
    </w:r>
    <w:r w:rsidR="005D0A43" w:rsidRPr="00B034E8">
      <w:rPr>
        <w:lang w:val="it-CH"/>
      </w:rPr>
      <w:tab/>
      <w:t>Bern | Lausanne | Bellinzona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19B1E" w14:textId="77777777" w:rsidR="009B5563" w:rsidRDefault="009B5563">
      <w:r>
        <w:separator/>
      </w:r>
    </w:p>
  </w:footnote>
  <w:footnote w:type="continuationSeparator" w:id="0">
    <w:p w14:paraId="46CFE3E9" w14:textId="77777777" w:rsidR="009B5563" w:rsidRDefault="009B55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76FA" w14:textId="77777777" w:rsidR="005D0A43" w:rsidRDefault="005D0A43" w:rsidP="00985FF8">
    <w:pPr>
      <w:pStyle w:val="En-tte"/>
      <w:tabs>
        <w:tab w:val="clear" w:pos="4536"/>
        <w:tab w:val="clear" w:pos="9072"/>
      </w:tabs>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C5F3" w14:textId="77777777" w:rsidR="005D0A43" w:rsidRDefault="005D0A43" w:rsidP="005644BF">
    <w:pPr>
      <w:pStyle w:val="En-tte"/>
      <w:spacing w:after="2060" w:line="240" w:lineRule="auto"/>
    </w:pPr>
    <w:r>
      <w:rPr>
        <w:noProof/>
        <w:lang w:val="fr-CH" w:eastAsia="fr-CH"/>
      </w:rPr>
      <w:drawing>
        <wp:anchor distT="0" distB="0" distL="114300" distR="114300" simplePos="0" relativeHeight="251655168" behindDoc="1" locked="1" layoutInCell="1" allowOverlap="1" wp14:anchorId="7FA9EF33" wp14:editId="354A70EA">
          <wp:simplePos x="0" y="0"/>
          <wp:positionH relativeFrom="page">
            <wp:posOffset>615950</wp:posOffset>
          </wp:positionH>
          <wp:positionV relativeFrom="page">
            <wp:posOffset>340995</wp:posOffset>
          </wp:positionV>
          <wp:extent cx="2265680" cy="1007745"/>
          <wp:effectExtent l="0" t="0" r="0" b="0"/>
          <wp:wrapNone/>
          <wp:docPr id="4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65680" cy="1007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F59"/>
    <w:multiLevelType w:val="hybridMultilevel"/>
    <w:tmpl w:val="797C22C6"/>
    <w:lvl w:ilvl="0" w:tplc="23DC28FE">
      <w:numFmt w:val="bullet"/>
      <w:lvlText w:val="-"/>
      <w:lvlJc w:val="left"/>
      <w:pPr>
        <w:ind w:left="1440" w:hanging="360"/>
      </w:pPr>
      <w:rPr>
        <w:rFonts w:ascii="Arial" w:eastAsia="Times New Roman" w:hAnsi="Arial" w:cs="Aria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start w:val="1"/>
      <w:numFmt w:val="bullet"/>
      <w:lvlText w:val="o"/>
      <w:lvlJc w:val="left"/>
      <w:pPr>
        <w:ind w:left="4320" w:hanging="360"/>
      </w:pPr>
      <w:rPr>
        <w:rFonts w:ascii="Courier New" w:hAnsi="Courier New" w:cs="Courier New" w:hint="default"/>
      </w:rPr>
    </w:lvl>
    <w:lvl w:ilvl="5" w:tplc="08070005">
      <w:start w:val="1"/>
      <w:numFmt w:val="bullet"/>
      <w:lvlText w:val=""/>
      <w:lvlJc w:val="left"/>
      <w:pPr>
        <w:ind w:left="5040" w:hanging="360"/>
      </w:pPr>
      <w:rPr>
        <w:rFonts w:ascii="Wingdings" w:hAnsi="Wingdings" w:hint="default"/>
      </w:rPr>
    </w:lvl>
    <w:lvl w:ilvl="6" w:tplc="08070001">
      <w:start w:val="1"/>
      <w:numFmt w:val="bullet"/>
      <w:lvlText w:val=""/>
      <w:lvlJc w:val="left"/>
      <w:pPr>
        <w:ind w:left="5760" w:hanging="360"/>
      </w:pPr>
      <w:rPr>
        <w:rFonts w:ascii="Symbol" w:hAnsi="Symbol" w:hint="default"/>
      </w:rPr>
    </w:lvl>
    <w:lvl w:ilvl="7" w:tplc="08070003">
      <w:start w:val="1"/>
      <w:numFmt w:val="bullet"/>
      <w:lvlText w:val="o"/>
      <w:lvlJc w:val="left"/>
      <w:pPr>
        <w:ind w:left="6480" w:hanging="360"/>
      </w:pPr>
      <w:rPr>
        <w:rFonts w:ascii="Courier New" w:hAnsi="Courier New" w:cs="Courier New" w:hint="default"/>
      </w:rPr>
    </w:lvl>
    <w:lvl w:ilvl="8" w:tplc="08070005">
      <w:start w:val="1"/>
      <w:numFmt w:val="bullet"/>
      <w:lvlText w:val=""/>
      <w:lvlJc w:val="left"/>
      <w:pPr>
        <w:ind w:left="7200" w:hanging="360"/>
      </w:pPr>
      <w:rPr>
        <w:rFonts w:ascii="Wingdings" w:hAnsi="Wingdings" w:hint="default"/>
      </w:rPr>
    </w:lvl>
  </w:abstractNum>
  <w:abstractNum w:abstractNumId="1" w15:restartNumberingAfterBreak="0">
    <w:nsid w:val="0E627493"/>
    <w:multiLevelType w:val="hybridMultilevel"/>
    <w:tmpl w:val="4D6EDC0A"/>
    <w:lvl w:ilvl="0" w:tplc="EF70649C">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7E19C3"/>
    <w:multiLevelType w:val="multilevel"/>
    <w:tmpl w:val="E07CA078"/>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30073E"/>
    <w:multiLevelType w:val="multilevel"/>
    <w:tmpl w:val="E3888104"/>
    <w:numStyleLink w:val="berschriftoNr"/>
  </w:abstractNum>
  <w:abstractNum w:abstractNumId="4" w15:restartNumberingAfterBreak="0">
    <w:nsid w:val="197C4E8D"/>
    <w:multiLevelType w:val="hybridMultilevel"/>
    <w:tmpl w:val="94309A3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B1E0BEA"/>
    <w:multiLevelType w:val="multilevel"/>
    <w:tmpl w:val="E3888104"/>
    <w:styleLink w:val="berschriftoNr"/>
    <w:lvl w:ilvl="0">
      <w:start w:val="1"/>
      <w:numFmt w:val="none"/>
      <w:pStyle w:val="berschrift1oNr"/>
      <w:suff w:val="nothing"/>
      <w:lvlText w:val=""/>
      <w:lvlJc w:val="left"/>
      <w:pPr>
        <w:ind w:left="0" w:firstLine="0"/>
      </w:pPr>
      <w:rPr>
        <w:rFonts w:hint="default"/>
      </w:rPr>
    </w:lvl>
    <w:lvl w:ilvl="1">
      <w:start w:val="1"/>
      <w:numFmt w:val="none"/>
      <w:pStyle w:val="berschrift2oNr"/>
      <w:suff w:val="nothing"/>
      <w:lvlText w:val=""/>
      <w:lvlJc w:val="left"/>
      <w:pPr>
        <w:ind w:left="0" w:firstLine="0"/>
      </w:pPr>
      <w:rPr>
        <w:rFonts w:hint="default"/>
      </w:rPr>
    </w:lvl>
    <w:lvl w:ilvl="2">
      <w:start w:val="1"/>
      <w:numFmt w:val="none"/>
      <w:pStyle w:val="berschrift3oNr"/>
      <w:suff w:val="nothing"/>
      <w:lvlText w:val=""/>
      <w:lvlJc w:val="left"/>
      <w:pPr>
        <w:ind w:left="0" w:firstLine="0"/>
      </w:pPr>
      <w:rPr>
        <w:rFonts w:hint="default"/>
      </w:rPr>
    </w:lvl>
    <w:lvl w:ilvl="3">
      <w:start w:val="1"/>
      <w:numFmt w:val="none"/>
      <w:pStyle w:val="berschrift4oNr"/>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DA20B46"/>
    <w:multiLevelType w:val="hybridMultilevel"/>
    <w:tmpl w:val="610C7BE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DF3357E"/>
    <w:multiLevelType w:val="multilevel"/>
    <w:tmpl w:val="0A78F2FE"/>
    <w:numStyleLink w:val="e21Liste"/>
  </w:abstractNum>
  <w:abstractNum w:abstractNumId="8" w15:restartNumberingAfterBreak="0">
    <w:nsid w:val="24B61E01"/>
    <w:multiLevelType w:val="multilevel"/>
    <w:tmpl w:val="6CD487B6"/>
    <w:styleLink w:val="Aufgezhlt"/>
    <w:lvl w:ilvl="0">
      <w:start w:val="1"/>
      <w:numFmt w:val="bullet"/>
      <w:lvlText w:val=""/>
      <w:lvlJc w:val="left"/>
      <w:pPr>
        <w:ind w:left="284" w:hanging="284"/>
      </w:pPr>
      <w:rPr>
        <w:rFonts w:ascii="Wingdings 2" w:hAnsi="Wingdings 2" w:hint="default"/>
        <w:sz w:val="18"/>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256A1FD9"/>
    <w:multiLevelType w:val="multilevel"/>
    <w:tmpl w:val="B264392C"/>
    <w:lvl w:ilvl="0">
      <w:start w:val="1"/>
      <w:numFmt w:val="decimal"/>
      <w:lvlText w:val="%1."/>
      <w:lvlJc w:val="left"/>
      <w:pPr>
        <w:ind w:left="567" w:hanging="567"/>
      </w:pPr>
      <w:rPr>
        <w:rFonts w:ascii="Frutiger LT Std 47 Light Cn" w:hAnsi="Frutiger LT Std 47 Light Cn" w:hint="default"/>
        <w:b/>
        <w:i w:val="0"/>
        <w:sz w:val="18"/>
      </w:rPr>
    </w:lvl>
    <w:lvl w:ilvl="1">
      <w:start w:val="1"/>
      <w:numFmt w:val="decimal"/>
      <w:lvlText w:val="%1.%2."/>
      <w:lvlJc w:val="left"/>
      <w:pPr>
        <w:ind w:left="567" w:hanging="56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pStyle w:val="Titre5"/>
      <w:lvlText w:val="%1.%2.%3.%4.%5"/>
      <w:lvlJc w:val="left"/>
      <w:pPr>
        <w:ind w:left="567" w:hanging="567"/>
      </w:pPr>
      <w:rPr>
        <w:rFonts w:hint="default"/>
      </w:rPr>
    </w:lvl>
    <w:lvl w:ilvl="5">
      <w:start w:val="1"/>
      <w:numFmt w:val="decimal"/>
      <w:pStyle w:val="Titre6"/>
      <w:lvlText w:val="%1.%2.%3.%4.%5.%6"/>
      <w:lvlJc w:val="left"/>
      <w:pPr>
        <w:ind w:left="567" w:hanging="567"/>
      </w:pPr>
      <w:rPr>
        <w:rFonts w:hint="default"/>
      </w:rPr>
    </w:lvl>
    <w:lvl w:ilvl="6">
      <w:start w:val="1"/>
      <w:numFmt w:val="decimal"/>
      <w:pStyle w:val="Titre7"/>
      <w:lvlText w:val="%1.%2.%3.%4.%5.%6.%7"/>
      <w:lvlJc w:val="left"/>
      <w:pPr>
        <w:ind w:left="567" w:hanging="567"/>
      </w:pPr>
      <w:rPr>
        <w:rFonts w:hint="default"/>
      </w:rPr>
    </w:lvl>
    <w:lvl w:ilvl="7">
      <w:start w:val="1"/>
      <w:numFmt w:val="decimal"/>
      <w:pStyle w:val="Titre8"/>
      <w:lvlText w:val="%1.%2.%3.%4.%5.%6.%7.%8"/>
      <w:lvlJc w:val="left"/>
      <w:pPr>
        <w:ind w:left="567" w:hanging="567"/>
      </w:pPr>
      <w:rPr>
        <w:rFonts w:hint="default"/>
      </w:rPr>
    </w:lvl>
    <w:lvl w:ilvl="8">
      <w:start w:val="1"/>
      <w:numFmt w:val="decimal"/>
      <w:pStyle w:val="Titre9"/>
      <w:lvlText w:val="%1.%2.%3.%4.%5.%6.%7.%8.%9"/>
      <w:lvlJc w:val="left"/>
      <w:pPr>
        <w:ind w:left="567" w:hanging="567"/>
      </w:pPr>
      <w:rPr>
        <w:rFonts w:hint="default"/>
      </w:rPr>
    </w:lvl>
  </w:abstractNum>
  <w:abstractNum w:abstractNumId="10" w15:restartNumberingAfterBreak="0">
    <w:nsid w:val="2B940C8B"/>
    <w:multiLevelType w:val="multilevel"/>
    <w:tmpl w:val="A7C82518"/>
    <w:styleLink w:val="e21AufzhlungListe"/>
    <w:lvl w:ilvl="0">
      <w:start w:val="1"/>
      <w:numFmt w:val="bullet"/>
      <w:pStyle w:val="Aufzhlung"/>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1" w:hanging="227"/>
      </w:pPr>
      <w:rPr>
        <w:rFonts w:ascii="Times New Roman" w:hAnsi="Times New Roman" w:cs="Times New Roman" w:hint="default"/>
      </w:rPr>
    </w:lvl>
    <w:lvl w:ilvl="3">
      <w:start w:val="1"/>
      <w:numFmt w:val="bullet"/>
      <w:lvlText w:val="–"/>
      <w:lvlJc w:val="left"/>
      <w:pPr>
        <w:tabs>
          <w:tab w:val="num" w:pos="907"/>
        </w:tabs>
        <w:ind w:left="908" w:hanging="227"/>
      </w:pPr>
      <w:rPr>
        <w:rFonts w:ascii="Times New Roman" w:hAnsi="Times New Roman" w:cs="Times New Roman" w:hint="default"/>
      </w:rPr>
    </w:lvl>
    <w:lvl w:ilvl="4">
      <w:start w:val="1"/>
      <w:numFmt w:val="bullet"/>
      <w:lvlText w:val="o"/>
      <w:lvlJc w:val="left"/>
      <w:pPr>
        <w:tabs>
          <w:tab w:val="num" w:pos="1192"/>
        </w:tabs>
        <w:ind w:left="1135" w:hanging="227"/>
      </w:pPr>
      <w:rPr>
        <w:rFonts w:ascii="Courier New" w:hAnsi="Courier New" w:hint="default"/>
      </w:rPr>
    </w:lvl>
    <w:lvl w:ilvl="5">
      <w:start w:val="1"/>
      <w:numFmt w:val="bullet"/>
      <w:lvlText w:val=""/>
      <w:lvlJc w:val="left"/>
      <w:pPr>
        <w:tabs>
          <w:tab w:val="num" w:pos="1419"/>
        </w:tabs>
        <w:ind w:left="1362" w:hanging="227"/>
      </w:pPr>
      <w:rPr>
        <w:rFonts w:ascii="Wingdings" w:hAnsi="Wingdings" w:hint="default"/>
      </w:rPr>
    </w:lvl>
    <w:lvl w:ilvl="6">
      <w:start w:val="1"/>
      <w:numFmt w:val="bullet"/>
      <w:lvlText w:val=""/>
      <w:lvlJc w:val="left"/>
      <w:pPr>
        <w:tabs>
          <w:tab w:val="num" w:pos="1646"/>
        </w:tabs>
        <w:ind w:left="1589" w:hanging="227"/>
      </w:pPr>
      <w:rPr>
        <w:rFonts w:ascii="Symbol" w:hAnsi="Symbol" w:hint="default"/>
      </w:rPr>
    </w:lvl>
    <w:lvl w:ilvl="7">
      <w:start w:val="1"/>
      <w:numFmt w:val="bullet"/>
      <w:lvlText w:val="o"/>
      <w:lvlJc w:val="left"/>
      <w:pPr>
        <w:tabs>
          <w:tab w:val="num" w:pos="1873"/>
        </w:tabs>
        <w:ind w:left="1816" w:hanging="227"/>
      </w:pPr>
      <w:rPr>
        <w:rFonts w:ascii="Courier New" w:hAnsi="Courier New" w:cs="Courier New" w:hint="default"/>
      </w:rPr>
    </w:lvl>
    <w:lvl w:ilvl="8">
      <w:start w:val="1"/>
      <w:numFmt w:val="bullet"/>
      <w:lvlText w:val=""/>
      <w:lvlJc w:val="left"/>
      <w:pPr>
        <w:tabs>
          <w:tab w:val="num" w:pos="2100"/>
        </w:tabs>
        <w:ind w:left="2043" w:hanging="227"/>
      </w:pPr>
      <w:rPr>
        <w:rFonts w:ascii="Wingdings" w:hAnsi="Wingdings" w:hint="default"/>
      </w:rPr>
    </w:lvl>
  </w:abstractNum>
  <w:abstractNum w:abstractNumId="11" w15:restartNumberingAfterBreak="0">
    <w:nsid w:val="36784D58"/>
    <w:multiLevelType w:val="hybridMultilevel"/>
    <w:tmpl w:val="1F321FC2"/>
    <w:lvl w:ilvl="0" w:tplc="98A456DA">
      <w:start w:val="1"/>
      <w:numFmt w:val="lowerLetter"/>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6EE4EDC"/>
    <w:multiLevelType w:val="multilevel"/>
    <w:tmpl w:val="A7C82518"/>
    <w:numStyleLink w:val="e21AufzhlungListe"/>
  </w:abstractNum>
  <w:abstractNum w:abstractNumId="13" w15:restartNumberingAfterBreak="0">
    <w:nsid w:val="51B14566"/>
    <w:multiLevelType w:val="hybridMultilevel"/>
    <w:tmpl w:val="FA727BE4"/>
    <w:lvl w:ilvl="0" w:tplc="100C0019">
      <w:start w:val="1"/>
      <w:numFmt w:val="lowerLetter"/>
      <w:lvlText w:val="%1."/>
      <w:lvlJc w:val="left"/>
      <w:pPr>
        <w:ind w:left="1069" w:hanging="360"/>
      </w:pPr>
      <w:rPr>
        <w:rFonts w:hint="default"/>
        <w:b w:val="0"/>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start w:val="1"/>
      <w:numFmt w:val="decimal"/>
      <w:lvlText w:val="%7."/>
      <w:lvlJc w:val="left"/>
      <w:pPr>
        <w:ind w:left="5389" w:hanging="360"/>
      </w:pPr>
    </w:lvl>
    <w:lvl w:ilvl="7" w:tplc="100C0019">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4" w15:restartNumberingAfterBreak="0">
    <w:nsid w:val="536F7F28"/>
    <w:multiLevelType w:val="hybridMultilevel"/>
    <w:tmpl w:val="C86A124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5" w15:restartNumberingAfterBreak="0">
    <w:nsid w:val="549C3F6A"/>
    <w:multiLevelType w:val="multilevel"/>
    <w:tmpl w:val="0A78F2FE"/>
    <w:styleLink w:val="e21Liste"/>
    <w:lvl w:ilvl="0">
      <w:start w:val="1"/>
      <w:numFmt w:val="decimal"/>
      <w:pStyle w:val="Titre1"/>
      <w:lvlText w:val="%1."/>
      <w:lvlJc w:val="left"/>
      <w:pPr>
        <w:tabs>
          <w:tab w:val="num" w:pos="907"/>
        </w:tabs>
        <w:ind w:left="907" w:hanging="907"/>
      </w:pPr>
      <w:rPr>
        <w:rFonts w:asciiTheme="minorHAnsi" w:hAnsiTheme="minorHAnsi" w:hint="default"/>
        <w:b/>
        <w:i w:val="0"/>
        <w:sz w:val="40"/>
      </w:rPr>
    </w:lvl>
    <w:lvl w:ilvl="1">
      <w:start w:val="1"/>
      <w:numFmt w:val="decimal"/>
      <w:pStyle w:val="Titre2"/>
      <w:lvlText w:val="%1.%2."/>
      <w:lvlJc w:val="left"/>
      <w:pPr>
        <w:tabs>
          <w:tab w:val="num" w:pos="907"/>
        </w:tabs>
        <w:ind w:left="907" w:hanging="907"/>
      </w:pPr>
      <w:rPr>
        <w:rFonts w:asciiTheme="majorHAnsi" w:hAnsiTheme="majorHAnsi" w:hint="default"/>
        <w:b/>
        <w:bCs/>
        <w:sz w:val="28"/>
      </w:rPr>
    </w:lvl>
    <w:lvl w:ilvl="2">
      <w:start w:val="1"/>
      <w:numFmt w:val="decimal"/>
      <w:pStyle w:val="Titre3"/>
      <w:lvlText w:val="%1.%2.%3."/>
      <w:lvlJc w:val="left"/>
      <w:pPr>
        <w:tabs>
          <w:tab w:val="num" w:pos="907"/>
        </w:tabs>
        <w:ind w:left="907" w:hanging="907"/>
      </w:pPr>
      <w:rPr>
        <w:rFonts w:asciiTheme="majorHAnsi" w:hAnsiTheme="majorHAnsi" w:hint="default"/>
        <w:b/>
        <w:sz w:val="22"/>
      </w:rPr>
    </w:lvl>
    <w:lvl w:ilvl="3">
      <w:start w:val="1"/>
      <w:numFmt w:val="decimal"/>
      <w:pStyle w:val="Titre4"/>
      <w:lvlText w:val="%1.%2.%3.%4."/>
      <w:lvlJc w:val="left"/>
      <w:pPr>
        <w:tabs>
          <w:tab w:val="num" w:pos="907"/>
        </w:tabs>
        <w:ind w:left="907" w:hanging="907"/>
      </w:pPr>
      <w:rPr>
        <w:rFonts w:asciiTheme="majorHAnsi" w:hAnsiTheme="majorHAnsi" w:hint="default"/>
        <w:b/>
        <w:sz w:val="20"/>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6" w15:restartNumberingAfterBreak="0">
    <w:nsid w:val="5A664833"/>
    <w:multiLevelType w:val="hybridMultilevel"/>
    <w:tmpl w:val="9C3C4934"/>
    <w:lvl w:ilvl="0" w:tplc="08070001">
      <w:start w:val="1"/>
      <w:numFmt w:val="bullet"/>
      <w:lvlText w:val=""/>
      <w:lvlJc w:val="left"/>
      <w:pPr>
        <w:ind w:left="720" w:hanging="360"/>
      </w:pPr>
      <w:rPr>
        <w:rFonts w:ascii="Symbol" w:hAnsi="Symbol" w:hint="default"/>
      </w:rPr>
    </w:lvl>
    <w:lvl w:ilvl="1" w:tplc="23DC28FE">
      <w:numFmt w:val="bullet"/>
      <w:lvlText w:val="-"/>
      <w:lvlJc w:val="left"/>
      <w:pPr>
        <w:ind w:left="1440" w:hanging="360"/>
      </w:pPr>
      <w:rPr>
        <w:rFonts w:ascii="Arial" w:eastAsia="Times New Roman" w:hAnsi="Arial" w:cs="Arial"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5DF84BC4"/>
    <w:multiLevelType w:val="multilevel"/>
    <w:tmpl w:val="0A78F2FE"/>
    <w:numStyleLink w:val="e21Liste"/>
  </w:abstractNum>
  <w:abstractNum w:abstractNumId="18" w15:restartNumberingAfterBreak="0">
    <w:nsid w:val="69633DBB"/>
    <w:multiLevelType w:val="hybridMultilevel"/>
    <w:tmpl w:val="5BD800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272052"/>
    <w:multiLevelType w:val="hybridMultilevel"/>
    <w:tmpl w:val="ADBA550C"/>
    <w:lvl w:ilvl="0" w:tplc="891C987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452490"/>
    <w:multiLevelType w:val="hybridMultilevel"/>
    <w:tmpl w:val="A12C96A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A7557D8"/>
    <w:multiLevelType w:val="hybridMultilevel"/>
    <w:tmpl w:val="16F290A4"/>
    <w:lvl w:ilvl="0" w:tplc="23DC28FE">
      <w:numFmt w:val="bullet"/>
      <w:lvlText w:val="-"/>
      <w:lvlJc w:val="left"/>
      <w:pPr>
        <w:ind w:left="-4884" w:hanging="360"/>
      </w:pPr>
      <w:rPr>
        <w:rFonts w:ascii="Arial" w:eastAsia="Times New Roman" w:hAnsi="Arial" w:cs="Arial" w:hint="default"/>
      </w:rPr>
    </w:lvl>
    <w:lvl w:ilvl="1" w:tplc="08070003">
      <w:start w:val="1"/>
      <w:numFmt w:val="bullet"/>
      <w:lvlText w:val="o"/>
      <w:lvlJc w:val="left"/>
      <w:pPr>
        <w:ind w:left="-4164" w:hanging="360"/>
      </w:pPr>
      <w:rPr>
        <w:rFonts w:ascii="Courier New" w:hAnsi="Courier New" w:cs="Courier New" w:hint="default"/>
      </w:rPr>
    </w:lvl>
    <w:lvl w:ilvl="2" w:tplc="08070005">
      <w:start w:val="1"/>
      <w:numFmt w:val="bullet"/>
      <w:lvlText w:val=""/>
      <w:lvlJc w:val="left"/>
      <w:pPr>
        <w:ind w:left="-3444" w:hanging="360"/>
      </w:pPr>
      <w:rPr>
        <w:rFonts w:ascii="Wingdings" w:hAnsi="Wingdings" w:hint="default"/>
      </w:rPr>
    </w:lvl>
    <w:lvl w:ilvl="3" w:tplc="08070001">
      <w:start w:val="1"/>
      <w:numFmt w:val="bullet"/>
      <w:lvlText w:val=""/>
      <w:lvlJc w:val="left"/>
      <w:pPr>
        <w:ind w:left="-2724" w:hanging="360"/>
      </w:pPr>
      <w:rPr>
        <w:rFonts w:ascii="Symbol" w:hAnsi="Symbol" w:hint="default"/>
      </w:rPr>
    </w:lvl>
    <w:lvl w:ilvl="4" w:tplc="08070003">
      <w:start w:val="1"/>
      <w:numFmt w:val="bullet"/>
      <w:lvlText w:val="o"/>
      <w:lvlJc w:val="left"/>
      <w:pPr>
        <w:ind w:left="-2004" w:hanging="360"/>
      </w:pPr>
      <w:rPr>
        <w:rFonts w:ascii="Courier New" w:hAnsi="Courier New" w:cs="Courier New" w:hint="default"/>
      </w:rPr>
    </w:lvl>
    <w:lvl w:ilvl="5" w:tplc="08070005">
      <w:start w:val="1"/>
      <w:numFmt w:val="bullet"/>
      <w:lvlText w:val=""/>
      <w:lvlJc w:val="left"/>
      <w:pPr>
        <w:ind w:left="-1284" w:hanging="360"/>
      </w:pPr>
      <w:rPr>
        <w:rFonts w:ascii="Wingdings" w:hAnsi="Wingdings" w:hint="default"/>
      </w:rPr>
    </w:lvl>
    <w:lvl w:ilvl="6" w:tplc="08070001">
      <w:start w:val="1"/>
      <w:numFmt w:val="bullet"/>
      <w:lvlText w:val=""/>
      <w:lvlJc w:val="left"/>
      <w:pPr>
        <w:ind w:left="-564" w:hanging="360"/>
      </w:pPr>
      <w:rPr>
        <w:rFonts w:ascii="Symbol" w:hAnsi="Symbol" w:hint="default"/>
      </w:rPr>
    </w:lvl>
    <w:lvl w:ilvl="7" w:tplc="08070003">
      <w:start w:val="1"/>
      <w:numFmt w:val="bullet"/>
      <w:lvlText w:val="o"/>
      <w:lvlJc w:val="left"/>
      <w:pPr>
        <w:ind w:left="156" w:hanging="360"/>
      </w:pPr>
      <w:rPr>
        <w:rFonts w:ascii="Courier New" w:hAnsi="Courier New" w:cs="Courier New" w:hint="default"/>
      </w:rPr>
    </w:lvl>
    <w:lvl w:ilvl="8" w:tplc="08070005">
      <w:start w:val="1"/>
      <w:numFmt w:val="bullet"/>
      <w:lvlText w:val=""/>
      <w:lvlJc w:val="left"/>
      <w:pPr>
        <w:ind w:left="876" w:hanging="360"/>
      </w:pPr>
      <w:rPr>
        <w:rFonts w:ascii="Wingdings" w:hAnsi="Wingdings" w:hint="default"/>
      </w:rPr>
    </w:lvl>
  </w:abstractNum>
  <w:num w:numId="1">
    <w:abstractNumId w:val="10"/>
  </w:num>
  <w:num w:numId="2">
    <w:abstractNumId w:val="8"/>
  </w:num>
  <w:num w:numId="3">
    <w:abstractNumId w:val="9"/>
  </w:num>
  <w:num w:numId="4">
    <w:abstractNumId w:val="15"/>
  </w:num>
  <w:num w:numId="5">
    <w:abstractNumId w:val="2"/>
  </w:num>
  <w:num w:numId="6">
    <w:abstractNumId w:val="5"/>
  </w:num>
  <w:num w:numId="7">
    <w:abstractNumId w:val="19"/>
  </w:num>
  <w:num w:numId="8">
    <w:abstractNumId w:val="12"/>
  </w:num>
  <w:num w:numId="9">
    <w:abstractNumId w:val="3"/>
  </w:num>
  <w:num w:numId="10">
    <w:abstractNumId w:val="7"/>
  </w:num>
  <w:num w:numId="11">
    <w:abstractNumId w:val="17"/>
  </w:num>
  <w:num w:numId="12">
    <w:abstractNumId w:val="17"/>
  </w:num>
  <w:num w:numId="13">
    <w:abstractNumId w:val="17"/>
  </w:num>
  <w:num w:numId="14">
    <w:abstractNumId w:val="17"/>
  </w:num>
  <w:num w:numId="15">
    <w:abstractNumId w:val="17"/>
    <w:lvlOverride w:ilvl="0">
      <w:lvl w:ilvl="0">
        <w:start w:val="1"/>
        <w:numFmt w:val="decimal"/>
        <w:pStyle w:val="Titre1"/>
        <w:lvlText w:val="%1."/>
        <w:lvlJc w:val="left"/>
        <w:pPr>
          <w:tabs>
            <w:tab w:val="num" w:pos="907"/>
          </w:tabs>
          <w:ind w:left="907" w:hanging="907"/>
        </w:pPr>
        <w:rPr>
          <w:rFonts w:asciiTheme="minorHAnsi" w:hAnsiTheme="minorHAnsi" w:hint="default"/>
          <w:b/>
          <w:i w:val="0"/>
          <w:sz w:val="28"/>
          <w:szCs w:val="28"/>
        </w:rPr>
      </w:lvl>
    </w:lvlOverride>
    <w:lvlOverride w:ilvl="1">
      <w:lvl w:ilvl="1">
        <w:start w:val="1"/>
        <w:numFmt w:val="decimal"/>
        <w:pStyle w:val="Titre2"/>
        <w:lvlText w:val="%1.%2."/>
        <w:lvlJc w:val="left"/>
        <w:pPr>
          <w:tabs>
            <w:tab w:val="num" w:pos="907"/>
          </w:tabs>
          <w:ind w:left="907" w:hanging="907"/>
        </w:pPr>
        <w:rPr>
          <w:rFonts w:asciiTheme="majorHAnsi" w:hAnsiTheme="majorHAnsi" w:hint="default"/>
          <w:b/>
          <w:bCs/>
          <w:sz w:val="24"/>
          <w:szCs w:val="24"/>
        </w:rPr>
      </w:lvl>
    </w:lvlOverride>
  </w:num>
  <w:num w:numId="16">
    <w:abstractNumId w:val="9"/>
  </w:num>
  <w:num w:numId="17">
    <w:abstractNumId w:val="9"/>
  </w:num>
  <w:num w:numId="18">
    <w:abstractNumId w:val="9"/>
  </w:num>
  <w:num w:numId="19">
    <w:abstractNumId w:val="9"/>
  </w:num>
  <w:num w:numId="20">
    <w:abstractNumId w:val="9"/>
  </w:num>
  <w:num w:numId="21">
    <w:abstractNumId w:val="3"/>
  </w:num>
  <w:num w:numId="22">
    <w:abstractNumId w:val="3"/>
  </w:num>
  <w:num w:numId="23">
    <w:abstractNumId w:val="3"/>
  </w:num>
  <w:num w:numId="24">
    <w:abstractNumId w:val="12"/>
  </w:num>
  <w:num w:numId="25">
    <w:abstractNumId w:val="3"/>
  </w:num>
  <w:num w:numId="26">
    <w:abstractNumId w:val="2"/>
  </w:num>
  <w:num w:numId="27">
    <w:abstractNumId w:val="1"/>
  </w:num>
  <w:num w:numId="28">
    <w:abstractNumId w:val="1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16"/>
  </w:num>
  <w:num w:numId="33">
    <w:abstractNumId w:val="0"/>
  </w:num>
  <w:num w:numId="34">
    <w:abstractNumId w:val="6"/>
  </w:num>
  <w:num w:numId="35">
    <w:abstractNumId w:val="18"/>
  </w:num>
  <w:num w:numId="36">
    <w:abstractNumId w:val="2"/>
    <w:lvlOverride w:ilvl="0">
      <w:lvl w:ilvl="0">
        <w:start w:val="1"/>
        <w:numFmt w:val="decimal"/>
        <w:pStyle w:val="Aufzhlungnummeriert"/>
        <w:lvlText w:val="%1."/>
        <w:lvlJc w:val="left"/>
        <w:pPr>
          <w:tabs>
            <w:tab w:val="num" w:pos="340"/>
          </w:tabs>
          <w:ind w:left="340" w:hanging="340"/>
        </w:pPr>
        <w:rPr>
          <w:rFonts w:asciiTheme="minorHAnsi" w:hAnsiTheme="minorHAnsi" w:hint="default"/>
          <w:b/>
          <w:sz w:val="20"/>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709"/>
          </w:tabs>
          <w:ind w:left="709" w:hanging="567"/>
        </w:pPr>
        <w:rPr>
          <w:rFonts w:hint="default"/>
          <w:b/>
        </w:rPr>
      </w:lvl>
    </w:lvlOverride>
    <w:lvlOverride w:ilvl="8">
      <w:lvl w:ilvl="8">
        <w:start w:val="1"/>
        <w:numFmt w:val="lowerRoman"/>
        <w:lvlText w:val="%9."/>
        <w:lvlJc w:val="left"/>
        <w:pPr>
          <w:tabs>
            <w:tab w:val="num" w:pos="567"/>
          </w:tabs>
          <w:ind w:left="567" w:hanging="567"/>
        </w:pPr>
        <w:rPr>
          <w:rFonts w:hint="default"/>
        </w:rPr>
      </w:lvl>
    </w:lvlOverride>
  </w:num>
  <w:num w:numId="37">
    <w:abstractNumId w:val="20"/>
  </w:num>
  <w:num w:numId="38">
    <w:abstractNumId w:val="2"/>
    <w:lvlOverride w:ilvl="0">
      <w:lvl w:ilvl="0">
        <w:start w:val="1"/>
        <w:numFmt w:val="decimal"/>
        <w:pStyle w:val="Aufzhlungnummeriert"/>
        <w:lvlText w:val="%1."/>
        <w:lvlJc w:val="left"/>
        <w:pPr>
          <w:tabs>
            <w:tab w:val="num" w:pos="340"/>
          </w:tabs>
          <w:ind w:left="340" w:hanging="340"/>
        </w:pPr>
        <w:rPr>
          <w:rFonts w:asciiTheme="minorHAnsi" w:hAnsiTheme="minorHAnsi" w:hint="default"/>
          <w:sz w:val="20"/>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39">
    <w:abstractNumId w:val="2"/>
    <w:lvlOverride w:ilvl="0">
      <w:startOverride w:val="1"/>
      <w:lvl w:ilvl="0">
        <w:start w:val="1"/>
        <w:numFmt w:val="decimal"/>
        <w:pStyle w:val="Aufzhlungnummeriert"/>
        <w:lvlText w:val="%1."/>
        <w:lvlJc w:val="left"/>
        <w:pPr>
          <w:tabs>
            <w:tab w:val="num" w:pos="340"/>
          </w:tabs>
          <w:ind w:left="340" w:hanging="340"/>
        </w:pPr>
        <w:rPr>
          <w:rFonts w:asciiTheme="minorHAnsi" w:hAnsiTheme="minorHAnsi" w:hint="default"/>
          <w:sz w:val="20"/>
        </w:rPr>
      </w:lvl>
    </w:lvlOverride>
    <w:lvlOverride w:ilvl="1">
      <w:startOverride w:va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startOverride w:val="1"/>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startOverride w:val="1"/>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startOverride w:val="1"/>
      <w:lvl w:ilvl="4">
        <w:start w:val="1"/>
        <w:numFmt w:val="lowerLetter"/>
        <w:lvlText w:val="(%5)"/>
        <w:lvlJc w:val="left"/>
        <w:pPr>
          <w:tabs>
            <w:tab w:val="num" w:pos="567"/>
          </w:tabs>
          <w:ind w:left="567" w:hanging="567"/>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 w:numId="40">
    <w:abstractNumId w:val="13"/>
  </w:num>
  <w:num w:numId="4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09"/>
  <w:consecutiveHyphenLimit w:val="2"/>
  <w:hyphenationZone w:val="425"/>
  <w:drawingGridHorizontalSpacing w:val="68"/>
  <w:drawingGridVerticalSpacing w:val="68"/>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36"/>
    <w:rsid w:val="000029F4"/>
    <w:rsid w:val="000056C8"/>
    <w:rsid w:val="00005847"/>
    <w:rsid w:val="00006010"/>
    <w:rsid w:val="00007000"/>
    <w:rsid w:val="00013671"/>
    <w:rsid w:val="000147D4"/>
    <w:rsid w:val="00014FE5"/>
    <w:rsid w:val="00015EE2"/>
    <w:rsid w:val="0001677B"/>
    <w:rsid w:val="00032C4B"/>
    <w:rsid w:val="00035393"/>
    <w:rsid w:val="000358FB"/>
    <w:rsid w:val="00037BE3"/>
    <w:rsid w:val="0004584D"/>
    <w:rsid w:val="00045902"/>
    <w:rsid w:val="00053370"/>
    <w:rsid w:val="0005469F"/>
    <w:rsid w:val="000608D4"/>
    <w:rsid w:val="00072B23"/>
    <w:rsid w:val="00073484"/>
    <w:rsid w:val="00075280"/>
    <w:rsid w:val="00077611"/>
    <w:rsid w:val="00080630"/>
    <w:rsid w:val="00081347"/>
    <w:rsid w:val="000833E2"/>
    <w:rsid w:val="00087448"/>
    <w:rsid w:val="000919C5"/>
    <w:rsid w:val="00095196"/>
    <w:rsid w:val="00097C30"/>
    <w:rsid w:val="000A4ECE"/>
    <w:rsid w:val="000A5FAB"/>
    <w:rsid w:val="000B2D7F"/>
    <w:rsid w:val="000B4EDE"/>
    <w:rsid w:val="000B72CE"/>
    <w:rsid w:val="000C17D6"/>
    <w:rsid w:val="000C2B61"/>
    <w:rsid w:val="000C2D1F"/>
    <w:rsid w:val="000C3579"/>
    <w:rsid w:val="000C5A3B"/>
    <w:rsid w:val="000D0BBB"/>
    <w:rsid w:val="000E5FC6"/>
    <w:rsid w:val="000F1D36"/>
    <w:rsid w:val="000F417E"/>
    <w:rsid w:val="00105EDD"/>
    <w:rsid w:val="00115A73"/>
    <w:rsid w:val="001235D3"/>
    <w:rsid w:val="0013287B"/>
    <w:rsid w:val="001360ED"/>
    <w:rsid w:val="00144D29"/>
    <w:rsid w:val="0015016E"/>
    <w:rsid w:val="001506B4"/>
    <w:rsid w:val="00154ECD"/>
    <w:rsid w:val="001564EA"/>
    <w:rsid w:val="00160758"/>
    <w:rsid w:val="00162847"/>
    <w:rsid w:val="00164BBA"/>
    <w:rsid w:val="00167503"/>
    <w:rsid w:val="00170D9D"/>
    <w:rsid w:val="001733B6"/>
    <w:rsid w:val="00174FF9"/>
    <w:rsid w:val="00180925"/>
    <w:rsid w:val="001855BC"/>
    <w:rsid w:val="00187CA8"/>
    <w:rsid w:val="00191C3B"/>
    <w:rsid w:val="00192453"/>
    <w:rsid w:val="001952CE"/>
    <w:rsid w:val="001A1308"/>
    <w:rsid w:val="001A4218"/>
    <w:rsid w:val="001A6200"/>
    <w:rsid w:val="001A651B"/>
    <w:rsid w:val="001B209D"/>
    <w:rsid w:val="001C2EE3"/>
    <w:rsid w:val="001C5940"/>
    <w:rsid w:val="001E269D"/>
    <w:rsid w:val="001E3592"/>
    <w:rsid w:val="001E3BA3"/>
    <w:rsid w:val="001E48A5"/>
    <w:rsid w:val="001F1CCE"/>
    <w:rsid w:val="001F66D8"/>
    <w:rsid w:val="001F6834"/>
    <w:rsid w:val="00201632"/>
    <w:rsid w:val="00207A1E"/>
    <w:rsid w:val="00210A1C"/>
    <w:rsid w:val="00225948"/>
    <w:rsid w:val="002313D6"/>
    <w:rsid w:val="00233AFF"/>
    <w:rsid w:val="0023531F"/>
    <w:rsid w:val="0023634E"/>
    <w:rsid w:val="002401EB"/>
    <w:rsid w:val="002401FB"/>
    <w:rsid w:val="0024068E"/>
    <w:rsid w:val="00250FFA"/>
    <w:rsid w:val="00255DBE"/>
    <w:rsid w:val="00265EA5"/>
    <w:rsid w:val="002662AC"/>
    <w:rsid w:val="00273100"/>
    <w:rsid w:val="002747D5"/>
    <w:rsid w:val="00275345"/>
    <w:rsid w:val="002777B3"/>
    <w:rsid w:val="00277A5C"/>
    <w:rsid w:val="002815F8"/>
    <w:rsid w:val="00281F13"/>
    <w:rsid w:val="0028452A"/>
    <w:rsid w:val="00286152"/>
    <w:rsid w:val="0029435D"/>
    <w:rsid w:val="002964EF"/>
    <w:rsid w:val="00296BE8"/>
    <w:rsid w:val="00297BDA"/>
    <w:rsid w:val="002A21C4"/>
    <w:rsid w:val="002A3A58"/>
    <w:rsid w:val="002A7F42"/>
    <w:rsid w:val="002B162D"/>
    <w:rsid w:val="002B1E1F"/>
    <w:rsid w:val="002B397A"/>
    <w:rsid w:val="002C158D"/>
    <w:rsid w:val="002C295C"/>
    <w:rsid w:val="002C388C"/>
    <w:rsid w:val="002C5735"/>
    <w:rsid w:val="002C5761"/>
    <w:rsid w:val="002C5BE8"/>
    <w:rsid w:val="002C70E4"/>
    <w:rsid w:val="002C74C0"/>
    <w:rsid w:val="002D069B"/>
    <w:rsid w:val="002D173E"/>
    <w:rsid w:val="002D2F65"/>
    <w:rsid w:val="002E194E"/>
    <w:rsid w:val="002E334C"/>
    <w:rsid w:val="002E54EE"/>
    <w:rsid w:val="002E77FC"/>
    <w:rsid w:val="002F2731"/>
    <w:rsid w:val="002F2AD2"/>
    <w:rsid w:val="003151E8"/>
    <w:rsid w:val="00315B73"/>
    <w:rsid w:val="0031778E"/>
    <w:rsid w:val="00317E10"/>
    <w:rsid w:val="003321C4"/>
    <w:rsid w:val="00333D6C"/>
    <w:rsid w:val="003405FB"/>
    <w:rsid w:val="003607BF"/>
    <w:rsid w:val="00364706"/>
    <w:rsid w:val="00371A4A"/>
    <w:rsid w:val="003815CE"/>
    <w:rsid w:val="00390320"/>
    <w:rsid w:val="003930E8"/>
    <w:rsid w:val="003A16B5"/>
    <w:rsid w:val="003A1ECB"/>
    <w:rsid w:val="003A25B2"/>
    <w:rsid w:val="003A6DBD"/>
    <w:rsid w:val="003A6E0F"/>
    <w:rsid w:val="003A7D94"/>
    <w:rsid w:val="003B1D5F"/>
    <w:rsid w:val="003B6D10"/>
    <w:rsid w:val="003C4955"/>
    <w:rsid w:val="003C6CCB"/>
    <w:rsid w:val="003D2637"/>
    <w:rsid w:val="003D35D8"/>
    <w:rsid w:val="003D3CD1"/>
    <w:rsid w:val="003D3FDB"/>
    <w:rsid w:val="003E39A4"/>
    <w:rsid w:val="003E7A2B"/>
    <w:rsid w:val="003E7B86"/>
    <w:rsid w:val="003F507D"/>
    <w:rsid w:val="003F5658"/>
    <w:rsid w:val="004015FB"/>
    <w:rsid w:val="0040373C"/>
    <w:rsid w:val="0040425C"/>
    <w:rsid w:val="00407A14"/>
    <w:rsid w:val="0041051F"/>
    <w:rsid w:val="00411EE0"/>
    <w:rsid w:val="00411FBD"/>
    <w:rsid w:val="00423FA0"/>
    <w:rsid w:val="00426EFC"/>
    <w:rsid w:val="00427CC7"/>
    <w:rsid w:val="00434938"/>
    <w:rsid w:val="0043762D"/>
    <w:rsid w:val="00440A10"/>
    <w:rsid w:val="004424F4"/>
    <w:rsid w:val="0044516A"/>
    <w:rsid w:val="00447C37"/>
    <w:rsid w:val="00453BB0"/>
    <w:rsid w:val="00454CDC"/>
    <w:rsid w:val="0045612D"/>
    <w:rsid w:val="004604A1"/>
    <w:rsid w:val="004802DC"/>
    <w:rsid w:val="0048501C"/>
    <w:rsid w:val="004959C5"/>
    <w:rsid w:val="00497CA6"/>
    <w:rsid w:val="004B76A5"/>
    <w:rsid w:val="004C3FC0"/>
    <w:rsid w:val="004C7A5B"/>
    <w:rsid w:val="004D1BD0"/>
    <w:rsid w:val="004D5CEE"/>
    <w:rsid w:val="004D6E4D"/>
    <w:rsid w:val="004E1D1C"/>
    <w:rsid w:val="004E3F91"/>
    <w:rsid w:val="004E46B1"/>
    <w:rsid w:val="004E5B94"/>
    <w:rsid w:val="004E79DC"/>
    <w:rsid w:val="004F1720"/>
    <w:rsid w:val="004F61BC"/>
    <w:rsid w:val="004F6BAC"/>
    <w:rsid w:val="00500DF3"/>
    <w:rsid w:val="0050284A"/>
    <w:rsid w:val="00502E34"/>
    <w:rsid w:val="00513ECC"/>
    <w:rsid w:val="00515F08"/>
    <w:rsid w:val="00515F7A"/>
    <w:rsid w:val="005163E6"/>
    <w:rsid w:val="00516BE3"/>
    <w:rsid w:val="00522025"/>
    <w:rsid w:val="0052327E"/>
    <w:rsid w:val="00524E2A"/>
    <w:rsid w:val="0053302A"/>
    <w:rsid w:val="005349EF"/>
    <w:rsid w:val="00536DA7"/>
    <w:rsid w:val="005376EA"/>
    <w:rsid w:val="00540DF6"/>
    <w:rsid w:val="00540EB1"/>
    <w:rsid w:val="0055704A"/>
    <w:rsid w:val="00557845"/>
    <w:rsid w:val="005579F9"/>
    <w:rsid w:val="00564096"/>
    <w:rsid w:val="00564319"/>
    <w:rsid w:val="005644BF"/>
    <w:rsid w:val="0057342B"/>
    <w:rsid w:val="005771AD"/>
    <w:rsid w:val="005771AF"/>
    <w:rsid w:val="005775A8"/>
    <w:rsid w:val="00585C89"/>
    <w:rsid w:val="00585DE8"/>
    <w:rsid w:val="005873E8"/>
    <w:rsid w:val="005978C8"/>
    <w:rsid w:val="005A6923"/>
    <w:rsid w:val="005A7DA8"/>
    <w:rsid w:val="005B18A9"/>
    <w:rsid w:val="005C309D"/>
    <w:rsid w:val="005D0A43"/>
    <w:rsid w:val="005D17B6"/>
    <w:rsid w:val="005D5D6D"/>
    <w:rsid w:val="005E2775"/>
    <w:rsid w:val="005E3AEA"/>
    <w:rsid w:val="005F13E0"/>
    <w:rsid w:val="005F5EAC"/>
    <w:rsid w:val="005F75D0"/>
    <w:rsid w:val="006032F5"/>
    <w:rsid w:val="0060360E"/>
    <w:rsid w:val="00603C44"/>
    <w:rsid w:val="006076C3"/>
    <w:rsid w:val="006165CB"/>
    <w:rsid w:val="00621539"/>
    <w:rsid w:val="006231BE"/>
    <w:rsid w:val="0063187E"/>
    <w:rsid w:val="00632472"/>
    <w:rsid w:val="006335AA"/>
    <w:rsid w:val="00640D5B"/>
    <w:rsid w:val="00641664"/>
    <w:rsid w:val="006475A6"/>
    <w:rsid w:val="006479BC"/>
    <w:rsid w:val="00652430"/>
    <w:rsid w:val="00654EC9"/>
    <w:rsid w:val="006718F2"/>
    <w:rsid w:val="00681A08"/>
    <w:rsid w:val="00694F0D"/>
    <w:rsid w:val="006A2EFF"/>
    <w:rsid w:val="006B1A91"/>
    <w:rsid w:val="006C0882"/>
    <w:rsid w:val="006C7151"/>
    <w:rsid w:val="006D0394"/>
    <w:rsid w:val="006E1AD3"/>
    <w:rsid w:val="006E4C1D"/>
    <w:rsid w:val="006E6D92"/>
    <w:rsid w:val="006F43AA"/>
    <w:rsid w:val="006F623E"/>
    <w:rsid w:val="00701DD0"/>
    <w:rsid w:val="00707B5F"/>
    <w:rsid w:val="00721B63"/>
    <w:rsid w:val="0072241B"/>
    <w:rsid w:val="00745227"/>
    <w:rsid w:val="00745585"/>
    <w:rsid w:val="007524A7"/>
    <w:rsid w:val="007535EE"/>
    <w:rsid w:val="007574B5"/>
    <w:rsid w:val="007604B7"/>
    <w:rsid w:val="00772681"/>
    <w:rsid w:val="00774C1B"/>
    <w:rsid w:val="007775CA"/>
    <w:rsid w:val="0078189F"/>
    <w:rsid w:val="00782678"/>
    <w:rsid w:val="00784FAB"/>
    <w:rsid w:val="00790AAD"/>
    <w:rsid w:val="00793A3F"/>
    <w:rsid w:val="00796C37"/>
    <w:rsid w:val="007A1F76"/>
    <w:rsid w:val="007A2B67"/>
    <w:rsid w:val="007A43AC"/>
    <w:rsid w:val="007B0AE9"/>
    <w:rsid w:val="007B2B72"/>
    <w:rsid w:val="007B3DED"/>
    <w:rsid w:val="007C01FC"/>
    <w:rsid w:val="007C77F7"/>
    <w:rsid w:val="007D1966"/>
    <w:rsid w:val="007D426F"/>
    <w:rsid w:val="007D6A15"/>
    <w:rsid w:val="007D6FCF"/>
    <w:rsid w:val="007E148F"/>
    <w:rsid w:val="007E66FA"/>
    <w:rsid w:val="007F295A"/>
    <w:rsid w:val="007F7468"/>
    <w:rsid w:val="007F7625"/>
    <w:rsid w:val="00800A45"/>
    <w:rsid w:val="00803475"/>
    <w:rsid w:val="00804E7B"/>
    <w:rsid w:val="00805E96"/>
    <w:rsid w:val="008210E4"/>
    <w:rsid w:val="00823BE0"/>
    <w:rsid w:val="0082605F"/>
    <w:rsid w:val="0083105B"/>
    <w:rsid w:val="00835311"/>
    <w:rsid w:val="00836435"/>
    <w:rsid w:val="008423A3"/>
    <w:rsid w:val="00843AD7"/>
    <w:rsid w:val="00845623"/>
    <w:rsid w:val="00846CEA"/>
    <w:rsid w:val="00851ECE"/>
    <w:rsid w:val="00852B56"/>
    <w:rsid w:val="00852CD7"/>
    <w:rsid w:val="00862EA0"/>
    <w:rsid w:val="00870560"/>
    <w:rsid w:val="00873694"/>
    <w:rsid w:val="00874748"/>
    <w:rsid w:val="00874757"/>
    <w:rsid w:val="00877AAF"/>
    <w:rsid w:val="00881943"/>
    <w:rsid w:val="00884F8B"/>
    <w:rsid w:val="0088521D"/>
    <w:rsid w:val="00886F6B"/>
    <w:rsid w:val="008900C2"/>
    <w:rsid w:val="008917D9"/>
    <w:rsid w:val="00896953"/>
    <w:rsid w:val="00897E1D"/>
    <w:rsid w:val="00897E45"/>
    <w:rsid w:val="008A7210"/>
    <w:rsid w:val="008B15BE"/>
    <w:rsid w:val="008B5840"/>
    <w:rsid w:val="008B75BF"/>
    <w:rsid w:val="008C05CA"/>
    <w:rsid w:val="008C0B6D"/>
    <w:rsid w:val="008C4D4C"/>
    <w:rsid w:val="008C6CB3"/>
    <w:rsid w:val="008D08B3"/>
    <w:rsid w:val="008E3ACF"/>
    <w:rsid w:val="009008F0"/>
    <w:rsid w:val="00900967"/>
    <w:rsid w:val="009027EE"/>
    <w:rsid w:val="009037FE"/>
    <w:rsid w:val="009043CE"/>
    <w:rsid w:val="00912D13"/>
    <w:rsid w:val="00914CF1"/>
    <w:rsid w:val="00917186"/>
    <w:rsid w:val="009224D6"/>
    <w:rsid w:val="00930B1D"/>
    <w:rsid w:val="00933504"/>
    <w:rsid w:val="0093552B"/>
    <w:rsid w:val="00936F8F"/>
    <w:rsid w:val="009371DC"/>
    <w:rsid w:val="00943393"/>
    <w:rsid w:val="009446DA"/>
    <w:rsid w:val="00946FC6"/>
    <w:rsid w:val="00952771"/>
    <w:rsid w:val="00971B24"/>
    <w:rsid w:val="00974D14"/>
    <w:rsid w:val="009829A8"/>
    <w:rsid w:val="009850E0"/>
    <w:rsid w:val="00985FF8"/>
    <w:rsid w:val="00992804"/>
    <w:rsid w:val="009A2E37"/>
    <w:rsid w:val="009B074E"/>
    <w:rsid w:val="009B5563"/>
    <w:rsid w:val="009B584C"/>
    <w:rsid w:val="009B5AC4"/>
    <w:rsid w:val="009B7547"/>
    <w:rsid w:val="009C0B36"/>
    <w:rsid w:val="009C1EE0"/>
    <w:rsid w:val="009D098C"/>
    <w:rsid w:val="009D4355"/>
    <w:rsid w:val="009D648A"/>
    <w:rsid w:val="009D6643"/>
    <w:rsid w:val="009E0D5F"/>
    <w:rsid w:val="009E3C30"/>
    <w:rsid w:val="009E787F"/>
    <w:rsid w:val="009F08DC"/>
    <w:rsid w:val="009F5832"/>
    <w:rsid w:val="00A04803"/>
    <w:rsid w:val="00A13063"/>
    <w:rsid w:val="00A13D42"/>
    <w:rsid w:val="00A14E9C"/>
    <w:rsid w:val="00A16CF4"/>
    <w:rsid w:val="00A17969"/>
    <w:rsid w:val="00A2273C"/>
    <w:rsid w:val="00A23B2A"/>
    <w:rsid w:val="00A27685"/>
    <w:rsid w:val="00A3457C"/>
    <w:rsid w:val="00A374F5"/>
    <w:rsid w:val="00A41FD1"/>
    <w:rsid w:val="00A42959"/>
    <w:rsid w:val="00A43FD9"/>
    <w:rsid w:val="00A53A10"/>
    <w:rsid w:val="00A562C0"/>
    <w:rsid w:val="00A63A5A"/>
    <w:rsid w:val="00A64E02"/>
    <w:rsid w:val="00A65238"/>
    <w:rsid w:val="00A7083C"/>
    <w:rsid w:val="00A751BC"/>
    <w:rsid w:val="00A76DE5"/>
    <w:rsid w:val="00A8068E"/>
    <w:rsid w:val="00A87F21"/>
    <w:rsid w:val="00A91A1D"/>
    <w:rsid w:val="00A94940"/>
    <w:rsid w:val="00A94DAB"/>
    <w:rsid w:val="00A96697"/>
    <w:rsid w:val="00AA1BF4"/>
    <w:rsid w:val="00AA260D"/>
    <w:rsid w:val="00AA4C08"/>
    <w:rsid w:val="00AC0685"/>
    <w:rsid w:val="00AC1E55"/>
    <w:rsid w:val="00AC4EA1"/>
    <w:rsid w:val="00AC6D51"/>
    <w:rsid w:val="00AD2F1D"/>
    <w:rsid w:val="00AE26C4"/>
    <w:rsid w:val="00AE636C"/>
    <w:rsid w:val="00B009D2"/>
    <w:rsid w:val="00B034E8"/>
    <w:rsid w:val="00B0376C"/>
    <w:rsid w:val="00B11405"/>
    <w:rsid w:val="00B21349"/>
    <w:rsid w:val="00B24B1D"/>
    <w:rsid w:val="00B35F61"/>
    <w:rsid w:val="00B40C49"/>
    <w:rsid w:val="00B511FD"/>
    <w:rsid w:val="00B5182D"/>
    <w:rsid w:val="00B578E0"/>
    <w:rsid w:val="00B62A10"/>
    <w:rsid w:val="00B63E28"/>
    <w:rsid w:val="00B76DB8"/>
    <w:rsid w:val="00B77B35"/>
    <w:rsid w:val="00B83BCA"/>
    <w:rsid w:val="00B9141E"/>
    <w:rsid w:val="00B93DA3"/>
    <w:rsid w:val="00B946F9"/>
    <w:rsid w:val="00BA55E7"/>
    <w:rsid w:val="00BA58B9"/>
    <w:rsid w:val="00BA5F1F"/>
    <w:rsid w:val="00BA67F6"/>
    <w:rsid w:val="00BA79EA"/>
    <w:rsid w:val="00BB616D"/>
    <w:rsid w:val="00BC0C0E"/>
    <w:rsid w:val="00BC2164"/>
    <w:rsid w:val="00BC4B98"/>
    <w:rsid w:val="00BD1BDB"/>
    <w:rsid w:val="00BD5935"/>
    <w:rsid w:val="00BD5A64"/>
    <w:rsid w:val="00BD72F2"/>
    <w:rsid w:val="00BD7355"/>
    <w:rsid w:val="00BD7935"/>
    <w:rsid w:val="00BE4FCF"/>
    <w:rsid w:val="00BE54FF"/>
    <w:rsid w:val="00BE5543"/>
    <w:rsid w:val="00BE5C4F"/>
    <w:rsid w:val="00BF1DFF"/>
    <w:rsid w:val="00BF7371"/>
    <w:rsid w:val="00C02EE2"/>
    <w:rsid w:val="00C10F8A"/>
    <w:rsid w:val="00C13C84"/>
    <w:rsid w:val="00C13D16"/>
    <w:rsid w:val="00C22854"/>
    <w:rsid w:val="00C2382C"/>
    <w:rsid w:val="00C263EC"/>
    <w:rsid w:val="00C279F3"/>
    <w:rsid w:val="00C30EA1"/>
    <w:rsid w:val="00C33501"/>
    <w:rsid w:val="00C3471A"/>
    <w:rsid w:val="00C3769E"/>
    <w:rsid w:val="00C40A54"/>
    <w:rsid w:val="00C44579"/>
    <w:rsid w:val="00C50697"/>
    <w:rsid w:val="00C50D88"/>
    <w:rsid w:val="00C50E14"/>
    <w:rsid w:val="00C517D4"/>
    <w:rsid w:val="00C54F91"/>
    <w:rsid w:val="00C60B2D"/>
    <w:rsid w:val="00C60EB2"/>
    <w:rsid w:val="00C62075"/>
    <w:rsid w:val="00C643B5"/>
    <w:rsid w:val="00C76E95"/>
    <w:rsid w:val="00C775F9"/>
    <w:rsid w:val="00C828F4"/>
    <w:rsid w:val="00C865E7"/>
    <w:rsid w:val="00C8722C"/>
    <w:rsid w:val="00C92C57"/>
    <w:rsid w:val="00C97175"/>
    <w:rsid w:val="00CA048A"/>
    <w:rsid w:val="00CA2BA0"/>
    <w:rsid w:val="00CA6B69"/>
    <w:rsid w:val="00CB1144"/>
    <w:rsid w:val="00CB4BDF"/>
    <w:rsid w:val="00CB5425"/>
    <w:rsid w:val="00CB7B91"/>
    <w:rsid w:val="00CC60FE"/>
    <w:rsid w:val="00CE23FC"/>
    <w:rsid w:val="00CF1F2C"/>
    <w:rsid w:val="00CF44AF"/>
    <w:rsid w:val="00D057E4"/>
    <w:rsid w:val="00D06783"/>
    <w:rsid w:val="00D1165C"/>
    <w:rsid w:val="00D14244"/>
    <w:rsid w:val="00D14EC5"/>
    <w:rsid w:val="00D219EC"/>
    <w:rsid w:val="00D249C1"/>
    <w:rsid w:val="00D24D64"/>
    <w:rsid w:val="00D300CA"/>
    <w:rsid w:val="00D314E3"/>
    <w:rsid w:val="00D41756"/>
    <w:rsid w:val="00D46D51"/>
    <w:rsid w:val="00D50FE3"/>
    <w:rsid w:val="00D522C1"/>
    <w:rsid w:val="00D529AF"/>
    <w:rsid w:val="00D52EA8"/>
    <w:rsid w:val="00D612F7"/>
    <w:rsid w:val="00D803AD"/>
    <w:rsid w:val="00D84DA8"/>
    <w:rsid w:val="00D900EB"/>
    <w:rsid w:val="00D944F0"/>
    <w:rsid w:val="00D94BA9"/>
    <w:rsid w:val="00D95511"/>
    <w:rsid w:val="00D95A78"/>
    <w:rsid w:val="00DA010A"/>
    <w:rsid w:val="00DB240D"/>
    <w:rsid w:val="00DB4F9A"/>
    <w:rsid w:val="00DC2720"/>
    <w:rsid w:val="00DC6D88"/>
    <w:rsid w:val="00DD2587"/>
    <w:rsid w:val="00DD3F6A"/>
    <w:rsid w:val="00DD6E82"/>
    <w:rsid w:val="00DE1800"/>
    <w:rsid w:val="00DE3D64"/>
    <w:rsid w:val="00DE52B5"/>
    <w:rsid w:val="00DF529A"/>
    <w:rsid w:val="00DF5E3A"/>
    <w:rsid w:val="00E0065A"/>
    <w:rsid w:val="00E05305"/>
    <w:rsid w:val="00E121AA"/>
    <w:rsid w:val="00E166BC"/>
    <w:rsid w:val="00E17C31"/>
    <w:rsid w:val="00E20F30"/>
    <w:rsid w:val="00E2762E"/>
    <w:rsid w:val="00E308BF"/>
    <w:rsid w:val="00E36881"/>
    <w:rsid w:val="00E40304"/>
    <w:rsid w:val="00E40E04"/>
    <w:rsid w:val="00E44915"/>
    <w:rsid w:val="00E45512"/>
    <w:rsid w:val="00E45954"/>
    <w:rsid w:val="00E522E7"/>
    <w:rsid w:val="00E57D49"/>
    <w:rsid w:val="00E72188"/>
    <w:rsid w:val="00E73878"/>
    <w:rsid w:val="00E761C4"/>
    <w:rsid w:val="00E817E5"/>
    <w:rsid w:val="00E8214C"/>
    <w:rsid w:val="00E86208"/>
    <w:rsid w:val="00E86258"/>
    <w:rsid w:val="00E86D01"/>
    <w:rsid w:val="00E91525"/>
    <w:rsid w:val="00E92ADF"/>
    <w:rsid w:val="00E956AE"/>
    <w:rsid w:val="00E96D09"/>
    <w:rsid w:val="00EA1DFB"/>
    <w:rsid w:val="00EA1F4F"/>
    <w:rsid w:val="00EA32C0"/>
    <w:rsid w:val="00EA4AB3"/>
    <w:rsid w:val="00EA601A"/>
    <w:rsid w:val="00EB66B9"/>
    <w:rsid w:val="00ED005B"/>
    <w:rsid w:val="00ED1016"/>
    <w:rsid w:val="00ED1DBB"/>
    <w:rsid w:val="00EE178B"/>
    <w:rsid w:val="00EE4BA4"/>
    <w:rsid w:val="00EF1087"/>
    <w:rsid w:val="00EF144B"/>
    <w:rsid w:val="00EF5BF8"/>
    <w:rsid w:val="00F00ADC"/>
    <w:rsid w:val="00F04DB6"/>
    <w:rsid w:val="00F06085"/>
    <w:rsid w:val="00F10167"/>
    <w:rsid w:val="00F10886"/>
    <w:rsid w:val="00F109EE"/>
    <w:rsid w:val="00F125BA"/>
    <w:rsid w:val="00F14091"/>
    <w:rsid w:val="00F16A34"/>
    <w:rsid w:val="00F31AD6"/>
    <w:rsid w:val="00F32E69"/>
    <w:rsid w:val="00F330F8"/>
    <w:rsid w:val="00F331E2"/>
    <w:rsid w:val="00F33F16"/>
    <w:rsid w:val="00F37DCD"/>
    <w:rsid w:val="00F51130"/>
    <w:rsid w:val="00F62434"/>
    <w:rsid w:val="00F87563"/>
    <w:rsid w:val="00F9381E"/>
    <w:rsid w:val="00F97212"/>
    <w:rsid w:val="00FA2252"/>
    <w:rsid w:val="00FB0427"/>
    <w:rsid w:val="00FB31B7"/>
    <w:rsid w:val="00FB7FDF"/>
    <w:rsid w:val="00FC4D3F"/>
    <w:rsid w:val="00FC666F"/>
    <w:rsid w:val="00FC6678"/>
    <w:rsid w:val="00FD01B5"/>
    <w:rsid w:val="00FD1452"/>
    <w:rsid w:val="00FD1E94"/>
    <w:rsid w:val="00FD23B5"/>
    <w:rsid w:val="00FE30C0"/>
    <w:rsid w:val="00FE4585"/>
    <w:rsid w:val="00FE7B1A"/>
    <w:rsid w:val="00FF179C"/>
    <w:rsid w:val="00FF6C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037B41"/>
  <w15:docId w15:val="{8452D10F-F438-4A31-9DBF-EBC184F7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T Std 55 Roman" w:eastAsia="Times New Roman" w:hAnsi="Frutiger LT Std 55 Roman" w:cs="Times New Roman"/>
        <w:sz w:val="18"/>
        <w:szCs w:val="18"/>
        <w:lang w:val="de-CH" w:eastAsia="de-CH" w:bidi="ar-SA"/>
      </w:rPr>
    </w:rPrDefault>
    <w:pPrDefault/>
  </w:docDefaults>
  <w:latentStyles w:defLockedState="0" w:defUIPriority="0" w:defSemiHidden="0" w:defUnhideWhenUsed="0" w:defQFormat="0" w:count="371">
    <w:lsdException w:name="heading 1" w:uiPriority="3" w:qFormat="1"/>
    <w:lsdException w:name="heading 2" w:qFormat="1"/>
    <w:lsdException w:name="heading 3" w:qFormat="1"/>
    <w:lsdException w:name="heading 4" w:uiPriority="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2"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2" w:unhideWhenUsed="1"/>
    <w:lsdException w:name="List Number" w:uiPriority="1"/>
    <w:lsdException w:name="List 2" w:semiHidden="1" w:uiPriority="1" w:unhideWhenUsed="1"/>
    <w:lsdException w:name="List 3" w:semiHidden="1" w:uiPriority="1" w:unhideWhenUsed="1"/>
    <w:lsdException w:name="List 4" w:uiPriority="1"/>
    <w:lsdException w:name="List 5" w:uiPriority="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iPriority="1" w:unhideWhenUsed="1"/>
    <w:lsdException w:name="Signature" w:semiHidden="1" w:uiPriority="1" w:unhideWhenUsed="1"/>
    <w:lsdException w:name="Default Paragraph Font" w:semiHidden="1" w:unhideWhenUsed="1"/>
    <w:lsdException w:name="Body Text" w:semiHidden="1" w:uiPriority="2" w:unhideWhenUsed="1"/>
    <w:lsdException w:name="Body Text Indent" w:semiHidden="1" w:uiPriority="2"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uiPriority="2"/>
    <w:lsdException w:name="Date" w:uiPriority="1"/>
    <w:lsdException w:name="Body Text First Indent" w:uiPriority="2"/>
    <w:lsdException w:name="Body Text First Indent 2" w:semiHidden="1" w:uiPriority="2" w:unhideWhenUsed="1"/>
    <w:lsdException w:name="Note Heading" w:semiHidden="1" w:uiPriority="1"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iPriority="99" w:unhideWhenUsed="1"/>
    <w:lsdException w:name="FollowedHyperlink" w:semiHidden="1" w:uiPriority="2"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2"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0560"/>
    <w:pPr>
      <w:spacing w:line="260" w:lineRule="exact"/>
    </w:pPr>
    <w:rPr>
      <w:rFonts w:asciiTheme="minorHAnsi" w:hAnsiTheme="minorHAnsi"/>
      <w:sz w:val="20"/>
      <w:szCs w:val="24"/>
      <w:lang w:eastAsia="de-DE"/>
    </w:rPr>
  </w:style>
  <w:style w:type="paragraph" w:styleId="Titre1">
    <w:name w:val="heading 1"/>
    <w:basedOn w:val="Normal"/>
    <w:next w:val="Titre2"/>
    <w:uiPriority w:val="3"/>
    <w:qFormat/>
    <w:rsid w:val="000F1D36"/>
    <w:pPr>
      <w:numPr>
        <w:numId w:val="15"/>
      </w:numPr>
      <w:spacing w:after="280" w:line="260" w:lineRule="atLeast"/>
      <w:outlineLvl w:val="0"/>
    </w:pPr>
    <w:rPr>
      <w:rFonts w:ascii="Arial" w:hAnsi="Arial" w:cs="Arial"/>
      <w:b/>
      <w:bCs/>
      <w:sz w:val="32"/>
      <w:szCs w:val="32"/>
    </w:rPr>
  </w:style>
  <w:style w:type="paragraph" w:styleId="Titre2">
    <w:name w:val="heading 2"/>
    <w:basedOn w:val="Normal"/>
    <w:next w:val="Grundtext"/>
    <w:link w:val="Titre2Car"/>
    <w:qFormat/>
    <w:rsid w:val="000F1D36"/>
    <w:pPr>
      <w:numPr>
        <w:ilvl w:val="1"/>
        <w:numId w:val="15"/>
      </w:numPr>
      <w:spacing w:after="80" w:line="260" w:lineRule="atLeast"/>
      <w:outlineLvl w:val="1"/>
    </w:pPr>
    <w:rPr>
      <w:rFonts w:cs="Arial"/>
      <w:b/>
      <w:bCs/>
      <w:iCs/>
      <w:sz w:val="24"/>
      <w:szCs w:val="28"/>
    </w:rPr>
  </w:style>
  <w:style w:type="paragraph" w:styleId="Titre3">
    <w:name w:val="heading 3"/>
    <w:basedOn w:val="Normal"/>
    <w:next w:val="Grundtext"/>
    <w:link w:val="Titre3Car"/>
    <w:qFormat/>
    <w:rsid w:val="00524E2A"/>
    <w:pPr>
      <w:numPr>
        <w:ilvl w:val="2"/>
        <w:numId w:val="15"/>
      </w:numPr>
      <w:spacing w:after="80" w:line="260" w:lineRule="atLeast"/>
      <w:outlineLvl w:val="2"/>
    </w:pPr>
    <w:rPr>
      <w:rFonts w:cs="Arial"/>
      <w:b/>
      <w:bCs/>
      <w:sz w:val="22"/>
      <w:szCs w:val="26"/>
    </w:rPr>
  </w:style>
  <w:style w:type="paragraph" w:styleId="Titre4">
    <w:name w:val="heading 4"/>
    <w:basedOn w:val="Normal"/>
    <w:next w:val="Normal"/>
    <w:link w:val="Titre4Car"/>
    <w:uiPriority w:val="3"/>
    <w:qFormat/>
    <w:rsid w:val="00524E2A"/>
    <w:pPr>
      <w:numPr>
        <w:ilvl w:val="3"/>
        <w:numId w:val="15"/>
      </w:numPr>
      <w:outlineLvl w:val="3"/>
    </w:pPr>
    <w:rPr>
      <w:rFonts w:eastAsiaTheme="majorEastAsia" w:cstheme="majorBidi"/>
      <w:b/>
      <w:bCs/>
      <w:iCs/>
    </w:rPr>
  </w:style>
  <w:style w:type="paragraph" w:styleId="Titre5">
    <w:name w:val="heading 5"/>
    <w:basedOn w:val="Normal"/>
    <w:next w:val="Normal"/>
    <w:link w:val="Titre5Car"/>
    <w:semiHidden/>
    <w:unhideWhenUsed/>
    <w:qFormat/>
    <w:rsid w:val="00524E2A"/>
    <w:pPr>
      <w:keepNext/>
      <w:keepLines/>
      <w:numPr>
        <w:ilvl w:val="4"/>
        <w:numId w:val="20"/>
      </w:numPr>
      <w:spacing w:before="200"/>
      <w:outlineLvl w:val="4"/>
    </w:pPr>
    <w:rPr>
      <w:rFonts w:asciiTheme="majorHAnsi" w:eastAsiaTheme="majorEastAsia" w:hAnsiTheme="majorHAnsi" w:cstheme="majorBidi"/>
      <w:color w:val="68023F" w:themeColor="accent1" w:themeShade="7F"/>
    </w:rPr>
  </w:style>
  <w:style w:type="paragraph" w:styleId="Titre6">
    <w:name w:val="heading 6"/>
    <w:basedOn w:val="Normal"/>
    <w:next w:val="Normal"/>
    <w:link w:val="Titre6Car"/>
    <w:semiHidden/>
    <w:unhideWhenUsed/>
    <w:qFormat/>
    <w:rsid w:val="00524E2A"/>
    <w:pPr>
      <w:keepNext/>
      <w:keepLines/>
      <w:numPr>
        <w:ilvl w:val="5"/>
        <w:numId w:val="20"/>
      </w:numPr>
      <w:spacing w:before="200"/>
      <w:outlineLvl w:val="5"/>
    </w:pPr>
    <w:rPr>
      <w:rFonts w:asciiTheme="majorHAnsi" w:eastAsiaTheme="majorEastAsia" w:hAnsiTheme="majorHAnsi" w:cstheme="majorBidi"/>
      <w:i/>
      <w:iCs/>
      <w:color w:val="68023F" w:themeColor="accent1" w:themeShade="7F"/>
    </w:rPr>
  </w:style>
  <w:style w:type="paragraph" w:styleId="Titre7">
    <w:name w:val="heading 7"/>
    <w:basedOn w:val="Normal"/>
    <w:next w:val="Normal"/>
    <w:link w:val="Titre7Car"/>
    <w:semiHidden/>
    <w:unhideWhenUsed/>
    <w:qFormat/>
    <w:rsid w:val="00524E2A"/>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24E2A"/>
    <w:pPr>
      <w:keepNext/>
      <w:keepLines/>
      <w:numPr>
        <w:ilvl w:val="7"/>
        <w:numId w:val="20"/>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rsid w:val="00524E2A"/>
    <w:pPr>
      <w:keepNext/>
      <w:keepLines/>
      <w:numPr>
        <w:ilvl w:val="8"/>
        <w:numId w:val="20"/>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undschrift">
    <w:name w:val="Grundschrift"/>
    <w:basedOn w:val="Normal"/>
    <w:semiHidden/>
    <w:rsid w:val="007D0230"/>
    <w:pPr>
      <w:tabs>
        <w:tab w:val="left" w:pos="1701"/>
      </w:tabs>
      <w:spacing w:line="240" w:lineRule="exact"/>
    </w:pPr>
    <w:rPr>
      <w:rFonts w:ascii="DIN-Light" w:hAnsi="DIN-Light"/>
    </w:rPr>
  </w:style>
  <w:style w:type="paragraph" w:customStyle="1" w:styleId="Kleinschrift">
    <w:name w:val="Kleinschrift"/>
    <w:basedOn w:val="Grundschrift"/>
    <w:semiHidden/>
    <w:rsid w:val="000C6BBA"/>
    <w:pPr>
      <w:spacing w:line="180" w:lineRule="exact"/>
    </w:pPr>
    <w:rPr>
      <w:sz w:val="15"/>
    </w:rPr>
  </w:style>
  <w:style w:type="paragraph" w:customStyle="1" w:styleId="Betreff">
    <w:name w:val="Betreff"/>
    <w:basedOn w:val="Grundschrift"/>
    <w:next w:val="Grundschrift"/>
    <w:semiHidden/>
    <w:rsid w:val="000C6BBA"/>
    <w:pPr>
      <w:spacing w:after="480"/>
    </w:pPr>
    <w:rPr>
      <w:rFonts w:ascii="DIN-Medium" w:hAnsi="DIN-Medium"/>
    </w:rPr>
  </w:style>
  <w:style w:type="paragraph" w:customStyle="1" w:styleId="berschrift1oNr">
    <w:name w:val="Überschrift 1 o. Nr"/>
    <w:basedOn w:val="Normal"/>
    <w:next w:val="Grundtext"/>
    <w:uiPriority w:val="2"/>
    <w:qFormat/>
    <w:rsid w:val="00524E2A"/>
    <w:pPr>
      <w:numPr>
        <w:numId w:val="25"/>
      </w:numPr>
      <w:spacing w:after="280" w:line="260" w:lineRule="atLeast"/>
    </w:pPr>
    <w:rPr>
      <w:b/>
      <w:sz w:val="40"/>
      <w:szCs w:val="20"/>
    </w:rPr>
  </w:style>
  <w:style w:type="paragraph" w:customStyle="1" w:styleId="BildLegende">
    <w:name w:val="Bild Legende"/>
    <w:basedOn w:val="Normal"/>
    <w:next w:val="Grundtext"/>
    <w:uiPriority w:val="9"/>
    <w:qFormat/>
    <w:rsid w:val="00524E2A"/>
    <w:pPr>
      <w:spacing w:line="168" w:lineRule="exact"/>
    </w:pPr>
    <w:rPr>
      <w:sz w:val="14"/>
    </w:rPr>
  </w:style>
  <w:style w:type="paragraph" w:styleId="En-tte">
    <w:name w:val="header"/>
    <w:basedOn w:val="Normal"/>
    <w:semiHidden/>
    <w:rsid w:val="000C6BBA"/>
    <w:pPr>
      <w:tabs>
        <w:tab w:val="center" w:pos="4536"/>
        <w:tab w:val="right" w:pos="9072"/>
      </w:tabs>
    </w:pPr>
  </w:style>
  <w:style w:type="table" w:styleId="Grilledutableau">
    <w:name w:val="Table Grid"/>
    <w:basedOn w:val="TableauNormal"/>
    <w:uiPriority w:val="39"/>
    <w:rsid w:val="003A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ffetsdetableau3D1">
    <w:name w:val="Table 3D effects 1"/>
    <w:basedOn w:val="TableauNormal"/>
    <w:rsid w:val="00835311"/>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rschrift3oNr">
    <w:name w:val="Überschrift 3 o. Nr"/>
    <w:basedOn w:val="Normal"/>
    <w:next w:val="Grundtext"/>
    <w:uiPriority w:val="2"/>
    <w:qFormat/>
    <w:rsid w:val="00524E2A"/>
    <w:pPr>
      <w:numPr>
        <w:ilvl w:val="2"/>
        <w:numId w:val="25"/>
      </w:numPr>
      <w:spacing w:after="80" w:line="260" w:lineRule="atLeast"/>
    </w:pPr>
    <w:rPr>
      <w:rFonts w:eastAsiaTheme="majorEastAsia"/>
      <w:b/>
      <w:sz w:val="22"/>
    </w:rPr>
  </w:style>
  <w:style w:type="character" w:customStyle="1" w:styleId="Titre5Car">
    <w:name w:val="Titre 5 Car"/>
    <w:basedOn w:val="Policepardfaut"/>
    <w:link w:val="Titre5"/>
    <w:semiHidden/>
    <w:rsid w:val="00524E2A"/>
    <w:rPr>
      <w:rFonts w:asciiTheme="majorHAnsi" w:eastAsiaTheme="majorEastAsia" w:hAnsiTheme="majorHAnsi" w:cstheme="majorBidi"/>
      <w:color w:val="68023F" w:themeColor="accent1" w:themeShade="7F"/>
      <w:sz w:val="20"/>
      <w:szCs w:val="24"/>
      <w:lang w:eastAsia="de-DE"/>
    </w:rPr>
  </w:style>
  <w:style w:type="character" w:customStyle="1" w:styleId="Titre4Car">
    <w:name w:val="Titre 4 Car"/>
    <w:basedOn w:val="Policepardfaut"/>
    <w:link w:val="Titre4"/>
    <w:uiPriority w:val="3"/>
    <w:rsid w:val="00524E2A"/>
    <w:rPr>
      <w:rFonts w:asciiTheme="minorHAnsi" w:eastAsiaTheme="majorEastAsia" w:hAnsiTheme="minorHAnsi" w:cstheme="majorBidi"/>
      <w:b/>
      <w:bCs/>
      <w:iCs/>
      <w:sz w:val="20"/>
      <w:szCs w:val="24"/>
      <w:lang w:eastAsia="de-DE"/>
    </w:rPr>
  </w:style>
  <w:style w:type="paragraph" w:customStyle="1" w:styleId="BildAbsatz">
    <w:name w:val="Bild Absatz"/>
    <w:basedOn w:val="Normal"/>
    <w:next w:val="Grundtext"/>
    <w:uiPriority w:val="9"/>
    <w:qFormat/>
    <w:rsid w:val="00524E2A"/>
    <w:pPr>
      <w:spacing w:line="240" w:lineRule="auto"/>
    </w:pPr>
    <w:rPr>
      <w:szCs w:val="20"/>
    </w:rPr>
  </w:style>
  <w:style w:type="paragraph" w:styleId="Textedebulles">
    <w:name w:val="Balloon Text"/>
    <w:basedOn w:val="Normal"/>
    <w:link w:val="TextedebullesCar"/>
    <w:semiHidden/>
    <w:unhideWhenUsed/>
    <w:rsid w:val="0052202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25948"/>
    <w:rPr>
      <w:rFonts w:ascii="Tahoma" w:hAnsi="Tahoma" w:cs="Tahoma"/>
      <w:sz w:val="16"/>
      <w:szCs w:val="16"/>
      <w:lang w:eastAsia="de-DE"/>
    </w:rPr>
  </w:style>
  <w:style w:type="character" w:styleId="Textedelespacerserv">
    <w:name w:val="Placeholder Text"/>
    <w:basedOn w:val="Policepardfaut"/>
    <w:uiPriority w:val="99"/>
    <w:semiHidden/>
    <w:rsid w:val="003A25B2"/>
    <w:rPr>
      <w:color w:val="808080"/>
    </w:rPr>
  </w:style>
  <w:style w:type="character" w:customStyle="1" w:styleId="Titre6Car">
    <w:name w:val="Titre 6 Car"/>
    <w:basedOn w:val="Policepardfaut"/>
    <w:link w:val="Titre6"/>
    <w:semiHidden/>
    <w:rsid w:val="00524E2A"/>
    <w:rPr>
      <w:rFonts w:asciiTheme="majorHAnsi" w:eastAsiaTheme="majorEastAsia" w:hAnsiTheme="majorHAnsi" w:cstheme="majorBidi"/>
      <w:i/>
      <w:iCs/>
      <w:color w:val="68023F" w:themeColor="accent1" w:themeShade="7F"/>
      <w:sz w:val="20"/>
      <w:szCs w:val="24"/>
      <w:lang w:eastAsia="de-DE"/>
    </w:rPr>
  </w:style>
  <w:style w:type="paragraph" w:customStyle="1" w:styleId="berschrift4oNr">
    <w:name w:val="Überschrift 4 o. Nr"/>
    <w:basedOn w:val="Normal"/>
    <w:next w:val="Grundtext"/>
    <w:uiPriority w:val="2"/>
    <w:qFormat/>
    <w:rsid w:val="00524E2A"/>
    <w:pPr>
      <w:numPr>
        <w:ilvl w:val="3"/>
        <w:numId w:val="25"/>
      </w:numPr>
    </w:pPr>
    <w:rPr>
      <w:b/>
    </w:rPr>
  </w:style>
  <w:style w:type="numbering" w:customStyle="1" w:styleId="Aufgezhlt">
    <w:name w:val="Aufgezählt"/>
    <w:basedOn w:val="Aucuneliste"/>
    <w:rsid w:val="00BC2164"/>
    <w:pPr>
      <w:numPr>
        <w:numId w:val="2"/>
      </w:numPr>
    </w:pPr>
  </w:style>
  <w:style w:type="character" w:customStyle="1" w:styleId="Titre7Car">
    <w:name w:val="Titre 7 Car"/>
    <w:basedOn w:val="Policepardfaut"/>
    <w:link w:val="Titre7"/>
    <w:semiHidden/>
    <w:rsid w:val="00524E2A"/>
    <w:rPr>
      <w:rFonts w:asciiTheme="majorHAnsi" w:eastAsiaTheme="majorEastAsia" w:hAnsiTheme="majorHAnsi" w:cstheme="majorBidi"/>
      <w:i/>
      <w:iCs/>
      <w:color w:val="404040" w:themeColor="text1" w:themeTint="BF"/>
      <w:sz w:val="20"/>
      <w:szCs w:val="24"/>
      <w:lang w:eastAsia="de-DE"/>
    </w:rPr>
  </w:style>
  <w:style w:type="character" w:customStyle="1" w:styleId="Titre8Car">
    <w:name w:val="Titre 8 Car"/>
    <w:basedOn w:val="Policepardfaut"/>
    <w:link w:val="Titre8"/>
    <w:semiHidden/>
    <w:rsid w:val="00524E2A"/>
    <w:rPr>
      <w:rFonts w:asciiTheme="majorHAnsi" w:eastAsiaTheme="majorEastAsia" w:hAnsiTheme="majorHAnsi" w:cstheme="majorBidi"/>
      <w:color w:val="404040" w:themeColor="text1" w:themeTint="BF"/>
      <w:sz w:val="20"/>
      <w:szCs w:val="20"/>
      <w:lang w:eastAsia="de-DE"/>
    </w:rPr>
  </w:style>
  <w:style w:type="numbering" w:customStyle="1" w:styleId="e21AufzhlungListe">
    <w:name w:val="e21 Aufzählung Liste"/>
    <w:uiPriority w:val="99"/>
    <w:rsid w:val="0045612D"/>
    <w:pPr>
      <w:numPr>
        <w:numId w:val="1"/>
      </w:numPr>
    </w:pPr>
  </w:style>
  <w:style w:type="paragraph" w:customStyle="1" w:styleId="Aufzhlung">
    <w:name w:val="Aufzählung"/>
    <w:basedOn w:val="Normal"/>
    <w:uiPriority w:val="1"/>
    <w:qFormat/>
    <w:rsid w:val="00524E2A"/>
    <w:pPr>
      <w:numPr>
        <w:numId w:val="24"/>
      </w:numPr>
      <w:contextualSpacing/>
    </w:pPr>
  </w:style>
  <w:style w:type="character" w:customStyle="1" w:styleId="Titre9Car">
    <w:name w:val="Titre 9 Car"/>
    <w:basedOn w:val="Policepardfaut"/>
    <w:link w:val="Titre9"/>
    <w:semiHidden/>
    <w:rsid w:val="00524E2A"/>
    <w:rPr>
      <w:rFonts w:asciiTheme="majorHAnsi" w:eastAsiaTheme="majorEastAsia" w:hAnsiTheme="majorHAnsi" w:cstheme="majorBidi"/>
      <w:i/>
      <w:iCs/>
      <w:color w:val="404040" w:themeColor="text1" w:themeTint="BF"/>
      <w:sz w:val="20"/>
      <w:szCs w:val="20"/>
      <w:lang w:eastAsia="de-DE"/>
    </w:rPr>
  </w:style>
  <w:style w:type="numbering" w:customStyle="1" w:styleId="e21Liste">
    <w:name w:val="e21 Liste"/>
    <w:uiPriority w:val="99"/>
    <w:rsid w:val="00862EA0"/>
    <w:pPr>
      <w:numPr>
        <w:numId w:val="4"/>
      </w:numPr>
    </w:pPr>
  </w:style>
  <w:style w:type="paragraph" w:styleId="TM1">
    <w:name w:val="toc 1"/>
    <w:basedOn w:val="Normal"/>
    <w:next w:val="Normal"/>
    <w:autoRedefine/>
    <w:uiPriority w:val="39"/>
    <w:qFormat/>
    <w:rsid w:val="00524E2A"/>
    <w:pPr>
      <w:tabs>
        <w:tab w:val="left" w:pos="907"/>
        <w:tab w:val="right" w:leader="dot" w:pos="9412"/>
      </w:tabs>
      <w:spacing w:before="260"/>
      <w:ind w:left="907" w:right="567" w:hanging="907"/>
    </w:pPr>
    <w:rPr>
      <w:rFonts w:eastAsiaTheme="majorEastAsia"/>
      <w:b/>
      <w:sz w:val="24"/>
    </w:rPr>
  </w:style>
  <w:style w:type="paragraph" w:styleId="TM2">
    <w:name w:val="toc 2"/>
    <w:basedOn w:val="Normal"/>
    <w:next w:val="Normal"/>
    <w:autoRedefine/>
    <w:uiPriority w:val="39"/>
    <w:qFormat/>
    <w:rsid w:val="00524E2A"/>
    <w:pPr>
      <w:tabs>
        <w:tab w:val="left" w:pos="907"/>
        <w:tab w:val="right" w:leader="dot" w:pos="9412"/>
      </w:tabs>
      <w:spacing w:before="180"/>
      <w:ind w:left="907" w:right="567" w:hanging="907"/>
    </w:pPr>
    <w:rPr>
      <w:sz w:val="24"/>
    </w:rPr>
  </w:style>
  <w:style w:type="paragraph" w:styleId="TM3">
    <w:name w:val="toc 3"/>
    <w:basedOn w:val="Normal"/>
    <w:next w:val="Normal"/>
    <w:autoRedefine/>
    <w:uiPriority w:val="39"/>
    <w:qFormat/>
    <w:rsid w:val="00524E2A"/>
    <w:pPr>
      <w:tabs>
        <w:tab w:val="left" w:pos="907"/>
        <w:tab w:val="right" w:leader="dot" w:pos="9412"/>
      </w:tabs>
      <w:spacing w:before="120"/>
      <w:ind w:left="907" w:right="567" w:hanging="907"/>
    </w:pPr>
  </w:style>
  <w:style w:type="paragraph" w:styleId="TM4">
    <w:name w:val="toc 4"/>
    <w:basedOn w:val="Normal"/>
    <w:next w:val="Normal"/>
    <w:autoRedefine/>
    <w:uiPriority w:val="39"/>
    <w:rsid w:val="007524A7"/>
    <w:pPr>
      <w:tabs>
        <w:tab w:val="left" w:pos="907"/>
        <w:tab w:val="right" w:leader="dot" w:pos="9412"/>
      </w:tabs>
      <w:spacing w:after="180"/>
      <w:ind w:left="907" w:right="567" w:hanging="907"/>
      <w:contextualSpacing/>
    </w:pPr>
    <w:rPr>
      <w:sz w:val="18"/>
    </w:rPr>
  </w:style>
  <w:style w:type="paragraph" w:styleId="Pieddepage">
    <w:name w:val="footer"/>
    <w:basedOn w:val="Normal"/>
    <w:link w:val="PieddepageCar"/>
    <w:uiPriority w:val="6"/>
    <w:rsid w:val="00B24B1D"/>
    <w:pPr>
      <w:tabs>
        <w:tab w:val="right" w:pos="9407"/>
      </w:tabs>
      <w:spacing w:line="200" w:lineRule="exact"/>
    </w:pPr>
    <w:rPr>
      <w:spacing w:val="1"/>
      <w:sz w:val="14"/>
    </w:rPr>
  </w:style>
  <w:style w:type="character" w:customStyle="1" w:styleId="PieddepageCar">
    <w:name w:val="Pied de page Car"/>
    <w:basedOn w:val="Policepardfaut"/>
    <w:link w:val="Pieddepage"/>
    <w:uiPriority w:val="6"/>
    <w:rsid w:val="00FC4D3F"/>
    <w:rPr>
      <w:rFonts w:asciiTheme="minorHAnsi" w:hAnsiTheme="minorHAnsi"/>
      <w:spacing w:val="1"/>
      <w:sz w:val="14"/>
      <w:szCs w:val="24"/>
      <w:lang w:eastAsia="de-DE"/>
    </w:rPr>
  </w:style>
  <w:style w:type="character" w:styleId="Lienhypertexte">
    <w:name w:val="Hyperlink"/>
    <w:basedOn w:val="Policepardfaut"/>
    <w:uiPriority w:val="99"/>
    <w:rsid w:val="003D3CD1"/>
    <w:rPr>
      <w:color w:val="000000"/>
      <w:u w:val="single"/>
    </w:rPr>
  </w:style>
  <w:style w:type="table" w:styleId="Tableauliste4">
    <w:name w:val="Table List 4"/>
    <w:basedOn w:val="TableauNormal"/>
    <w:rsid w:val="00BA5F1F"/>
    <w:pPr>
      <w:spacing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aragraphedeliste">
    <w:name w:val="List Paragraph"/>
    <w:basedOn w:val="Normal"/>
    <w:uiPriority w:val="34"/>
    <w:qFormat/>
    <w:rsid w:val="00524E2A"/>
    <w:pPr>
      <w:ind w:left="720"/>
      <w:contextualSpacing/>
    </w:pPr>
  </w:style>
  <w:style w:type="paragraph" w:customStyle="1" w:styleId="berschrift2oNr">
    <w:name w:val="Überschrift 2 o. Nr"/>
    <w:basedOn w:val="Normal"/>
    <w:next w:val="Grundtext"/>
    <w:uiPriority w:val="2"/>
    <w:qFormat/>
    <w:rsid w:val="00524E2A"/>
    <w:pPr>
      <w:numPr>
        <w:ilvl w:val="1"/>
        <w:numId w:val="25"/>
      </w:numPr>
      <w:spacing w:after="80" w:line="260" w:lineRule="atLeast"/>
    </w:pPr>
    <w:rPr>
      <w:b/>
      <w:sz w:val="28"/>
      <w:szCs w:val="32"/>
    </w:rPr>
  </w:style>
  <w:style w:type="character" w:styleId="Lienhypertextesuivivisit">
    <w:name w:val="FollowedHyperlink"/>
    <w:basedOn w:val="Policepardfaut"/>
    <w:uiPriority w:val="5"/>
    <w:rsid w:val="00F51130"/>
    <w:rPr>
      <w:color w:val="595959"/>
      <w:u w:val="single"/>
    </w:rPr>
  </w:style>
  <w:style w:type="numbering" w:customStyle="1" w:styleId="e21NummerierungListe">
    <w:name w:val="e21 Nummerierung Liste"/>
    <w:uiPriority w:val="99"/>
    <w:rsid w:val="00255DBE"/>
    <w:pPr>
      <w:numPr>
        <w:numId w:val="5"/>
      </w:numPr>
    </w:pPr>
  </w:style>
  <w:style w:type="paragraph" w:customStyle="1" w:styleId="Aufzhlungnummeriert">
    <w:name w:val="Aufzählung nummeriert"/>
    <w:basedOn w:val="Normal"/>
    <w:uiPriority w:val="1"/>
    <w:qFormat/>
    <w:rsid w:val="00524E2A"/>
    <w:pPr>
      <w:numPr>
        <w:numId w:val="26"/>
      </w:numPr>
    </w:pPr>
  </w:style>
  <w:style w:type="table" w:styleId="Tableausimple1">
    <w:name w:val="Table Simple 1"/>
    <w:basedOn w:val="TableauNormal"/>
    <w:rsid w:val="00497CA6"/>
    <w:pPr>
      <w:spacing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Grundtext">
    <w:name w:val="Grundtext"/>
    <w:basedOn w:val="Normal"/>
    <w:qFormat/>
    <w:rsid w:val="00524E2A"/>
    <w:pPr>
      <w:widowControl w:val="0"/>
    </w:pPr>
    <w:rPr>
      <w:rFonts w:eastAsia="Times"/>
      <w:szCs w:val="20"/>
    </w:rPr>
  </w:style>
  <w:style w:type="table" w:customStyle="1" w:styleId="21Tabellegrau">
    <w:name w:val="é21 Tabelle grau"/>
    <w:basedOn w:val="TableauNormal"/>
    <w:uiPriority w:val="99"/>
    <w:rsid w:val="00745585"/>
    <w:pPr>
      <w:spacing w:line="260" w:lineRule="exact"/>
    </w:pPr>
    <w:rPr>
      <w:rFonts w:asciiTheme="minorHAnsi" w:hAnsiTheme="minorHAnsi"/>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mNummerierung">
    <w:name w:val="bm Nummerierung"/>
    <w:basedOn w:val="Normal"/>
    <w:semiHidden/>
    <w:qFormat/>
    <w:rsid w:val="00524E2A"/>
    <w:pPr>
      <w:tabs>
        <w:tab w:val="num" w:pos="284"/>
      </w:tabs>
      <w:spacing w:line="270" w:lineRule="exact"/>
      <w:ind w:left="284" w:hanging="284"/>
    </w:pPr>
    <w:rPr>
      <w:rFonts w:ascii="Frutiger for BG" w:hAnsi="Frutiger for BG"/>
      <w:sz w:val="18"/>
      <w:szCs w:val="20"/>
    </w:rPr>
  </w:style>
  <w:style w:type="numbering" w:customStyle="1" w:styleId="berschriftoNr">
    <w:name w:val="Überschrift o. Nr"/>
    <w:uiPriority w:val="99"/>
    <w:rsid w:val="00426EFC"/>
    <w:pPr>
      <w:numPr>
        <w:numId w:val="6"/>
      </w:numPr>
    </w:pPr>
  </w:style>
  <w:style w:type="paragraph" w:styleId="TM5">
    <w:name w:val="toc 5"/>
    <w:basedOn w:val="Normal"/>
    <w:next w:val="Normal"/>
    <w:autoRedefine/>
    <w:uiPriority w:val="39"/>
    <w:rsid w:val="00585DE8"/>
    <w:pPr>
      <w:tabs>
        <w:tab w:val="right" w:leader="dot" w:pos="9396"/>
      </w:tabs>
      <w:spacing w:before="260"/>
      <w:ind w:right="567"/>
    </w:pPr>
    <w:rPr>
      <w:b/>
    </w:rPr>
  </w:style>
  <w:style w:type="paragraph" w:styleId="TM8">
    <w:name w:val="toc 8"/>
    <w:basedOn w:val="Normal"/>
    <w:next w:val="Normal"/>
    <w:autoRedefine/>
    <w:uiPriority w:val="39"/>
    <w:rsid w:val="00585DE8"/>
    <w:pPr>
      <w:ind w:left="340" w:right="567"/>
    </w:pPr>
  </w:style>
  <w:style w:type="paragraph" w:styleId="TM6">
    <w:name w:val="toc 6"/>
    <w:basedOn w:val="Normal"/>
    <w:next w:val="Normal"/>
    <w:autoRedefine/>
    <w:uiPriority w:val="39"/>
    <w:rsid w:val="00585DE8"/>
    <w:pPr>
      <w:ind w:left="113" w:right="567"/>
    </w:pPr>
  </w:style>
  <w:style w:type="paragraph" w:styleId="TM7">
    <w:name w:val="toc 7"/>
    <w:basedOn w:val="Normal"/>
    <w:next w:val="Normal"/>
    <w:autoRedefine/>
    <w:uiPriority w:val="39"/>
    <w:rsid w:val="00585DE8"/>
    <w:pPr>
      <w:ind w:left="227" w:right="567"/>
    </w:pPr>
  </w:style>
  <w:style w:type="table" w:customStyle="1" w:styleId="21Tabelleneutral">
    <w:name w:val="é21 Tabelle neutral"/>
    <w:basedOn w:val="TableauNormal"/>
    <w:uiPriority w:val="99"/>
    <w:rsid w:val="00FF6C88"/>
    <w:pPr>
      <w:spacing w:line="260" w:lineRule="exact"/>
    </w:pPr>
    <w:rPr>
      <w:rFonts w:asciiTheme="minorHAnsi" w:hAnsiTheme="minorHAnsi"/>
      <w:sz w:val="20"/>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style>
  <w:style w:type="paragraph" w:styleId="Notedebasdepage">
    <w:name w:val="footnote text"/>
    <w:basedOn w:val="Normal"/>
    <w:link w:val="NotedebasdepageCar"/>
    <w:uiPriority w:val="99"/>
    <w:rsid w:val="001B209D"/>
    <w:pPr>
      <w:spacing w:line="240" w:lineRule="auto"/>
    </w:pPr>
    <w:rPr>
      <w:sz w:val="14"/>
      <w:szCs w:val="20"/>
    </w:rPr>
  </w:style>
  <w:style w:type="character" w:customStyle="1" w:styleId="NotedebasdepageCar">
    <w:name w:val="Note de bas de page Car"/>
    <w:basedOn w:val="Policepardfaut"/>
    <w:link w:val="Notedebasdepage"/>
    <w:uiPriority w:val="99"/>
    <w:rsid w:val="001B209D"/>
    <w:rPr>
      <w:rFonts w:asciiTheme="minorHAnsi" w:hAnsiTheme="minorHAnsi"/>
      <w:sz w:val="14"/>
      <w:szCs w:val="20"/>
      <w:lang w:eastAsia="de-DE"/>
    </w:rPr>
  </w:style>
  <w:style w:type="character" w:styleId="Appelnotedebasdep">
    <w:name w:val="footnote reference"/>
    <w:basedOn w:val="Policepardfaut"/>
    <w:uiPriority w:val="99"/>
    <w:rsid w:val="00C3471A"/>
    <w:rPr>
      <w:vertAlign w:val="superscript"/>
    </w:rPr>
  </w:style>
  <w:style w:type="paragraph" w:styleId="En-ttedetabledesmatires">
    <w:name w:val="TOC Heading"/>
    <w:basedOn w:val="Titre1"/>
    <w:next w:val="Normal"/>
    <w:uiPriority w:val="39"/>
    <w:semiHidden/>
    <w:unhideWhenUsed/>
    <w:qFormat/>
    <w:rsid w:val="00524E2A"/>
    <w:pPr>
      <w:keepNext/>
      <w:keepLines/>
      <w:numPr>
        <w:numId w:val="0"/>
      </w:numPr>
      <w:spacing w:before="480" w:after="0" w:line="276" w:lineRule="auto"/>
      <w:outlineLvl w:val="9"/>
    </w:pPr>
    <w:rPr>
      <w:rFonts w:asciiTheme="majorHAnsi" w:eastAsiaTheme="majorEastAsia" w:hAnsiTheme="majorHAnsi" w:cstheme="majorBidi"/>
      <w:color w:val="9D035F" w:themeColor="accent1" w:themeShade="BF"/>
      <w:sz w:val="28"/>
      <w:szCs w:val="28"/>
      <w:lang w:eastAsia="de-CH"/>
    </w:rPr>
  </w:style>
  <w:style w:type="paragraph" w:customStyle="1" w:styleId="TitelseiteTitel">
    <w:name w:val="Titelseite Titel"/>
    <w:basedOn w:val="Normal"/>
    <w:uiPriority w:val="11"/>
    <w:rsid w:val="00F51130"/>
    <w:pPr>
      <w:spacing w:after="240" w:line="260" w:lineRule="atLeast"/>
    </w:pPr>
    <w:rPr>
      <w:b/>
      <w:sz w:val="40"/>
    </w:rPr>
  </w:style>
  <w:style w:type="paragraph" w:customStyle="1" w:styleId="TitelseiteText">
    <w:name w:val="Titelseite Text"/>
    <w:basedOn w:val="Normal"/>
    <w:uiPriority w:val="12"/>
    <w:rsid w:val="00F51130"/>
    <w:pPr>
      <w:spacing w:line="260" w:lineRule="atLeast"/>
    </w:pPr>
    <w:rPr>
      <w:sz w:val="22"/>
    </w:rPr>
  </w:style>
  <w:style w:type="paragraph" w:customStyle="1" w:styleId="berschriftAufzhlungNrfett">
    <w:name w:val="Überschrift Aufzählung Nr. fett"/>
    <w:basedOn w:val="Aufzhlungnummeriert"/>
    <w:uiPriority w:val="1"/>
    <w:rsid w:val="004E46B1"/>
    <w:pPr>
      <w:tabs>
        <w:tab w:val="clear" w:pos="340"/>
        <w:tab w:val="left" w:pos="397"/>
      </w:tabs>
      <w:ind w:left="397" w:hanging="397"/>
    </w:pPr>
    <w:rPr>
      <w:b/>
    </w:rPr>
  </w:style>
  <w:style w:type="paragraph" w:styleId="TM9">
    <w:name w:val="toc 9"/>
    <w:basedOn w:val="Normal"/>
    <w:next w:val="Normal"/>
    <w:autoRedefine/>
    <w:uiPriority w:val="39"/>
    <w:rsid w:val="00701DD0"/>
    <w:pPr>
      <w:tabs>
        <w:tab w:val="left" w:pos="397"/>
        <w:tab w:val="right" w:leader="dot" w:pos="9412"/>
      </w:tabs>
      <w:ind w:left="397" w:right="567" w:hanging="397"/>
    </w:pPr>
  </w:style>
  <w:style w:type="character" w:customStyle="1" w:styleId="Titre3Car">
    <w:name w:val="Titre 3 Car"/>
    <w:basedOn w:val="Policepardfaut"/>
    <w:link w:val="Titre3"/>
    <w:rsid w:val="00524E2A"/>
    <w:rPr>
      <w:rFonts w:asciiTheme="minorHAnsi" w:hAnsiTheme="minorHAnsi" w:cs="Arial"/>
      <w:b/>
      <w:bCs/>
      <w:sz w:val="22"/>
      <w:szCs w:val="26"/>
      <w:lang w:eastAsia="de-DE"/>
    </w:rPr>
  </w:style>
  <w:style w:type="character" w:styleId="lev">
    <w:name w:val="Strong"/>
    <w:basedOn w:val="Policepardfaut"/>
    <w:uiPriority w:val="22"/>
    <w:qFormat/>
    <w:rsid w:val="00524E2A"/>
    <w:rPr>
      <w:b/>
      <w:bCs/>
    </w:rPr>
  </w:style>
  <w:style w:type="character" w:styleId="Accentuation">
    <w:name w:val="Emphasis"/>
    <w:basedOn w:val="Policepardfaut"/>
    <w:uiPriority w:val="20"/>
    <w:qFormat/>
    <w:rsid w:val="00524E2A"/>
    <w:rPr>
      <w:i/>
      <w:iCs/>
    </w:rPr>
  </w:style>
  <w:style w:type="character" w:customStyle="1" w:styleId="Titre2Car">
    <w:name w:val="Titre 2 Car"/>
    <w:basedOn w:val="Policepardfaut"/>
    <w:link w:val="Titre2"/>
    <w:rsid w:val="000F1D36"/>
    <w:rPr>
      <w:rFonts w:asciiTheme="minorHAnsi" w:hAnsiTheme="minorHAnsi" w:cs="Arial"/>
      <w:b/>
      <w:bCs/>
      <w:iCs/>
      <w:sz w:val="24"/>
      <w:szCs w:val="28"/>
      <w:lang w:eastAsia="de-DE"/>
    </w:rPr>
  </w:style>
  <w:style w:type="paragraph" w:styleId="Commentaire">
    <w:name w:val="annotation text"/>
    <w:basedOn w:val="Normal"/>
    <w:link w:val="CommentaireCar"/>
    <w:uiPriority w:val="99"/>
    <w:unhideWhenUsed/>
    <w:rsid w:val="000F1D36"/>
    <w:pPr>
      <w:spacing w:line="240" w:lineRule="auto"/>
    </w:pPr>
    <w:rPr>
      <w:szCs w:val="20"/>
    </w:rPr>
  </w:style>
  <w:style w:type="character" w:customStyle="1" w:styleId="CommentaireCar">
    <w:name w:val="Commentaire Car"/>
    <w:basedOn w:val="Policepardfaut"/>
    <w:link w:val="Commentaire"/>
    <w:uiPriority w:val="99"/>
    <w:rsid w:val="000F1D36"/>
    <w:rPr>
      <w:rFonts w:asciiTheme="minorHAnsi" w:hAnsiTheme="minorHAnsi"/>
      <w:sz w:val="20"/>
      <w:szCs w:val="20"/>
      <w:lang w:eastAsia="de-DE"/>
    </w:rPr>
  </w:style>
  <w:style w:type="character" w:styleId="Marquedecommentaire">
    <w:name w:val="annotation reference"/>
    <w:basedOn w:val="Policepardfaut"/>
    <w:uiPriority w:val="99"/>
    <w:semiHidden/>
    <w:unhideWhenUsed/>
    <w:rsid w:val="00FD01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0753">
      <w:bodyDiv w:val="1"/>
      <w:marLeft w:val="0"/>
      <w:marRight w:val="0"/>
      <w:marTop w:val="0"/>
      <w:marBottom w:val="0"/>
      <w:divBdr>
        <w:top w:val="none" w:sz="0" w:space="0" w:color="auto"/>
        <w:left w:val="none" w:sz="0" w:space="0" w:color="auto"/>
        <w:bottom w:val="none" w:sz="0" w:space="0" w:color="auto"/>
        <w:right w:val="none" w:sz="0" w:space="0" w:color="auto"/>
      </w:divBdr>
    </w:div>
    <w:div w:id="1360546617">
      <w:bodyDiv w:val="1"/>
      <w:marLeft w:val="0"/>
      <w:marRight w:val="0"/>
      <w:marTop w:val="0"/>
      <w:marBottom w:val="0"/>
      <w:divBdr>
        <w:top w:val="none" w:sz="0" w:space="0" w:color="auto"/>
        <w:left w:val="none" w:sz="0" w:space="0" w:color="auto"/>
        <w:bottom w:val="none" w:sz="0" w:space="0" w:color="auto"/>
        <w:right w:val="none" w:sz="0" w:space="0" w:color="auto"/>
      </w:divBdr>
    </w:div>
    <w:div w:id="1525316875">
      <w:bodyDiv w:val="1"/>
      <w:marLeft w:val="0"/>
      <w:marRight w:val="0"/>
      <w:marTop w:val="0"/>
      <w:marBottom w:val="0"/>
      <w:divBdr>
        <w:top w:val="none" w:sz="0" w:space="0" w:color="auto"/>
        <w:left w:val="none" w:sz="0" w:space="0" w:color="auto"/>
        <w:bottom w:val="none" w:sz="0" w:space="0" w:color="auto"/>
        <w:right w:val="none" w:sz="0" w:space="0" w:color="auto"/>
      </w:divBdr>
    </w:div>
    <w:div w:id="20939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21.ch/sites/default/files/uploads/finanzhilfen/FH_fr/Aide-memoire_FR.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9%20Modeles_Vorlagen\9_09%20Modeles_Vorlagen_Word\Bern%20d_f\d_be_Basis_hoch.dotx" TargetMode="External"/></Relationships>
</file>

<file path=word/theme/theme1.xml><?xml version="1.0" encoding="utf-8"?>
<a:theme xmlns:a="http://schemas.openxmlformats.org/drawingml/2006/main" name="Design éducation21">
  <a:themeElements>
    <a:clrScheme name="éducation21">
      <a:dk1>
        <a:srgbClr val="000000"/>
      </a:dk1>
      <a:lt1>
        <a:srgbClr val="FFFFFF"/>
      </a:lt1>
      <a:dk2>
        <a:srgbClr val="76415D"/>
      </a:dk2>
      <a:lt2>
        <a:srgbClr val="D0C8B8"/>
      </a:lt2>
      <a:accent1>
        <a:srgbClr val="D3057F"/>
      </a:accent1>
      <a:accent2>
        <a:srgbClr val="C10044"/>
      </a:accent2>
      <a:accent3>
        <a:srgbClr val="CC6600"/>
      </a:accent3>
      <a:accent4>
        <a:srgbClr val="F1AE00"/>
      </a:accent4>
      <a:accent5>
        <a:srgbClr val="AAB300"/>
      </a:accent5>
      <a:accent6>
        <a:srgbClr val="669933"/>
      </a:accent6>
      <a:hlink>
        <a:srgbClr val="000000"/>
      </a:hlink>
      <a:folHlink>
        <a:srgbClr val="262626"/>
      </a:folHlink>
    </a:clrScheme>
    <a:fontScheme name="éducation2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D2B1D-DC98-4F43-9C5B-791FD613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d_be_Basis_hoch.dotx</Template>
  <TotalTime>0</TotalTime>
  <Pages>4</Pages>
  <Words>464</Words>
  <Characters>2553</Characters>
  <Application>Microsoft Office Word</Application>
  <DocSecurity>0</DocSecurity>
  <Lines>21</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Basisvorlage</vt:lpstr>
      <vt:lpstr>Basisvorlage</vt:lpstr>
    </vt:vector>
  </TitlesOfParts>
  <Company>éducation21</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Isabelle Steinhäuslin</dc:creator>
  <cp:lastModifiedBy>Isabelle Steinhäuslin</cp:lastModifiedBy>
  <cp:revision>4</cp:revision>
  <cp:lastPrinted>2021-04-27T14:57:00Z</cp:lastPrinted>
  <dcterms:created xsi:type="dcterms:W3CDTF">2021-04-27T15:49:00Z</dcterms:created>
  <dcterms:modified xsi:type="dcterms:W3CDTF">2021-05-05T13:52:00Z</dcterms:modified>
</cp:coreProperties>
</file>