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A" w:rsidRPr="003D5D1A" w:rsidRDefault="00813309" w:rsidP="002529EA">
      <w:pPr>
        <w:pStyle w:val="Grundtext"/>
        <w:spacing w:before="120" w:after="80"/>
        <w:ind w:hanging="14"/>
        <w:rPr>
          <w:b/>
          <w:color w:val="FB52B6" w:themeColor="accent1" w:themeTint="99"/>
          <w:sz w:val="32"/>
          <w:szCs w:val="32"/>
          <w:lang w:val="it-CH"/>
        </w:rPr>
      </w:pPr>
      <w:r w:rsidRPr="003D5D1A">
        <w:rPr>
          <w:b/>
          <w:color w:val="FB52B6" w:themeColor="accent1" w:themeTint="99"/>
          <w:sz w:val="32"/>
          <w:szCs w:val="32"/>
          <w:lang w:val="it-CH"/>
        </w:rPr>
        <w:t>Rapport</w:t>
      </w:r>
      <w:r w:rsidR="006D0AD9" w:rsidRPr="003D5D1A">
        <w:rPr>
          <w:b/>
          <w:color w:val="FB52B6" w:themeColor="accent1" w:themeTint="99"/>
          <w:sz w:val="32"/>
          <w:szCs w:val="32"/>
          <w:lang w:val="it-CH"/>
        </w:rPr>
        <w:t>o</w:t>
      </w:r>
      <w:r w:rsidRPr="003D5D1A">
        <w:rPr>
          <w:b/>
          <w:color w:val="FB52B6" w:themeColor="accent1" w:themeTint="99"/>
          <w:sz w:val="32"/>
          <w:szCs w:val="32"/>
          <w:lang w:val="it-CH"/>
        </w:rPr>
        <w:t xml:space="preserve"> final</w:t>
      </w:r>
      <w:r w:rsidR="006D0AD9" w:rsidRPr="003D5D1A">
        <w:rPr>
          <w:b/>
          <w:color w:val="FB52B6" w:themeColor="accent1" w:themeTint="99"/>
          <w:sz w:val="32"/>
          <w:szCs w:val="32"/>
          <w:lang w:val="it-CH"/>
        </w:rPr>
        <w:t>e</w:t>
      </w:r>
    </w:p>
    <w:p w:rsidR="008E3B4E" w:rsidRPr="004352D8" w:rsidRDefault="008E3B4E" w:rsidP="002529EA">
      <w:pPr>
        <w:spacing w:before="120" w:after="240" w:line="276" w:lineRule="auto"/>
        <w:rPr>
          <w:szCs w:val="20"/>
          <w:lang w:val="it-CH"/>
        </w:rPr>
      </w:pPr>
      <w:r w:rsidRPr="004352D8">
        <w:rPr>
          <w:szCs w:val="20"/>
          <w:lang w:val="it-CH"/>
        </w:rPr>
        <w:t xml:space="preserve">Vogliate inviare via E-mail alla persona di riferimento presso education21  il vostro rapporto finale completo, firmato e accompagnato dal </w:t>
      </w:r>
      <w:r w:rsidR="00D70D18" w:rsidRPr="003D5D1A">
        <w:rPr>
          <w:color w:val="FB52B6" w:themeColor="accent1" w:themeTint="99"/>
        </w:rPr>
        <w:fldChar w:fldCharType="begin"/>
      </w:r>
      <w:r w:rsidR="00D70D18" w:rsidRPr="003D5D1A">
        <w:rPr>
          <w:color w:val="FB52B6" w:themeColor="accent1" w:themeTint="99"/>
          <w:lang w:val="it-CH"/>
        </w:rPr>
        <w:instrText>HYPERLINK "http://www.education21.ch/it/finanziamento-di-progetti" \l "edu21-tab3"</w:instrText>
      </w:r>
      <w:r w:rsidR="00D70D18" w:rsidRPr="003D5D1A">
        <w:rPr>
          <w:color w:val="FB52B6" w:themeColor="accent1" w:themeTint="99"/>
        </w:rPr>
        <w:fldChar w:fldCharType="separate"/>
      </w:r>
      <w:r w:rsidRPr="003D5D1A">
        <w:rPr>
          <w:rStyle w:val="Hyperlink"/>
          <w:rFonts w:cstheme="minorHAnsi"/>
          <w:b/>
          <w:color w:val="FB52B6" w:themeColor="accent1" w:themeTint="99"/>
          <w:szCs w:val="20"/>
          <w:lang w:val="it-CH"/>
        </w:rPr>
        <w:t>rendiconto</w:t>
      </w:r>
      <w:r w:rsidR="00D70D18" w:rsidRPr="003D5D1A">
        <w:rPr>
          <w:color w:val="FB52B6" w:themeColor="accent1" w:themeTint="99"/>
        </w:rPr>
        <w:fldChar w:fldCharType="end"/>
      </w:r>
      <w:r w:rsidRPr="004352D8">
        <w:rPr>
          <w:szCs w:val="20"/>
          <w:lang w:val="it-CH"/>
        </w:rPr>
        <w:t xml:space="preserve"> finanziario.</w:t>
      </w:r>
    </w:p>
    <w:p w:rsidR="002529EA" w:rsidRPr="004352D8" w:rsidRDefault="00A6695A" w:rsidP="002529EA">
      <w:pPr>
        <w:pStyle w:val="Aufzhlungnummeriert"/>
        <w:spacing w:after="80"/>
        <w:rPr>
          <w:rFonts w:cstheme="minorHAnsi"/>
          <w:b/>
          <w:szCs w:val="20"/>
          <w:lang w:val="it-CH"/>
        </w:rPr>
      </w:pPr>
      <w:proofErr w:type="spellStart"/>
      <w:r w:rsidRPr="004352D8">
        <w:rPr>
          <w:b/>
          <w:lang w:val="it-CH"/>
        </w:rPr>
        <w:t>Organis</w:t>
      </w:r>
      <w:r w:rsidR="006D0AD9" w:rsidRPr="004352D8">
        <w:rPr>
          <w:b/>
          <w:lang w:val="it-CH"/>
        </w:rPr>
        <w:t>zzione</w:t>
      </w:r>
      <w:proofErr w:type="spellEnd"/>
      <w:r w:rsidR="006D0AD9" w:rsidRPr="004352D8">
        <w:rPr>
          <w:b/>
          <w:lang w:val="it-CH"/>
        </w:rPr>
        <w:t>/i</w:t>
      </w:r>
      <w:r w:rsidRPr="004352D8">
        <w:rPr>
          <w:b/>
          <w:lang w:val="it-CH"/>
        </w:rPr>
        <w:t>stitu</w:t>
      </w:r>
      <w:r w:rsidR="006D0AD9" w:rsidRPr="004352D8">
        <w:rPr>
          <w:b/>
          <w:lang w:val="it-CH"/>
        </w:rPr>
        <w:t>z</w:t>
      </w:r>
      <w:r w:rsidRPr="004352D8">
        <w:rPr>
          <w:b/>
          <w:lang w:val="it-CH"/>
        </w:rPr>
        <w:t>ion</w:t>
      </w:r>
      <w:r w:rsidR="006D0AD9" w:rsidRPr="004352D8">
        <w:rPr>
          <w:b/>
          <w:lang w:val="it-CH"/>
        </w:rPr>
        <w:t>e</w:t>
      </w:r>
      <w:r w:rsidRPr="004352D8">
        <w:rPr>
          <w:b/>
          <w:lang w:val="it-CH"/>
        </w:rPr>
        <w:t>/</w:t>
      </w:r>
      <w:r w:rsidR="006D0AD9" w:rsidRPr="004352D8">
        <w:rPr>
          <w:b/>
          <w:lang w:val="it-CH"/>
        </w:rPr>
        <w:t>scuola responsabile della richiesta</w:t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bookmarkStart w:id="0" w:name="_GoBack"/>
      <w:bookmarkEnd w:id="0"/>
      <w:r w:rsidRPr="004352D8">
        <w:rPr>
          <w:szCs w:val="20"/>
          <w:lang w:val="it-CH"/>
        </w:rPr>
        <w:t>Nom</w:t>
      </w:r>
      <w:r w:rsidR="006D0AD9" w:rsidRPr="004352D8">
        <w:rPr>
          <w:szCs w:val="20"/>
          <w:lang w:val="it-CH"/>
        </w:rPr>
        <w:t>e</w:t>
      </w:r>
      <w:r w:rsidRPr="004352D8">
        <w:rPr>
          <w:szCs w:val="20"/>
          <w:lang w:val="it-CH"/>
        </w:rPr>
        <w:t xml:space="preserve"> de</w:t>
      </w:r>
      <w:r w:rsidR="006D0AD9" w:rsidRPr="004352D8">
        <w:rPr>
          <w:szCs w:val="20"/>
          <w:lang w:val="it-CH"/>
        </w:rPr>
        <w:t>lla scuola</w:t>
      </w:r>
      <w:r w:rsidR="006300D1" w:rsidRPr="004352D8">
        <w:rPr>
          <w:szCs w:val="20"/>
          <w:lang w:val="it-CH"/>
        </w:rPr>
        <w:t>/istituzione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Strada</w:t>
      </w:r>
      <w:r w:rsidR="00A6695A" w:rsidRPr="004352D8">
        <w:rPr>
          <w:szCs w:val="20"/>
          <w:lang w:val="it-CH"/>
        </w:rPr>
        <w:t xml:space="preserve"> / no: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N</w:t>
      </w:r>
      <w:r w:rsidR="006D0AD9" w:rsidRPr="004352D8">
        <w:rPr>
          <w:szCs w:val="20"/>
          <w:lang w:val="it-CH"/>
        </w:rPr>
        <w:t>PA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L</w:t>
      </w:r>
      <w:r w:rsidR="006D0AD9" w:rsidRPr="004352D8">
        <w:rPr>
          <w:szCs w:val="20"/>
          <w:lang w:val="it-CH"/>
        </w:rPr>
        <w:t>ocalità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Nom</w:t>
      </w:r>
      <w:r w:rsidR="006D0AD9" w:rsidRPr="004352D8">
        <w:rPr>
          <w:szCs w:val="20"/>
          <w:lang w:val="it-CH"/>
        </w:rPr>
        <w:t>e</w:t>
      </w:r>
      <w:r w:rsidRPr="004352D8">
        <w:rPr>
          <w:szCs w:val="20"/>
          <w:lang w:val="it-CH"/>
        </w:rPr>
        <w:t xml:space="preserve"> de</w:t>
      </w:r>
      <w:r w:rsidR="006D0AD9" w:rsidRPr="004352D8">
        <w:rPr>
          <w:szCs w:val="20"/>
          <w:lang w:val="it-CH"/>
        </w:rPr>
        <w:t>l</w:t>
      </w:r>
      <w:r w:rsidRPr="004352D8">
        <w:rPr>
          <w:szCs w:val="20"/>
          <w:lang w:val="it-CH"/>
        </w:rPr>
        <w:t>la person</w:t>
      </w:r>
      <w:r w:rsidR="006D0AD9" w:rsidRPr="004352D8">
        <w:rPr>
          <w:szCs w:val="20"/>
          <w:lang w:val="it-CH"/>
        </w:rPr>
        <w:t>a di contatto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Signora/Signor"/>
            </w:textInput>
          </w:ffData>
        </w:fldChar>
      </w:r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Signora/Signor</w:t>
      </w:r>
      <w:r w:rsidR="00D70D18" w:rsidRPr="004352D8">
        <w:rPr>
          <w:rFonts w:cstheme="minorHAnsi"/>
          <w:szCs w:val="20"/>
          <w:lang w:val="it-CH"/>
        </w:rPr>
        <w:fldChar w:fldCharType="end"/>
      </w:r>
      <w:r w:rsidR="002529EA" w:rsidRPr="004352D8">
        <w:rPr>
          <w:rFonts w:cstheme="minorHAnsi"/>
          <w:szCs w:val="20"/>
          <w:lang w:val="it-CH"/>
        </w:rPr>
        <w:t xml:space="preserve">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8"/>
            <w:enabled/>
            <w:calcOnExit w:val="0"/>
            <w:textInput>
              <w:default w:val="Cognome"/>
            </w:textInput>
          </w:ffData>
        </w:fldChar>
      </w:r>
      <w:bookmarkStart w:id="1" w:name="Text108"/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Cognome</w:t>
      </w:r>
      <w:r w:rsidR="00D70D18" w:rsidRPr="004352D8">
        <w:rPr>
          <w:rFonts w:cstheme="minorHAnsi"/>
          <w:szCs w:val="20"/>
          <w:lang w:val="it-CH"/>
        </w:rPr>
        <w:fldChar w:fldCharType="end"/>
      </w:r>
      <w:bookmarkEnd w:id="1"/>
      <w:r w:rsidR="002529EA" w:rsidRPr="004352D8">
        <w:rPr>
          <w:rFonts w:cstheme="minorHAnsi"/>
          <w:szCs w:val="20"/>
          <w:lang w:val="it-CH"/>
        </w:rPr>
        <w:t xml:space="preserve">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Nome</w:t>
      </w:r>
      <w:r w:rsidR="00D70D18" w:rsidRPr="004352D8">
        <w:rPr>
          <w:rFonts w:cstheme="minorHAnsi"/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Tel. no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e</w:t>
      </w:r>
      <w:r w:rsidR="002529EA" w:rsidRPr="004352D8">
        <w:rPr>
          <w:szCs w:val="20"/>
          <w:lang w:val="it-CH"/>
        </w:rPr>
        <w:t>-mail: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Tit</w:t>
      </w:r>
      <w:r w:rsidR="006D0AD9" w:rsidRPr="004352D8">
        <w:rPr>
          <w:b/>
          <w:lang w:val="it-CH"/>
        </w:rPr>
        <w:t>olo del progetto</w:t>
      </w:r>
      <w:r w:rsidRPr="004352D8">
        <w:rPr>
          <w:b/>
          <w:lang w:val="it-CH"/>
        </w:rPr>
        <w:t>:</w:t>
      </w:r>
    </w:p>
    <w:p w:rsidR="002529EA" w:rsidRPr="004352D8" w:rsidRDefault="00D70D18" w:rsidP="002529EA">
      <w:pPr>
        <w:ind w:left="426"/>
        <w:rPr>
          <w:b/>
          <w:szCs w:val="20"/>
          <w:lang w:val="it-CH"/>
        </w:rPr>
      </w:pPr>
      <w:r w:rsidRPr="004352D8">
        <w:rPr>
          <w:b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b/>
          <w:szCs w:val="20"/>
          <w:lang w:val="it-CH"/>
        </w:rPr>
        <w:instrText xml:space="preserve"> FORMTEXT </w:instrText>
      </w:r>
      <w:r w:rsidRPr="004352D8">
        <w:rPr>
          <w:b/>
          <w:szCs w:val="20"/>
          <w:lang w:val="it-CH"/>
        </w:rPr>
      </w:r>
      <w:r w:rsidRPr="004352D8">
        <w:rPr>
          <w:b/>
          <w:szCs w:val="20"/>
          <w:lang w:val="it-CH"/>
        </w:rPr>
        <w:fldChar w:fldCharType="separate"/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Pr="004352D8">
        <w:rPr>
          <w:b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rFonts w:cstheme="minorHAnsi"/>
          <w:b/>
          <w:szCs w:val="20"/>
          <w:lang w:val="it-CH"/>
        </w:rPr>
        <w:t xml:space="preserve">No </w:t>
      </w:r>
      <w:proofErr w:type="gramStart"/>
      <w:r w:rsidR="006D0AD9" w:rsidRPr="004352D8">
        <w:rPr>
          <w:rFonts w:cstheme="minorHAnsi"/>
          <w:b/>
          <w:szCs w:val="20"/>
          <w:lang w:val="it-CH"/>
        </w:rPr>
        <w:t>rif.</w:t>
      </w:r>
      <w:proofErr w:type="gramEnd"/>
      <w:r w:rsidR="006D0AD9" w:rsidRPr="004352D8">
        <w:rPr>
          <w:rFonts w:cstheme="minorHAnsi"/>
          <w:b/>
          <w:szCs w:val="20"/>
          <w:lang w:val="it-CH"/>
        </w:rPr>
        <w:t xml:space="preserve"> del progetto</w:t>
      </w:r>
      <w:r w:rsidRPr="004352D8">
        <w:rPr>
          <w:rFonts w:cstheme="minorHAnsi"/>
          <w:b/>
          <w:szCs w:val="20"/>
          <w:lang w:val="it-CH"/>
        </w:rPr>
        <w:t>:</w:t>
      </w:r>
    </w:p>
    <w:p w:rsidR="002529EA" w:rsidRPr="004352D8" w:rsidRDefault="00D70D18" w:rsidP="002529EA">
      <w:pPr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Pr="004352D8">
        <w:rPr>
          <w:szCs w:val="20"/>
          <w:lang w:val="it-CH"/>
        </w:rPr>
      </w:r>
      <w:r w:rsidRPr="004352D8">
        <w:rPr>
          <w:szCs w:val="20"/>
          <w:lang w:val="it-CH"/>
        </w:rPr>
        <w:fldChar w:fldCharType="separate"/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Crit</w:t>
      </w:r>
      <w:r w:rsidR="006D0AD9" w:rsidRPr="004352D8">
        <w:rPr>
          <w:b/>
          <w:lang w:val="it-CH"/>
        </w:rPr>
        <w:t>eri pedagogici e didattici</w:t>
      </w:r>
    </w:p>
    <w:p w:rsidR="002529EA" w:rsidRPr="004352D8" w:rsidRDefault="006D0AD9" w:rsidP="002529EA">
      <w:pPr>
        <w:pStyle w:val="Listenabsatz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Obiettivi d‘apprendimento</w:t>
      </w:r>
    </w:p>
    <w:p w:rsidR="002529EA" w:rsidRPr="004352D8" w:rsidRDefault="006D0AD9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Il prog</w:t>
      </w:r>
      <w:r w:rsidR="00E34438" w:rsidRPr="004352D8">
        <w:rPr>
          <w:rFonts w:ascii="Arial" w:hAnsi="Arial" w:cs="Arial"/>
          <w:szCs w:val="20"/>
          <w:lang w:val="it-CH"/>
        </w:rPr>
        <w:t>e</w:t>
      </w:r>
      <w:r w:rsidRPr="004352D8">
        <w:rPr>
          <w:rFonts w:ascii="Arial" w:hAnsi="Arial" w:cs="Arial"/>
          <w:szCs w:val="20"/>
          <w:lang w:val="it-CH"/>
        </w:rPr>
        <w:t>tto ha permesso di raggiungere gli obiettivi d’app</w:t>
      </w:r>
      <w:r w:rsidR="00E34438" w:rsidRPr="004352D8">
        <w:rPr>
          <w:rFonts w:ascii="Arial" w:hAnsi="Arial" w:cs="Arial"/>
          <w:szCs w:val="20"/>
          <w:lang w:val="it-CH"/>
        </w:rPr>
        <w:t>r</w:t>
      </w:r>
      <w:r w:rsidRPr="004352D8">
        <w:rPr>
          <w:rFonts w:ascii="Arial" w:hAnsi="Arial" w:cs="Arial"/>
          <w:szCs w:val="20"/>
          <w:lang w:val="it-CH"/>
        </w:rPr>
        <w:t>endimento fissati</w:t>
      </w:r>
      <w:proofErr w:type="gramStart"/>
      <w:r w:rsidR="00A6695A" w:rsidRPr="004352D8">
        <w:rPr>
          <w:rFonts w:ascii="Arial" w:hAnsi="Arial" w:cs="Arial"/>
          <w:szCs w:val="20"/>
          <w:lang w:val="it-CH"/>
        </w:rPr>
        <w:t> ?</w:t>
      </w:r>
      <w:proofErr w:type="gramEnd"/>
      <w:r w:rsidR="00A6695A" w:rsidRPr="004352D8">
        <w:rPr>
          <w:rFonts w:ascii="Arial" w:hAnsi="Arial" w:cs="Arial"/>
          <w:szCs w:val="20"/>
          <w:lang w:val="it-CH"/>
        </w:rPr>
        <w:t xml:space="preserve"> S</w:t>
      </w:r>
      <w:r w:rsidRPr="004352D8">
        <w:rPr>
          <w:rFonts w:ascii="Arial" w:hAnsi="Arial" w:cs="Arial"/>
          <w:szCs w:val="20"/>
          <w:lang w:val="it-CH"/>
        </w:rPr>
        <w:t>e sî, come? Se no, perché?</w:t>
      </w:r>
    </w:p>
    <w:p w:rsidR="002529EA" w:rsidRPr="004352D8" w:rsidRDefault="00D70D18" w:rsidP="002529EA">
      <w:pPr>
        <w:ind w:left="71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Listenabsatz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Comp</w:t>
      </w:r>
      <w:r w:rsidR="006D0AD9" w:rsidRPr="004352D8">
        <w:rPr>
          <w:rFonts w:ascii="Arial" w:hAnsi="Arial" w:cs="Arial"/>
          <w:b/>
          <w:szCs w:val="20"/>
          <w:lang w:val="it-CH"/>
        </w:rPr>
        <w:t>etenze di ESS</w:t>
      </w:r>
    </w:p>
    <w:p w:rsidR="002529EA" w:rsidRPr="004352D8" w:rsidRDefault="006D0AD9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Con questo progetto quali competenze di ESS si volevano sviluppare</w:t>
      </w:r>
      <w:r w:rsidR="002529E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986D40">
      <w:pPr>
        <w:ind w:left="770"/>
        <w:rPr>
          <w:szCs w:val="20"/>
          <w:lang w:val="it-CH"/>
        </w:rPr>
      </w:pP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Pensare e agire in modo anticipatorio</w:t>
      </w:r>
      <w:proofErr w:type="gramStart"/>
      <w:r w:rsidR="002529EA" w:rsidRPr="004352D8">
        <w:rPr>
          <w:szCs w:val="20"/>
          <w:lang w:val="it-CH"/>
        </w:rPr>
        <w:t xml:space="preserve">  </w:t>
      </w:r>
      <w:proofErr w:type="gramEnd"/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Pensare in modo critico e costruttivo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Cambiare prospettiva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Affrontare insiemi le questioni riguardanti lo sviluppo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Partecipare attivamente ai processi sociali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Sentirsi parte del mondo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4352D8" w:rsidRPr="004352D8">
        <w:rPr>
          <w:szCs w:val="20"/>
          <w:lang w:val="it-CH"/>
        </w:rPr>
        <w:t>Riflettere</w:t>
      </w:r>
      <w:r w:rsidR="006D0AD9" w:rsidRPr="004352D8">
        <w:rPr>
          <w:szCs w:val="20"/>
          <w:lang w:val="it-CH"/>
        </w:rPr>
        <w:t xml:space="preserve"> sui </w:t>
      </w:r>
      <w:r w:rsidR="00986D40" w:rsidRPr="004352D8">
        <w:rPr>
          <w:szCs w:val="20"/>
          <w:lang w:val="it-CH"/>
        </w:rPr>
        <w:t>propri valori e su quelli delle altre persone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986D40" w:rsidRPr="004352D8">
        <w:rPr>
          <w:szCs w:val="20"/>
          <w:lang w:val="it-CH"/>
        </w:rPr>
        <w:t xml:space="preserve">Assumersi la propria </w:t>
      </w:r>
      <w:r w:rsidR="004352D8" w:rsidRPr="004352D8">
        <w:rPr>
          <w:szCs w:val="20"/>
          <w:lang w:val="it-CH"/>
        </w:rPr>
        <w:t>responsabilità</w:t>
      </w:r>
      <w:r w:rsidR="00986D40" w:rsidRPr="004352D8">
        <w:rPr>
          <w:szCs w:val="20"/>
          <w:lang w:val="it-CH"/>
        </w:rPr>
        <w:t xml:space="preserve"> e utilizzare i vari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986D40" w:rsidRPr="004352D8">
        <w:rPr>
          <w:szCs w:val="20"/>
          <w:lang w:val="it-CH"/>
        </w:rPr>
        <w:t>Costruire delle conoscenze interdisciplinari e dalle molteplici prospettive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986D40" w:rsidRPr="004352D8">
        <w:rPr>
          <w:szCs w:val="20"/>
          <w:lang w:val="it-CH"/>
        </w:rPr>
        <w:t xml:space="preserve">  </w:t>
      </w:r>
      <w:r w:rsidR="002529EA" w:rsidRPr="004352D8">
        <w:rPr>
          <w:szCs w:val="20"/>
          <w:lang w:val="it-CH"/>
        </w:rPr>
        <w:t>A</w:t>
      </w:r>
      <w:r w:rsidR="00986D40" w:rsidRPr="004352D8">
        <w:rPr>
          <w:szCs w:val="20"/>
          <w:lang w:val="it-CH"/>
        </w:rPr>
        <w:t>ltro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>
        <w:rPr>
          <w:szCs w:val="20"/>
          <w:lang w:val="it-CH"/>
        </w:rPr>
      </w:r>
      <w:r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</w:p>
    <w:p w:rsidR="00986D40" w:rsidRPr="004352D8" w:rsidRDefault="00986D40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</w:p>
    <w:p w:rsidR="002529EA" w:rsidRPr="004352D8" w:rsidRDefault="00986D40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 xml:space="preserve">Il progetto ha permesso di sviluppare le competenze di ESS stabilite? Se </w:t>
      </w:r>
      <w:proofErr w:type="gramStart"/>
      <w:r w:rsidRPr="004352D8">
        <w:rPr>
          <w:rFonts w:ascii="Arial" w:hAnsi="Arial" w:cs="Arial"/>
          <w:szCs w:val="20"/>
          <w:lang w:val="it-CH"/>
        </w:rPr>
        <w:t>si</w:t>
      </w:r>
      <w:proofErr w:type="gramEnd"/>
      <w:r w:rsidRPr="004352D8">
        <w:rPr>
          <w:rFonts w:ascii="Arial" w:hAnsi="Arial" w:cs="Arial"/>
          <w:szCs w:val="20"/>
          <w:lang w:val="it-CH"/>
        </w:rPr>
        <w:t>, come? Se no, perché?</w:t>
      </w:r>
    </w:p>
    <w:p w:rsidR="002529EA" w:rsidRPr="004352D8" w:rsidRDefault="00D70D18" w:rsidP="002529EA">
      <w:pPr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numPr>
          <w:ilvl w:val="0"/>
          <w:numId w:val="27"/>
        </w:numPr>
        <w:spacing w:before="24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Attività</w:t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lastRenderedPageBreak/>
        <w:t xml:space="preserve">Le attività previste sono state realizzate? Se </w:t>
      </w:r>
      <w:proofErr w:type="gramStart"/>
      <w:r w:rsidRPr="004352D8">
        <w:rPr>
          <w:rFonts w:ascii="Arial" w:hAnsi="Arial" w:cs="Arial"/>
          <w:szCs w:val="20"/>
          <w:lang w:val="it-CH"/>
        </w:rPr>
        <w:t>s</w:t>
      </w:r>
      <w:r w:rsidR="00922127" w:rsidRPr="004352D8">
        <w:rPr>
          <w:rFonts w:ascii="Arial" w:hAnsi="Arial" w:cs="Arial"/>
          <w:szCs w:val="20"/>
          <w:lang w:val="it-CH"/>
        </w:rPr>
        <w:t>i</w:t>
      </w:r>
      <w:proofErr w:type="gramEnd"/>
      <w:r w:rsidRPr="004352D8">
        <w:rPr>
          <w:rFonts w:ascii="Arial" w:hAnsi="Arial" w:cs="Arial"/>
          <w:szCs w:val="20"/>
          <w:lang w:val="it-CH"/>
        </w:rPr>
        <w:t>, come sono state svolte ? Se no, perché?</w:t>
      </w:r>
    </w:p>
    <w:p w:rsidR="002529EA" w:rsidRPr="004352D8" w:rsidRDefault="00D70D18" w:rsidP="002529EA">
      <w:pPr>
        <w:pStyle w:val="Listenabsatz"/>
        <w:ind w:left="71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 xml:space="preserve">Con quali </w:t>
      </w:r>
      <w:proofErr w:type="gramStart"/>
      <w:r w:rsidRPr="004352D8">
        <w:rPr>
          <w:rFonts w:ascii="Arial" w:hAnsi="Arial" w:cs="Arial"/>
          <w:szCs w:val="20"/>
          <w:lang w:val="it-CH"/>
        </w:rPr>
        <w:t>modalità</w:t>
      </w:r>
      <w:proofErr w:type="gramEnd"/>
      <w:r w:rsidRPr="004352D8">
        <w:rPr>
          <w:rFonts w:ascii="Arial" w:hAnsi="Arial" w:cs="Arial"/>
          <w:szCs w:val="20"/>
          <w:lang w:val="it-CH"/>
        </w:rPr>
        <w:t xml:space="preserve"> sono stati raggiunti i risultati?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In che modo e con quale motivazione gli allievi hanno partecipato</w:t>
      </w:r>
      <w:r w:rsidR="00A6695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Quali sono i punti soddisfacenti e quelli da migliorare?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Organi</w:t>
      </w:r>
      <w:r w:rsidR="00986D40" w:rsidRPr="004352D8">
        <w:rPr>
          <w:b/>
          <w:lang w:val="it-CH"/>
        </w:rPr>
        <w:t>zzazione del progetto</w:t>
      </w:r>
    </w:p>
    <w:p w:rsidR="002529EA" w:rsidRPr="004352D8" w:rsidRDefault="00922127" w:rsidP="002529EA">
      <w:pPr>
        <w:pStyle w:val="Listenabsatz"/>
        <w:spacing w:after="120"/>
        <w:ind w:left="426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</w:t>
      </w:r>
      <w:r w:rsidR="00986D40" w:rsidRPr="004352D8">
        <w:rPr>
          <w:rFonts w:ascii="Arial" w:hAnsi="Arial" w:cs="Arial"/>
          <w:szCs w:val="20"/>
          <w:lang w:val="it-CH"/>
        </w:rPr>
        <w:t>u</w:t>
      </w:r>
      <w:r w:rsidRPr="004352D8">
        <w:rPr>
          <w:rFonts w:ascii="Arial" w:hAnsi="Arial" w:cs="Arial"/>
          <w:szCs w:val="20"/>
          <w:lang w:val="it-CH"/>
        </w:rPr>
        <w:t>a</w:t>
      </w:r>
      <w:r w:rsidR="00986D40" w:rsidRPr="004352D8">
        <w:rPr>
          <w:rFonts w:ascii="Arial" w:hAnsi="Arial" w:cs="Arial"/>
          <w:szCs w:val="20"/>
          <w:lang w:val="it-CH"/>
        </w:rPr>
        <w:t>li feedback potete fornirci sull’organizzazione del progetto (collaborazione fra colleghi, con alt</w:t>
      </w:r>
      <w:r w:rsidR="006300D1" w:rsidRPr="004352D8">
        <w:rPr>
          <w:rFonts w:ascii="Arial" w:hAnsi="Arial" w:cs="Arial"/>
          <w:szCs w:val="20"/>
          <w:lang w:val="it-CH"/>
        </w:rPr>
        <w:t>ri attori, tenuta del calendario con le scadenze, ripartizione dei compiti, ecc.)?</w:t>
      </w:r>
    </w:p>
    <w:p w:rsidR="002529EA" w:rsidRPr="004352D8" w:rsidRDefault="00D70D18" w:rsidP="002529EA">
      <w:pPr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A6695A">
      <w:pPr>
        <w:pStyle w:val="Listenabsatz"/>
        <w:spacing w:before="120" w:after="120"/>
        <w:ind w:left="426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 xml:space="preserve">Quali consigli potreste dare </w:t>
      </w:r>
      <w:proofErr w:type="gramStart"/>
      <w:r w:rsidRPr="004352D8">
        <w:rPr>
          <w:rFonts w:ascii="Arial" w:hAnsi="Arial" w:cs="Arial"/>
          <w:szCs w:val="20"/>
          <w:lang w:val="it-CH"/>
        </w:rPr>
        <w:t>ad</w:t>
      </w:r>
      <w:proofErr w:type="gramEnd"/>
      <w:r w:rsidRPr="004352D8">
        <w:rPr>
          <w:rFonts w:ascii="Arial" w:hAnsi="Arial" w:cs="Arial"/>
          <w:szCs w:val="20"/>
          <w:lang w:val="it-CH"/>
        </w:rPr>
        <w:t xml:space="preserve"> un/a collega che desidera realizzare un progetto analogo</w:t>
      </w:r>
      <w:r w:rsidR="00A6695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2529EA">
      <w:pPr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rFonts w:cstheme="minorHAnsi"/>
          <w:b/>
          <w:szCs w:val="20"/>
          <w:lang w:val="it-CH"/>
        </w:rPr>
        <w:t>Valutazione</w:t>
      </w:r>
    </w:p>
    <w:p w:rsidR="002529EA" w:rsidRPr="004352D8" w:rsidRDefault="006300D1" w:rsidP="002529EA">
      <w:pPr>
        <w:spacing w:before="120" w:after="120"/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In che modo il progetto è stato valutato e con quali risultati?</w:t>
      </w:r>
    </w:p>
    <w:p w:rsidR="002529EA" w:rsidRPr="004352D8" w:rsidRDefault="00D70D18" w:rsidP="002529EA">
      <w:pPr>
        <w:ind w:left="43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ind w:left="43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Qual è l’impatto del progetto</w:t>
      </w:r>
      <w:r w:rsidR="00A6695A" w:rsidRPr="004352D8">
        <w:rPr>
          <w:rFonts w:ascii="Arial" w:hAnsi="Arial" w:cs="Arial"/>
          <w:szCs w:val="20"/>
          <w:lang w:val="it-CH"/>
        </w:rPr>
        <w:t>:</w:t>
      </w:r>
    </w:p>
    <w:p w:rsidR="002529EA" w:rsidRPr="004352D8" w:rsidRDefault="00A6695A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Su</w:t>
      </w:r>
      <w:r w:rsidR="006300D1" w:rsidRPr="004352D8">
        <w:rPr>
          <w:rFonts w:ascii="Arial" w:hAnsi="Arial" w:cs="Arial"/>
          <w:szCs w:val="20"/>
          <w:lang w:val="it-CH"/>
        </w:rPr>
        <w:t>gli/</w:t>
      </w:r>
      <w:proofErr w:type="gramStart"/>
      <w:r w:rsidR="006300D1" w:rsidRPr="004352D8">
        <w:rPr>
          <w:rFonts w:ascii="Arial" w:hAnsi="Arial" w:cs="Arial"/>
          <w:szCs w:val="20"/>
          <w:lang w:val="it-CH"/>
        </w:rPr>
        <w:t>sulle</w:t>
      </w:r>
      <w:proofErr w:type="gramEnd"/>
      <w:r w:rsidR="006300D1" w:rsidRPr="004352D8">
        <w:rPr>
          <w:rFonts w:ascii="Arial" w:hAnsi="Arial" w:cs="Arial"/>
          <w:szCs w:val="20"/>
          <w:lang w:val="it-CH"/>
        </w:rPr>
        <w:t xml:space="preserve"> allievi/e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proofErr w:type="gramStart"/>
      <w:r w:rsidRPr="004352D8">
        <w:rPr>
          <w:rFonts w:ascii="Arial" w:hAnsi="Arial" w:cs="Arial"/>
          <w:szCs w:val="20"/>
          <w:lang w:val="it-CH"/>
        </w:rPr>
        <w:t>Sui/sulle</w:t>
      </w:r>
      <w:proofErr w:type="gramEnd"/>
      <w:r w:rsidRPr="004352D8">
        <w:rPr>
          <w:rFonts w:ascii="Arial" w:hAnsi="Arial" w:cs="Arial"/>
          <w:szCs w:val="20"/>
          <w:lang w:val="it-CH"/>
        </w:rPr>
        <w:t xml:space="preserve"> docenti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Sull’istituto scolastico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 xml:space="preserve">Sugli altri attori risp. </w:t>
      </w:r>
      <w:proofErr w:type="gramStart"/>
      <w:r w:rsidRPr="004352D8">
        <w:rPr>
          <w:rFonts w:ascii="Arial" w:hAnsi="Arial" w:cs="Arial"/>
          <w:szCs w:val="20"/>
          <w:lang w:val="it-CH"/>
        </w:rPr>
        <w:t>Sulle altre attrici eventuali coinvolti</w:t>
      </w:r>
      <w:proofErr w:type="gramEnd"/>
      <w:r w:rsidRPr="004352D8">
        <w:rPr>
          <w:rFonts w:ascii="Arial" w:hAnsi="Arial" w:cs="Arial"/>
          <w:szCs w:val="20"/>
          <w:lang w:val="it-CH"/>
        </w:rPr>
        <w:t>/e nel progetto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A6695A" w:rsidRPr="004352D8" w:rsidRDefault="00A6695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6300D1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t>Luogo</w:t>
      </w:r>
      <w:r w:rsidR="002529EA" w:rsidRPr="004352D8">
        <w:rPr>
          <w:rFonts w:cstheme="minorHAnsi"/>
          <w:szCs w:val="20"/>
          <w:lang w:val="it-CH"/>
        </w:rPr>
        <w:t xml:space="preserve">, </w:t>
      </w:r>
      <w:r w:rsidR="00A6695A" w:rsidRPr="004352D8">
        <w:rPr>
          <w:rFonts w:cstheme="minorHAnsi"/>
          <w:szCs w:val="20"/>
          <w:lang w:val="it-CH"/>
        </w:rPr>
        <w:t>dat</w:t>
      </w:r>
      <w:r w:rsidRPr="004352D8">
        <w:rPr>
          <w:rFonts w:cstheme="minorHAnsi"/>
          <w:szCs w:val="20"/>
          <w:lang w:val="it-CH"/>
        </w:rPr>
        <w:t>a</w:t>
      </w:r>
      <w:r w:rsidR="002529EA" w:rsidRPr="004352D8">
        <w:rPr>
          <w:rFonts w:cstheme="minorHAnsi"/>
          <w:szCs w:val="20"/>
          <w:lang w:val="it-CH"/>
        </w:rPr>
        <w:t xml:space="preserve">: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D70D18" w:rsidRPr="004352D8">
        <w:rPr>
          <w:rFonts w:cstheme="minorHAnsi"/>
          <w:szCs w:val="20"/>
          <w:lang w:val="it-CH"/>
        </w:rPr>
        <w:fldChar w:fldCharType="end"/>
      </w:r>
      <w:r w:rsidR="002529EA" w:rsidRPr="004352D8">
        <w:rPr>
          <w:rFonts w:cstheme="minorHAnsi"/>
          <w:szCs w:val="20"/>
          <w:lang w:val="it-CH"/>
        </w:rPr>
        <w:t xml:space="preserve">,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D70D18" w:rsidRPr="004352D8">
        <w:rPr>
          <w:rFonts w:cstheme="minorHAnsi"/>
          <w:szCs w:val="20"/>
          <w:lang w:val="it-CH"/>
        </w:rPr>
        <w:fldChar w:fldCharType="end"/>
      </w:r>
    </w:p>
    <w:p w:rsidR="002529EA" w:rsidRPr="004352D8" w:rsidRDefault="002529E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6300D1" w:rsidP="002529EA">
      <w:pPr>
        <w:tabs>
          <w:tab w:val="left" w:pos="4536"/>
        </w:tabs>
        <w:spacing w:before="120"/>
        <w:ind w:left="322"/>
        <w:rPr>
          <w:rFonts w:cstheme="minorHAnsi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t>Firma</w:t>
      </w:r>
      <w:proofErr w:type="gramStart"/>
      <w:r w:rsidRPr="004352D8">
        <w:rPr>
          <w:rFonts w:cstheme="minorHAnsi"/>
          <w:szCs w:val="20"/>
          <w:lang w:val="it-CH"/>
        </w:rPr>
        <w:t> :</w:t>
      </w:r>
      <w:proofErr w:type="gramEnd"/>
    </w:p>
    <w:p w:rsidR="002529EA" w:rsidRPr="004352D8" w:rsidRDefault="002529EA" w:rsidP="002529EA">
      <w:pPr>
        <w:tabs>
          <w:tab w:val="left" w:pos="4536"/>
        </w:tabs>
        <w:spacing w:after="80"/>
        <w:ind w:left="322"/>
        <w:rPr>
          <w:rFonts w:cstheme="minorHAnsi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t>(</w:t>
      </w:r>
      <w:r w:rsidR="00A6695A" w:rsidRPr="004352D8">
        <w:rPr>
          <w:rFonts w:cstheme="minorHAnsi"/>
          <w:szCs w:val="20"/>
          <w:lang w:val="it-CH"/>
        </w:rPr>
        <w:t>scan</w:t>
      </w:r>
      <w:r w:rsidR="00E8090D" w:rsidRPr="004352D8">
        <w:rPr>
          <w:rFonts w:cstheme="minorHAnsi"/>
          <w:szCs w:val="20"/>
          <w:lang w:val="it-CH"/>
        </w:rPr>
        <w:t xml:space="preserve">sionate sotto forma </w:t>
      </w:r>
      <w:proofErr w:type="gramStart"/>
      <w:r w:rsidR="00E8090D" w:rsidRPr="004352D8">
        <w:rPr>
          <w:rFonts w:cstheme="minorHAnsi"/>
          <w:szCs w:val="20"/>
          <w:lang w:val="it-CH"/>
        </w:rPr>
        <w:t xml:space="preserve">di </w:t>
      </w:r>
      <w:proofErr w:type="gramEnd"/>
      <w:r w:rsidR="00E8090D" w:rsidRPr="004352D8">
        <w:rPr>
          <w:rFonts w:cstheme="minorHAnsi"/>
          <w:szCs w:val="20"/>
          <w:lang w:val="it-CH"/>
        </w:rPr>
        <w:t>immagini</w:t>
      </w:r>
      <w:r w:rsidRPr="004352D8">
        <w:rPr>
          <w:rFonts w:cstheme="minorHAnsi"/>
          <w:szCs w:val="20"/>
          <w:lang w:val="it-CH"/>
        </w:rPr>
        <w:t>)</w:t>
      </w:r>
    </w:p>
    <w:p w:rsidR="002529EA" w:rsidRPr="004352D8" w:rsidRDefault="002529E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2529E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2529E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6300D1" w:rsidRPr="004352D8" w:rsidRDefault="006300D1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6300D1" w:rsidRPr="004352D8" w:rsidRDefault="006300D1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6300D1" w:rsidP="002529EA">
      <w:pPr>
        <w:tabs>
          <w:tab w:val="left" w:pos="4536"/>
        </w:tabs>
        <w:spacing w:before="120" w:after="80"/>
        <w:ind w:left="322"/>
        <w:rPr>
          <w:rFonts w:cstheme="minorHAnsi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t>Cognome</w:t>
      </w:r>
      <w:r w:rsidR="002529EA" w:rsidRPr="004352D8">
        <w:rPr>
          <w:rFonts w:cstheme="minorHAnsi"/>
          <w:szCs w:val="20"/>
          <w:lang w:val="it-CH"/>
        </w:rPr>
        <w:t xml:space="preserve"> </w:t>
      </w:r>
      <w:r w:rsidRPr="004352D8">
        <w:rPr>
          <w:rFonts w:cstheme="minorHAnsi"/>
          <w:szCs w:val="20"/>
          <w:lang w:val="it-CH"/>
        </w:rPr>
        <w:t>Nome</w:t>
      </w:r>
      <w:r w:rsidR="002529EA" w:rsidRPr="004352D8">
        <w:rPr>
          <w:rFonts w:cstheme="minorHAnsi"/>
          <w:szCs w:val="20"/>
          <w:lang w:val="it-CH"/>
        </w:rPr>
        <w:t>:</w:t>
      </w:r>
    </w:p>
    <w:p w:rsidR="002529EA" w:rsidRPr="004352D8" w:rsidRDefault="00D70D18" w:rsidP="002529EA">
      <w:pPr>
        <w:tabs>
          <w:tab w:val="left" w:pos="4536"/>
        </w:tabs>
        <w:ind w:left="322"/>
        <w:rPr>
          <w:rFonts w:eastAsia="Times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Pr="004352D8">
        <w:rPr>
          <w:rFonts w:cstheme="minorHAnsi"/>
          <w:szCs w:val="20"/>
          <w:lang w:val="it-CH"/>
        </w:rPr>
      </w:r>
      <w:r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Pr="004352D8">
        <w:rPr>
          <w:rFonts w:cstheme="minorHAnsi"/>
          <w:szCs w:val="20"/>
          <w:lang w:val="it-CH"/>
        </w:rPr>
        <w:fldChar w:fldCharType="end"/>
      </w:r>
      <w:r w:rsidR="002529EA" w:rsidRPr="004352D8">
        <w:rPr>
          <w:rFonts w:cstheme="minorHAnsi"/>
          <w:szCs w:val="20"/>
          <w:lang w:val="it-CH"/>
        </w:rPr>
        <w:t xml:space="preserve"> </w:t>
      </w:r>
      <w:r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Pr="004352D8">
        <w:rPr>
          <w:rFonts w:cstheme="minorHAnsi"/>
          <w:szCs w:val="20"/>
          <w:lang w:val="it-CH"/>
        </w:rPr>
      </w:r>
      <w:r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Pr="004352D8">
        <w:rPr>
          <w:rFonts w:cstheme="minorHAnsi"/>
          <w:szCs w:val="20"/>
          <w:lang w:val="it-CH"/>
        </w:rPr>
        <w:fldChar w:fldCharType="end"/>
      </w:r>
    </w:p>
    <w:sectPr w:rsidR="002529EA" w:rsidRPr="004352D8" w:rsidSect="00884F8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27" w:rsidRDefault="00922127">
      <w:r>
        <w:separator/>
      </w:r>
    </w:p>
  </w:endnote>
  <w:endnote w:type="continuationSeparator" w:id="0">
    <w:p w:rsidR="00922127" w:rsidRDefault="0092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7" w:rsidRPr="00BE54FF" w:rsidRDefault="00922127" w:rsidP="00B24B1D">
    <w:pPr>
      <w:pStyle w:val="Fuzeile"/>
    </w:pPr>
    <w:r>
      <w:tab/>
    </w:r>
    <w:fldSimple w:instr=" PAGE   \* MERGEFORMAT ">
      <w:r w:rsidR="003D5D1A">
        <w:rPr>
          <w:noProof/>
        </w:rPr>
        <w:t>2</w:t>
      </w:r>
    </w:fldSimple>
    <w:r>
      <w:t>|</w:t>
    </w:r>
    <w:fldSimple w:instr=" NUMPAGES  \# &quot;0&quot; \* Arabic  \* MERGEFORMAT ">
      <w:r w:rsidR="003D5D1A">
        <w:rPr>
          <w:noProof/>
        </w:rPr>
        <w:t>2</w:t>
      </w:r>
    </w:fldSimple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7" w:rsidRPr="006D0AD9" w:rsidRDefault="00922127" w:rsidP="00884F8B">
    <w:pPr>
      <w:pStyle w:val="Fuzeile"/>
      <w:spacing w:before="480"/>
      <w:rPr>
        <w:b/>
        <w:lang w:val="fr-CH"/>
      </w:rPr>
    </w:pPr>
    <w:r w:rsidRPr="006D0AD9">
      <w:rPr>
        <w:b/>
        <w:lang w:val="fr-CH"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2127" w:rsidRPr="006D0AD9" w:rsidRDefault="00922127" w:rsidP="006E0B84">
    <w:pPr>
      <w:pStyle w:val="Fuzeile"/>
      <w:rPr>
        <w:lang w:val="fr-CH"/>
      </w:rPr>
    </w:pPr>
    <w:proofErr w:type="spellStart"/>
    <w:r w:rsidRPr="006D0AD9">
      <w:rPr>
        <w:szCs w:val="14"/>
        <w:lang w:val="fr-CH"/>
      </w:rPr>
      <w:t>Monbijoustrasse</w:t>
    </w:r>
    <w:proofErr w:type="spellEnd"/>
    <w:r w:rsidRPr="006D0AD9">
      <w:rPr>
        <w:szCs w:val="14"/>
        <w:lang w:val="fr-CH"/>
      </w:rPr>
      <w:t xml:space="preserve"> 31 | Case postale | 3001</w:t>
    </w:r>
    <w:r w:rsidRPr="006D0AD9">
      <w:rPr>
        <w:lang w:val="fr-CH"/>
      </w:rPr>
      <w:t xml:space="preserve"> </w:t>
    </w:r>
    <w:r w:rsidRPr="006D0AD9">
      <w:rPr>
        <w:szCs w:val="14"/>
        <w:lang w:val="fr-CH"/>
      </w:rPr>
      <w:t>Berne</w:t>
    </w:r>
  </w:p>
  <w:p w:rsidR="00922127" w:rsidRPr="006D0AD9" w:rsidRDefault="00922127" w:rsidP="006E0B84">
    <w:pPr>
      <w:pStyle w:val="Fuzeile"/>
      <w:rPr>
        <w:lang w:val="fr-CH"/>
      </w:rPr>
    </w:pPr>
    <w:r w:rsidRPr="006D0AD9">
      <w:rPr>
        <w:lang w:val="fr-CH"/>
      </w:rPr>
      <w:t>T +41 31 321 00 21</w:t>
    </w:r>
    <w:r w:rsidRPr="006D0AD9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6D0AD9">
      <w:rPr>
        <w:lang w:val="fr-CH"/>
      </w:rPr>
      <w:t xml:space="preserve">| </w:t>
    </w:r>
    <w:r w:rsidR="004352D8" w:rsidRPr="003D5D1A">
      <w:rPr>
        <w:lang w:val="fr-CH"/>
      </w:rPr>
      <w:t>finanziamento-di-progetti@education21.ch</w:t>
    </w:r>
  </w:p>
  <w:p w:rsidR="00922127" w:rsidRPr="00B034E8" w:rsidRDefault="00922127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</w:t>
    </w:r>
    <w:r>
      <w:rPr>
        <w:lang w:val="it-CH"/>
      </w:rPr>
      <w:t>e</w:t>
    </w:r>
    <w:r w:rsidRPr="00B034E8">
      <w:rPr>
        <w:lang w:val="it-CH"/>
      </w:rPr>
      <w:t xml:space="preserve"> | Lausanne | Bellinzona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27" w:rsidRDefault="00922127">
      <w:r>
        <w:separator/>
      </w:r>
    </w:p>
  </w:footnote>
  <w:footnote w:type="continuationSeparator" w:id="0">
    <w:p w:rsidR="00922127" w:rsidRDefault="0092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7" w:rsidRDefault="00922127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7" w:rsidRDefault="00922127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1530073E"/>
    <w:multiLevelType w:val="multilevel"/>
    <w:tmpl w:val="E3888104"/>
    <w:numStyleLink w:val="berschriftoNr"/>
  </w:abstractNum>
  <w:abstractNum w:abstractNumId="2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DF3357E"/>
    <w:multiLevelType w:val="multilevel"/>
    <w:tmpl w:val="0A78F2FE"/>
    <w:numStyleLink w:val="e21Liste"/>
  </w:abstractNum>
  <w:abstractNum w:abstractNumId="4">
    <w:nsid w:val="2288065B"/>
    <w:multiLevelType w:val="hybridMultilevel"/>
    <w:tmpl w:val="EB28EE5A"/>
    <w:lvl w:ilvl="0" w:tplc="0807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>
    <w:nsid w:val="46EE4EDC"/>
    <w:multiLevelType w:val="multilevel"/>
    <w:tmpl w:val="A7C82518"/>
    <w:numStyleLink w:val="e21AufzhlungListe"/>
  </w:abstractNum>
  <w:abstractNum w:abstractNumId="9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>
    <w:nsid w:val="5DF84BC4"/>
    <w:multiLevelType w:val="multilevel"/>
    <w:tmpl w:val="0A78F2FE"/>
    <w:numStyleLink w:val="e21Liste"/>
  </w:abstractNum>
  <w:abstractNum w:abstractNumId="11">
    <w:nsid w:val="65A70698"/>
    <w:multiLevelType w:val="hybridMultilevel"/>
    <w:tmpl w:val="90661106"/>
    <w:lvl w:ilvl="0" w:tplc="810ACBA6">
      <w:start w:val="1"/>
      <w:numFmt w:val="lowerLetter"/>
      <w:lvlText w:val="%1)"/>
      <w:lvlJc w:val="left"/>
      <w:pPr>
        <w:ind w:left="2463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3183" w:hanging="360"/>
      </w:pPr>
    </w:lvl>
    <w:lvl w:ilvl="2" w:tplc="100C001B" w:tentative="1">
      <w:start w:val="1"/>
      <w:numFmt w:val="lowerRoman"/>
      <w:lvlText w:val="%3."/>
      <w:lvlJc w:val="right"/>
      <w:pPr>
        <w:ind w:left="3903" w:hanging="180"/>
      </w:pPr>
    </w:lvl>
    <w:lvl w:ilvl="3" w:tplc="100C000F" w:tentative="1">
      <w:start w:val="1"/>
      <w:numFmt w:val="decimal"/>
      <w:lvlText w:val="%4."/>
      <w:lvlJc w:val="left"/>
      <w:pPr>
        <w:ind w:left="4623" w:hanging="360"/>
      </w:pPr>
    </w:lvl>
    <w:lvl w:ilvl="4" w:tplc="100C0019" w:tentative="1">
      <w:start w:val="1"/>
      <w:numFmt w:val="lowerLetter"/>
      <w:lvlText w:val="%5."/>
      <w:lvlJc w:val="left"/>
      <w:pPr>
        <w:ind w:left="5343" w:hanging="360"/>
      </w:pPr>
    </w:lvl>
    <w:lvl w:ilvl="5" w:tplc="100C001B" w:tentative="1">
      <w:start w:val="1"/>
      <w:numFmt w:val="lowerRoman"/>
      <w:lvlText w:val="%6."/>
      <w:lvlJc w:val="right"/>
      <w:pPr>
        <w:ind w:left="6063" w:hanging="180"/>
      </w:pPr>
    </w:lvl>
    <w:lvl w:ilvl="6" w:tplc="100C000F" w:tentative="1">
      <w:start w:val="1"/>
      <w:numFmt w:val="decimal"/>
      <w:lvlText w:val="%7."/>
      <w:lvlJc w:val="left"/>
      <w:pPr>
        <w:ind w:left="6783" w:hanging="360"/>
      </w:pPr>
    </w:lvl>
    <w:lvl w:ilvl="7" w:tplc="100C0019" w:tentative="1">
      <w:start w:val="1"/>
      <w:numFmt w:val="lowerLetter"/>
      <w:lvlText w:val="%8."/>
      <w:lvlJc w:val="left"/>
      <w:pPr>
        <w:ind w:left="7503" w:hanging="360"/>
      </w:pPr>
    </w:lvl>
    <w:lvl w:ilvl="8" w:tplc="100C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2">
    <w:nsid w:val="6A272052"/>
    <w:multiLevelType w:val="hybridMultilevel"/>
    <w:tmpl w:val="ADBA550C"/>
    <w:lvl w:ilvl="0" w:tplc="4538F2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8DE9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04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9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B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62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07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7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8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</w:num>
  <w:num w:numId="27">
    <w:abstractNumId w:val="11"/>
  </w:num>
  <w:num w:numId="28">
    <w:abstractNumId w:val="4"/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801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8C7474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7A1E"/>
    <w:rsid w:val="00210A1C"/>
    <w:rsid w:val="00220BEF"/>
    <w:rsid w:val="00225948"/>
    <w:rsid w:val="002313D6"/>
    <w:rsid w:val="00233AFF"/>
    <w:rsid w:val="0023531F"/>
    <w:rsid w:val="0023634E"/>
    <w:rsid w:val="002401EB"/>
    <w:rsid w:val="002401FB"/>
    <w:rsid w:val="0024068E"/>
    <w:rsid w:val="00250FFA"/>
    <w:rsid w:val="002529EA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3D6C"/>
    <w:rsid w:val="00334D55"/>
    <w:rsid w:val="003405FB"/>
    <w:rsid w:val="00356D3D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D5D1A"/>
    <w:rsid w:val="003E39A4"/>
    <w:rsid w:val="003E7A2B"/>
    <w:rsid w:val="003E7B86"/>
    <w:rsid w:val="003F507D"/>
    <w:rsid w:val="00400454"/>
    <w:rsid w:val="004015FB"/>
    <w:rsid w:val="0040373C"/>
    <w:rsid w:val="0040425C"/>
    <w:rsid w:val="00407A14"/>
    <w:rsid w:val="0041051F"/>
    <w:rsid w:val="00411EE0"/>
    <w:rsid w:val="00411FBD"/>
    <w:rsid w:val="00423FA0"/>
    <w:rsid w:val="00426EFC"/>
    <w:rsid w:val="00427CC7"/>
    <w:rsid w:val="00434938"/>
    <w:rsid w:val="004352D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280B"/>
    <w:rsid w:val="0048501C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168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D422A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00D1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81A08"/>
    <w:rsid w:val="00694F0D"/>
    <w:rsid w:val="006A2EFF"/>
    <w:rsid w:val="006B1A91"/>
    <w:rsid w:val="006C0882"/>
    <w:rsid w:val="006C7151"/>
    <w:rsid w:val="006D0394"/>
    <w:rsid w:val="006D0AD9"/>
    <w:rsid w:val="006E0B8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3309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C7474"/>
    <w:rsid w:val="008D08B3"/>
    <w:rsid w:val="008E3ACF"/>
    <w:rsid w:val="008E3B4E"/>
    <w:rsid w:val="009008F0"/>
    <w:rsid w:val="00900967"/>
    <w:rsid w:val="009027EE"/>
    <w:rsid w:val="009037FE"/>
    <w:rsid w:val="009043CE"/>
    <w:rsid w:val="00912D13"/>
    <w:rsid w:val="00914CF1"/>
    <w:rsid w:val="00917186"/>
    <w:rsid w:val="00922127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86D40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1B77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6695A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6069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5A9C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D75BB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70D18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4438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090D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87563"/>
    <w:rsid w:val="00F9381E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/>
    <w:lsdException w:name="footnote text" w:uiPriority="1"/>
    <w:lsdException w:name="annotation text" w:uiPriority="1"/>
    <w:lsdException w:name="footer" w:uiPriority="99"/>
    <w:lsdException w:name="index heading" w:uiPriority="1"/>
    <w:lsdException w:name="caption" w:semiHidden="1" w:unhideWhenUsed="1" w:qFormat="1"/>
    <w:lsdException w:name="table of figures" w:uiPriority="2"/>
    <w:lsdException w:name="envelope address" w:uiPriority="1"/>
    <w:lsdException w:name="envelope return" w:uiPriority="1"/>
    <w:lsdException w:name="footnote reference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2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/>
    <w:lsdException w:name="Closing" w:uiPriority="1"/>
    <w:lsdException w:name="Signature" w:uiPriority="1"/>
    <w:lsdException w:name="Body Text" w:uiPriority="2"/>
    <w:lsdException w:name="Body Text Indent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uiPriority="2"/>
    <w:lsdException w:name="Note Heading" w:uiPriority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uiPriority="2"/>
    <w:lsdException w:name="Hyperlink" w:uiPriority="99"/>
    <w:lsdException w:name="FollowedHyperlink" w:uiPriority="2"/>
    <w:lsdException w:name="Strong" w:uiPriority="22" w:qFormat="1"/>
    <w:lsdException w:name="Emphasis" w:uiPriority="20" w:qFormat="1"/>
    <w:lsdException w:name="Document Map" w:uiPriority="1"/>
    <w:lsdException w:name="Plain Text" w:uiPriority="99"/>
    <w:lsdException w:name="E-mail Signature" w:uiPriority="1"/>
    <w:lsdException w:name="Normal (Web)" w:uiPriority="2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semiHidden/>
    <w:rsid w:val="002529EA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2529EA"/>
    <w:pPr>
      <w:numPr>
        <w:numId w:val="15"/>
      </w:numPr>
      <w:spacing w:after="280" w:line="260" w:lineRule="atLeast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semiHidden/>
    <w:rsid w:val="003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Hyp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524E2A"/>
    <w:pPr>
      <w:numPr>
        <w:numId w:val="26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%20Modeles_Vorlagen\9.09%20Modeles_Vorlagen_Word\Bern%20d_f\d_be_Basis_hoch.dotx" TargetMode="External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E77A-6A18-4682-B858-056D25F8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d_be_Basis_hoch.dotx</Template>
  <TotalTime>0</TotalTime>
  <Pages>2</Pages>
  <Words>342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corinne.mueller</dc:creator>
  <cp:lastModifiedBy>corinne.mueller</cp:lastModifiedBy>
  <cp:revision>9</cp:revision>
  <cp:lastPrinted>2013-04-30T07:49:00Z</cp:lastPrinted>
  <dcterms:created xsi:type="dcterms:W3CDTF">2017-02-28T14:45:00Z</dcterms:created>
  <dcterms:modified xsi:type="dcterms:W3CDTF">2017-03-09T15:04:00Z</dcterms:modified>
</cp:coreProperties>
</file>