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66" w:rsidRDefault="008B0666" w:rsidP="00087A23">
      <w:pPr>
        <w:pStyle w:val="Grundtext"/>
        <w:spacing w:before="40" w:after="80"/>
        <w:rPr>
          <w:b/>
          <w:color w:val="FB52B6" w:themeColor="accent1" w:themeTint="99"/>
          <w:sz w:val="32"/>
          <w:szCs w:val="32"/>
          <w:lang w:val="it-CH"/>
        </w:rPr>
      </w:pPr>
      <w:r w:rsidRPr="00756759">
        <w:rPr>
          <w:b/>
          <w:color w:val="FB52B6" w:themeColor="accent1" w:themeTint="99"/>
          <w:sz w:val="32"/>
          <w:szCs w:val="32"/>
          <w:lang w:val="it-CH"/>
        </w:rPr>
        <w:t>Formulario per la richiesta</w:t>
      </w:r>
      <w:r w:rsidR="00847DC9">
        <w:rPr>
          <w:b/>
          <w:color w:val="FB52B6" w:themeColor="accent1" w:themeTint="99"/>
          <w:sz w:val="32"/>
          <w:szCs w:val="32"/>
          <w:lang w:val="it-CH"/>
        </w:rPr>
        <w:t xml:space="preserve"> ESS</w:t>
      </w:r>
      <w:r w:rsidRPr="00756759">
        <w:rPr>
          <w:b/>
          <w:color w:val="FB52B6" w:themeColor="accent1" w:themeTint="99"/>
          <w:sz w:val="32"/>
          <w:szCs w:val="32"/>
          <w:lang w:val="it-CH"/>
        </w:rPr>
        <w:t xml:space="preserve"> a é21</w:t>
      </w:r>
    </w:p>
    <w:p w:rsidR="007D5B25" w:rsidRPr="00756759" w:rsidRDefault="007D5B25" w:rsidP="00087A23">
      <w:pPr>
        <w:pStyle w:val="Grundtext"/>
        <w:spacing w:before="40" w:after="80"/>
        <w:rPr>
          <w:b/>
          <w:color w:val="FB52B6" w:themeColor="accent1" w:themeTint="99"/>
          <w:sz w:val="32"/>
          <w:szCs w:val="32"/>
          <w:lang w:val="it-CH"/>
        </w:rPr>
      </w:pPr>
      <w:r>
        <w:rPr>
          <w:b/>
          <w:color w:val="FB52B6" w:themeColor="accent1" w:themeTint="99"/>
          <w:sz w:val="32"/>
          <w:szCs w:val="32"/>
          <w:lang w:val="it-CH"/>
        </w:rPr>
        <w:t xml:space="preserve">(Piccoli progetti </w:t>
      </w:r>
      <w:r w:rsidR="00914CFE">
        <w:rPr>
          <w:b/>
          <w:color w:val="FB52B6" w:themeColor="accent1" w:themeTint="99"/>
          <w:sz w:val="32"/>
          <w:szCs w:val="32"/>
          <w:lang w:val="it-CH"/>
        </w:rPr>
        <w:t xml:space="preserve">aventi costo totale inferiore a </w:t>
      </w:r>
      <w:r w:rsidR="0036320B">
        <w:rPr>
          <w:b/>
          <w:color w:val="FB52B6" w:themeColor="accent1" w:themeTint="99"/>
          <w:sz w:val="32"/>
          <w:szCs w:val="32"/>
          <w:lang w:val="it-CH"/>
        </w:rPr>
        <w:t xml:space="preserve">CHF </w:t>
      </w:r>
      <w:r w:rsidR="00914CFE">
        <w:rPr>
          <w:b/>
          <w:color w:val="FB52B6" w:themeColor="accent1" w:themeTint="99"/>
          <w:sz w:val="32"/>
          <w:szCs w:val="32"/>
          <w:lang w:val="it-CH"/>
        </w:rPr>
        <w:t>1'</w:t>
      </w:r>
      <w:r w:rsidR="0036320B">
        <w:rPr>
          <w:b/>
          <w:color w:val="FB52B6" w:themeColor="accent1" w:themeTint="99"/>
          <w:sz w:val="32"/>
          <w:szCs w:val="32"/>
          <w:lang w:val="it-CH"/>
        </w:rPr>
        <w:t>000. -</w:t>
      </w:r>
      <w:r w:rsidR="00914CFE">
        <w:rPr>
          <w:b/>
          <w:color w:val="FB52B6" w:themeColor="accent1" w:themeTint="99"/>
          <w:sz w:val="32"/>
          <w:szCs w:val="32"/>
          <w:lang w:val="it-CH"/>
        </w:rPr>
        <w:t>)</w:t>
      </w:r>
    </w:p>
    <w:p w:rsidR="00407EB0" w:rsidRPr="00761015" w:rsidRDefault="008B0666" w:rsidP="00667A79">
      <w:pPr>
        <w:spacing w:after="40" w:line="276" w:lineRule="auto"/>
        <w:rPr>
          <w:rFonts w:cstheme="minorHAnsi"/>
          <w:szCs w:val="20"/>
          <w:lang w:val="it-CH"/>
        </w:rPr>
      </w:pPr>
      <w:r w:rsidRPr="00761015">
        <w:rPr>
          <w:rFonts w:cstheme="minorHAnsi"/>
          <w:szCs w:val="20"/>
          <w:lang w:val="it-CH"/>
        </w:rPr>
        <w:t>Questo formulario permette di riunire tutte le informazioni utili per la valutazione della vostra domanda</w:t>
      </w:r>
    </w:p>
    <w:p w:rsidR="000354A4" w:rsidRPr="00761015" w:rsidRDefault="00072DB0" w:rsidP="00667A79">
      <w:pPr>
        <w:spacing w:after="40" w:line="276" w:lineRule="auto"/>
        <w:rPr>
          <w:rFonts w:cstheme="minorHAnsi"/>
          <w:szCs w:val="20"/>
          <w:lang w:val="it-CH"/>
        </w:rPr>
      </w:pPr>
      <w:r w:rsidRPr="00761015">
        <w:rPr>
          <w:rFonts w:cstheme="minorHAnsi"/>
          <w:szCs w:val="20"/>
          <w:lang w:val="it-CH"/>
        </w:rPr>
        <w:t>che</w:t>
      </w:r>
      <w:r w:rsidR="0061676E" w:rsidRPr="00761015">
        <w:rPr>
          <w:rFonts w:cstheme="minorHAnsi"/>
          <w:szCs w:val="20"/>
          <w:lang w:val="it-CH"/>
        </w:rPr>
        <w:t xml:space="preserve"> </w:t>
      </w:r>
      <w:r w:rsidR="008B0666" w:rsidRPr="00761015">
        <w:rPr>
          <w:rFonts w:cstheme="minorHAnsi"/>
          <w:szCs w:val="20"/>
          <w:lang w:val="it-CH"/>
        </w:rPr>
        <w:t xml:space="preserve">sarà </w:t>
      </w:r>
      <w:r w:rsidR="0061676E" w:rsidRPr="00761015">
        <w:rPr>
          <w:rFonts w:cstheme="minorHAnsi"/>
          <w:szCs w:val="20"/>
          <w:lang w:val="it-CH"/>
        </w:rPr>
        <w:t xml:space="preserve">poi </w:t>
      </w:r>
      <w:r w:rsidR="008B0666" w:rsidRPr="00761015">
        <w:rPr>
          <w:rFonts w:cstheme="minorHAnsi"/>
          <w:szCs w:val="20"/>
          <w:lang w:val="it-CH"/>
        </w:rPr>
        <w:t>esaminata in funzione dei criteri descritti nel</w:t>
      </w:r>
      <w:r w:rsidR="008B0666" w:rsidRPr="00761015">
        <w:rPr>
          <w:rFonts w:cstheme="minorHAnsi"/>
          <w:bCs/>
          <w:szCs w:val="20"/>
          <w:lang w:val="it-CH"/>
        </w:rPr>
        <w:t xml:space="preserve"> </w:t>
      </w:r>
      <w:hyperlink r:id="rId8" w:history="1">
        <w:r w:rsidR="00E81D13" w:rsidRPr="009B19C6">
          <w:rPr>
            <w:rStyle w:val="Hyperlink"/>
            <w:rFonts w:cs="Arial"/>
            <w:b/>
            <w:szCs w:val="20"/>
            <w:lang w:val="it-CH"/>
          </w:rPr>
          <w:t>Promemoria</w:t>
        </w:r>
      </w:hyperlink>
      <w:r w:rsidR="000354A4" w:rsidRPr="00761015">
        <w:rPr>
          <w:rFonts w:cstheme="minorHAnsi"/>
          <w:bCs/>
          <w:szCs w:val="20"/>
          <w:lang w:val="it-CH"/>
        </w:rPr>
        <w:t xml:space="preserve">. </w:t>
      </w:r>
      <w:r w:rsidR="008B0666" w:rsidRPr="00761015">
        <w:rPr>
          <w:rFonts w:cstheme="minorHAnsi"/>
          <w:szCs w:val="20"/>
          <w:lang w:val="it-CH"/>
        </w:rPr>
        <w:t xml:space="preserve">Descrivete il vostro progetto in maniera chiara e precisa inviando poi il formulario </w:t>
      </w:r>
      <w:r w:rsidR="00407EB0" w:rsidRPr="00761015">
        <w:rPr>
          <w:rFonts w:cstheme="minorHAnsi"/>
          <w:szCs w:val="20"/>
          <w:lang w:val="it-CH"/>
        </w:rPr>
        <w:t>completo</w:t>
      </w:r>
      <w:r w:rsidR="008B0666" w:rsidRPr="00761015">
        <w:rPr>
          <w:rFonts w:cstheme="minorHAnsi"/>
          <w:szCs w:val="20"/>
          <w:lang w:val="it-CH"/>
        </w:rPr>
        <w:t xml:space="preserve"> e firmato</w:t>
      </w:r>
      <w:r w:rsidR="00914CFE">
        <w:rPr>
          <w:rFonts w:cstheme="minorHAnsi"/>
          <w:szCs w:val="20"/>
          <w:lang w:val="it-CH"/>
        </w:rPr>
        <w:t xml:space="preserve"> </w:t>
      </w:r>
      <w:r w:rsidR="008B0666" w:rsidRPr="00761015">
        <w:rPr>
          <w:rFonts w:cstheme="minorHAnsi"/>
          <w:szCs w:val="20"/>
          <w:lang w:val="it-CH"/>
        </w:rPr>
        <w:t>a</w:t>
      </w:r>
      <w:r w:rsidR="00225EF3" w:rsidRPr="00761015">
        <w:rPr>
          <w:rFonts w:cstheme="minorHAnsi"/>
          <w:szCs w:val="20"/>
          <w:lang w:val="it-CH"/>
        </w:rPr>
        <w:t xml:space="preserve"> </w:t>
      </w:r>
      <w:hyperlink r:id="rId9" w:history="1">
        <w:r w:rsidR="0061676E" w:rsidRPr="00761015">
          <w:rPr>
            <w:rStyle w:val="Hyperlink"/>
            <w:rFonts w:cstheme="minorHAnsi"/>
            <w:szCs w:val="20"/>
            <w:lang w:val="it-CH"/>
          </w:rPr>
          <w:t>finanziamento-di-progetti@education21.ch</w:t>
        </w:r>
      </w:hyperlink>
      <w:r w:rsidR="000354A4" w:rsidRPr="00761015">
        <w:rPr>
          <w:rFonts w:cstheme="minorHAnsi"/>
          <w:bCs/>
          <w:szCs w:val="20"/>
          <w:lang w:val="it-CH"/>
        </w:rPr>
        <w:t>.</w:t>
      </w:r>
      <w:r w:rsidR="00914CFE">
        <w:rPr>
          <w:rFonts w:cstheme="minorHAnsi"/>
          <w:bCs/>
          <w:szCs w:val="20"/>
          <w:lang w:val="it-CH"/>
        </w:rPr>
        <w:t xml:space="preserve"> In linea di massima, l’esame della domanda richiede due o tre settimane.</w:t>
      </w:r>
    </w:p>
    <w:p w:rsidR="000354A4" w:rsidRPr="00D87141" w:rsidRDefault="000354A4" w:rsidP="003D17F5">
      <w:pPr>
        <w:spacing w:after="80"/>
        <w:rPr>
          <w:rFonts w:cstheme="minorHAnsi"/>
          <w:b/>
          <w:szCs w:val="20"/>
          <w:lang w:val="it-CH"/>
        </w:rPr>
      </w:pPr>
    </w:p>
    <w:p w:rsidR="000354A4" w:rsidRPr="00D87141" w:rsidRDefault="00D87141" w:rsidP="003D17F5">
      <w:pPr>
        <w:pStyle w:val="Aufzhlungnummeriert"/>
        <w:spacing w:after="80"/>
        <w:rPr>
          <w:rFonts w:cstheme="minorHAnsi"/>
          <w:szCs w:val="20"/>
          <w:lang w:val="it-CH"/>
        </w:rPr>
      </w:pPr>
      <w:r w:rsidRPr="00840778">
        <w:rPr>
          <w:lang w:val="it-CH"/>
        </w:rPr>
        <w:t>Organizzazione/istituzione/scuola responsabile della richiesta</w:t>
      </w:r>
    </w:p>
    <w:p w:rsidR="000354A4" w:rsidRPr="00747AB1" w:rsidRDefault="00D8714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Nome della scuola / istituzione:</w:t>
      </w:r>
      <w:r w:rsidR="000354A4" w:rsidRPr="00D87141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C24360" w:rsidRPr="00747AB1" w:rsidRDefault="00747AB1" w:rsidP="00C24360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085274">
        <w:rPr>
          <w:rFonts w:cstheme="minorHAnsi"/>
          <w:szCs w:val="20"/>
          <w:lang w:val="it-CH"/>
        </w:rPr>
        <w:t>Scuola aderente alla Rete delle Scuole21</w:t>
      </w:r>
      <w:r w:rsidR="00C24360" w:rsidRPr="00085274">
        <w:rPr>
          <w:rFonts w:cstheme="minorHAnsi"/>
          <w:szCs w:val="20"/>
          <w:lang w:val="it-CH"/>
        </w:rPr>
        <w:tab/>
      </w:r>
      <w:r w:rsidR="00C24360" w:rsidRPr="00085274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4360" w:rsidRPr="00085274">
        <w:rPr>
          <w:rFonts w:cstheme="minorHAnsi"/>
          <w:bCs/>
          <w:szCs w:val="20"/>
          <w:lang w:val="it-CH"/>
        </w:rPr>
        <w:instrText xml:space="preserve"> FORMCHECKBOX </w:instrText>
      </w:r>
      <w:r w:rsidR="005605DC">
        <w:rPr>
          <w:rFonts w:cstheme="minorHAnsi"/>
          <w:bCs/>
          <w:szCs w:val="20"/>
          <w:lang w:val="fr-CH"/>
        </w:rPr>
      </w:r>
      <w:r w:rsidR="005605DC">
        <w:rPr>
          <w:rFonts w:cstheme="minorHAnsi"/>
          <w:bCs/>
          <w:szCs w:val="20"/>
          <w:lang w:val="fr-CH"/>
        </w:rPr>
        <w:fldChar w:fldCharType="separate"/>
      </w:r>
      <w:r w:rsidR="00C24360" w:rsidRPr="00085274">
        <w:rPr>
          <w:rFonts w:cstheme="minorHAnsi"/>
          <w:szCs w:val="20"/>
          <w:lang w:val="it-CH"/>
        </w:rPr>
        <w:fldChar w:fldCharType="end"/>
      </w:r>
      <w:r w:rsidR="00C24360" w:rsidRPr="00085274">
        <w:rPr>
          <w:rFonts w:cstheme="minorHAnsi"/>
          <w:bCs/>
          <w:szCs w:val="20"/>
          <w:lang w:val="it-CH"/>
        </w:rPr>
        <w:t xml:space="preserve"> </w:t>
      </w:r>
      <w:r w:rsidRPr="00085274">
        <w:rPr>
          <w:rFonts w:cstheme="minorHAnsi"/>
          <w:bCs/>
          <w:szCs w:val="20"/>
          <w:lang w:val="it-CH"/>
        </w:rPr>
        <w:t>sì</w:t>
      </w:r>
      <w:r w:rsidR="00C24360" w:rsidRPr="00085274">
        <w:rPr>
          <w:rFonts w:cstheme="minorHAnsi"/>
          <w:bCs/>
          <w:szCs w:val="20"/>
          <w:lang w:val="it-CH"/>
        </w:rPr>
        <w:t xml:space="preserve">   </w:t>
      </w:r>
      <w:r w:rsidR="00C24360" w:rsidRPr="00085274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4360" w:rsidRPr="00085274">
        <w:rPr>
          <w:rFonts w:cstheme="minorHAnsi"/>
          <w:bCs/>
          <w:szCs w:val="20"/>
          <w:lang w:val="it-CH"/>
        </w:rPr>
        <w:instrText xml:space="preserve"> FORMCHECKBOX </w:instrText>
      </w:r>
      <w:r w:rsidR="005605DC">
        <w:rPr>
          <w:rFonts w:cstheme="minorHAnsi"/>
          <w:bCs/>
          <w:szCs w:val="20"/>
          <w:lang w:val="fr-CH"/>
        </w:rPr>
      </w:r>
      <w:r w:rsidR="005605DC">
        <w:rPr>
          <w:rFonts w:cstheme="minorHAnsi"/>
          <w:bCs/>
          <w:szCs w:val="20"/>
          <w:lang w:val="fr-CH"/>
        </w:rPr>
        <w:fldChar w:fldCharType="separate"/>
      </w:r>
      <w:r w:rsidR="00C24360" w:rsidRPr="00085274">
        <w:rPr>
          <w:rFonts w:cstheme="minorHAnsi"/>
          <w:szCs w:val="20"/>
          <w:lang w:val="it-CH"/>
        </w:rPr>
        <w:fldChar w:fldCharType="end"/>
      </w:r>
      <w:r w:rsidR="00C24360" w:rsidRPr="00085274">
        <w:rPr>
          <w:rFonts w:cstheme="minorHAnsi"/>
          <w:bCs/>
          <w:szCs w:val="20"/>
          <w:lang w:val="it-CH"/>
        </w:rPr>
        <w:t xml:space="preserve"> no</w:t>
      </w:r>
    </w:p>
    <w:p w:rsidR="000354A4" w:rsidRPr="00200A2F" w:rsidRDefault="00D87141" w:rsidP="003D17F5">
      <w:pPr>
        <w:tabs>
          <w:tab w:val="left" w:pos="3969"/>
          <w:tab w:val="left" w:pos="5670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Strada / no:</w:t>
      </w:r>
      <w:r w:rsidR="000354A4" w:rsidRPr="00200A2F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200A2F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200A2F" w:rsidRDefault="00D8714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NPA:</w:t>
      </w:r>
      <w:r w:rsidR="000354A4" w:rsidRPr="00200A2F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200A2F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200A2F" w:rsidRDefault="00D8714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Località:</w:t>
      </w:r>
      <w:r w:rsidR="000354A4" w:rsidRPr="00200A2F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200A2F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D87141" w:rsidRDefault="00D8714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Cantone:</w:t>
      </w:r>
      <w:r w:rsidR="000354A4" w:rsidRPr="00D87141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D87141" w:rsidRDefault="00D8714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Sito Web:</w:t>
      </w:r>
      <w:r w:rsidR="000354A4" w:rsidRPr="00D87141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761015" w:rsidRDefault="00F87136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>
        <w:rPr>
          <w:szCs w:val="20"/>
          <w:lang w:val="it-CH"/>
        </w:rPr>
        <w:t>P</w:t>
      </w:r>
      <w:r w:rsidR="00D87141" w:rsidRPr="00E751A4">
        <w:rPr>
          <w:szCs w:val="20"/>
          <w:lang w:val="it-CH"/>
        </w:rPr>
        <w:t>ersona di contatto:</w:t>
      </w:r>
      <w:r w:rsidR="000354A4" w:rsidRPr="00D87141">
        <w:rPr>
          <w:rFonts w:cstheme="minorHAnsi"/>
          <w:szCs w:val="20"/>
          <w:lang w:val="it-CH"/>
        </w:rPr>
        <w:tab/>
      </w:r>
      <w:r w:rsidR="00CD770D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Signora/Signor"/>
            </w:textInput>
          </w:ffData>
        </w:fldChar>
      </w:r>
      <w:r w:rsidR="00FC2E6E" w:rsidRPr="00FC2E6E">
        <w:rPr>
          <w:rFonts w:cstheme="minorHAnsi"/>
          <w:szCs w:val="20"/>
          <w:lang w:val="it-CH"/>
        </w:rPr>
        <w:instrText xml:space="preserve"> FORMTEXT </w:instrText>
      </w:r>
      <w:r w:rsidR="00CD770D">
        <w:rPr>
          <w:rFonts w:cstheme="minorHAnsi"/>
          <w:szCs w:val="20"/>
          <w:lang w:val="fr-CH"/>
        </w:rPr>
      </w:r>
      <w:r w:rsidR="00CD770D">
        <w:rPr>
          <w:rFonts w:cstheme="minorHAnsi"/>
          <w:szCs w:val="20"/>
          <w:lang w:val="fr-CH"/>
        </w:rPr>
        <w:fldChar w:fldCharType="separate"/>
      </w:r>
      <w:r w:rsidR="00FC2E6E" w:rsidRPr="00FC2E6E">
        <w:rPr>
          <w:rFonts w:cstheme="minorHAnsi"/>
          <w:noProof/>
          <w:szCs w:val="20"/>
          <w:lang w:val="it-CH"/>
        </w:rPr>
        <w:t>Signora/Signor</w:t>
      </w:r>
      <w:r w:rsidR="00CD770D">
        <w:rPr>
          <w:rFonts w:cstheme="minorHAnsi"/>
          <w:szCs w:val="20"/>
          <w:lang w:val="fr-CH"/>
        </w:rPr>
        <w:fldChar w:fldCharType="end"/>
      </w:r>
      <w:r w:rsidR="00FC2E6E" w:rsidRPr="00FC2E6E">
        <w:rPr>
          <w:rFonts w:cstheme="minorHAnsi"/>
          <w:szCs w:val="20"/>
          <w:lang w:val="it-CH"/>
        </w:rPr>
        <w:t xml:space="preserve"> </w:t>
      </w:r>
      <w:r w:rsidR="00CD770D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>
              <w:default w:val="Cognome"/>
            </w:textInput>
          </w:ffData>
        </w:fldChar>
      </w:r>
      <w:bookmarkStart w:id="0" w:name="Text108"/>
      <w:r w:rsidR="007160F8" w:rsidRPr="007160F8">
        <w:rPr>
          <w:rFonts w:cstheme="minorHAnsi"/>
          <w:szCs w:val="20"/>
          <w:lang w:val="it-CH"/>
        </w:rPr>
        <w:instrText xml:space="preserve"> FORMTEXT </w:instrText>
      </w:r>
      <w:r w:rsidR="00CD770D">
        <w:rPr>
          <w:rFonts w:cstheme="minorHAnsi"/>
          <w:szCs w:val="20"/>
          <w:lang w:val="fr-CH"/>
        </w:rPr>
      </w:r>
      <w:r w:rsidR="00CD770D">
        <w:rPr>
          <w:rFonts w:cstheme="minorHAnsi"/>
          <w:szCs w:val="20"/>
          <w:lang w:val="fr-CH"/>
        </w:rPr>
        <w:fldChar w:fldCharType="separate"/>
      </w:r>
      <w:r w:rsidR="007160F8" w:rsidRPr="007160F8">
        <w:rPr>
          <w:rFonts w:cstheme="minorHAnsi"/>
          <w:noProof/>
          <w:szCs w:val="20"/>
          <w:lang w:val="it-CH"/>
        </w:rPr>
        <w:t>Cognome</w:t>
      </w:r>
      <w:r w:rsidR="00CD770D">
        <w:rPr>
          <w:rFonts w:cstheme="minorHAnsi"/>
          <w:szCs w:val="20"/>
          <w:lang w:val="fr-CH"/>
        </w:rPr>
        <w:fldChar w:fldCharType="end"/>
      </w:r>
      <w:bookmarkEnd w:id="0"/>
      <w:r w:rsidR="00FC2E6E" w:rsidRPr="00FC2E6E">
        <w:rPr>
          <w:rFonts w:cstheme="minorHAnsi"/>
          <w:szCs w:val="20"/>
          <w:lang w:val="it-CH"/>
        </w:rPr>
        <w:t xml:space="preserve"> </w:t>
      </w:r>
      <w:r w:rsidR="00CD770D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7160F8" w:rsidRPr="007160F8">
        <w:rPr>
          <w:rFonts w:cstheme="minorHAnsi"/>
          <w:szCs w:val="20"/>
          <w:lang w:val="it-CH"/>
        </w:rPr>
        <w:instrText xml:space="preserve"> FORMTEXT </w:instrText>
      </w:r>
      <w:r w:rsidR="00CD770D">
        <w:rPr>
          <w:rFonts w:cstheme="minorHAnsi"/>
          <w:szCs w:val="20"/>
          <w:lang w:val="fr-CH"/>
        </w:rPr>
      </w:r>
      <w:r w:rsidR="00CD770D">
        <w:rPr>
          <w:rFonts w:cstheme="minorHAnsi"/>
          <w:szCs w:val="20"/>
          <w:lang w:val="fr-CH"/>
        </w:rPr>
        <w:fldChar w:fldCharType="separate"/>
      </w:r>
      <w:r w:rsidR="007160F8" w:rsidRPr="007160F8">
        <w:rPr>
          <w:rFonts w:cstheme="minorHAnsi"/>
          <w:noProof/>
          <w:szCs w:val="20"/>
          <w:lang w:val="it-CH"/>
        </w:rPr>
        <w:t>Nome</w:t>
      </w:r>
      <w:r w:rsidR="00CD770D">
        <w:rPr>
          <w:rFonts w:cstheme="minorHAnsi"/>
          <w:szCs w:val="20"/>
          <w:lang w:val="fr-CH"/>
        </w:rPr>
        <w:fldChar w:fldCharType="end"/>
      </w:r>
    </w:p>
    <w:p w:rsidR="000354A4" w:rsidRPr="00D87141" w:rsidRDefault="00D8714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Tel. no:</w:t>
      </w:r>
      <w:r w:rsidR="000354A4" w:rsidRPr="00D87141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D87141" w:rsidRDefault="00D8714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e-mail:</w:t>
      </w:r>
      <w:r w:rsidR="000354A4" w:rsidRPr="00D87141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D87141" w:rsidRDefault="00D8714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Nome della banca:</w:t>
      </w:r>
      <w:r w:rsidR="000354A4" w:rsidRPr="00D87141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D87141" w:rsidRDefault="00D8714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IBAN no:</w:t>
      </w:r>
      <w:r w:rsidR="000354A4" w:rsidRPr="00D87141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D87141" w:rsidRDefault="00D8714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Titolare del conto:</w:t>
      </w:r>
      <w:r w:rsidR="000354A4" w:rsidRPr="00D87141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D87141" w:rsidRDefault="00D8714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Indirizzo del titolare del conto:</w:t>
      </w:r>
      <w:r w:rsidR="000354A4" w:rsidRPr="00D87141">
        <w:rPr>
          <w:rFonts w:cstheme="minorHAnsi"/>
          <w:szCs w:val="20"/>
          <w:lang w:val="it-CH"/>
        </w:rPr>
        <w:tab/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D87141" w:rsidRDefault="00D87141" w:rsidP="003D17F5">
      <w:pPr>
        <w:spacing w:after="80"/>
        <w:ind w:left="420"/>
        <w:rPr>
          <w:rFonts w:cstheme="minorHAnsi"/>
          <w:szCs w:val="20"/>
          <w:lang w:val="it-CH"/>
        </w:rPr>
      </w:pPr>
      <w:r w:rsidRPr="00E751A4">
        <w:rPr>
          <w:szCs w:val="20"/>
          <w:lang w:val="it-CH"/>
        </w:rPr>
        <w:t>Richieste precedenti rivolte a é21 per sostegni finanziari di progetti:</w:t>
      </w:r>
    </w:p>
    <w:p w:rsidR="000354A4" w:rsidRPr="00761015" w:rsidRDefault="00CD770D" w:rsidP="003D17F5">
      <w:pPr>
        <w:tabs>
          <w:tab w:val="left" w:pos="3402"/>
        </w:tabs>
        <w:spacing w:after="80"/>
        <w:ind w:left="426"/>
        <w:rPr>
          <w:rFonts w:cstheme="minorHAnsi"/>
          <w:szCs w:val="20"/>
          <w:lang w:val="it-CH"/>
        </w:rPr>
      </w:pPr>
      <w:r w:rsidRPr="00761015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761015">
        <w:rPr>
          <w:rFonts w:cstheme="minorHAnsi"/>
          <w:bCs/>
          <w:szCs w:val="20"/>
          <w:lang w:val="it-CH"/>
        </w:rPr>
        <w:instrText xml:space="preserve"> FORMCHECKBOX </w:instrText>
      </w:r>
      <w:r w:rsidR="005605DC">
        <w:rPr>
          <w:rFonts w:cstheme="minorHAnsi"/>
          <w:bCs/>
          <w:szCs w:val="20"/>
          <w:lang w:val="fr-CH"/>
        </w:rPr>
      </w:r>
      <w:r w:rsidR="005605DC">
        <w:rPr>
          <w:rFonts w:cstheme="minorHAnsi"/>
          <w:bCs/>
          <w:szCs w:val="20"/>
          <w:lang w:val="fr-CH"/>
        </w:rPr>
        <w:fldChar w:fldCharType="separate"/>
      </w:r>
      <w:r w:rsidRPr="00761015">
        <w:rPr>
          <w:rFonts w:cstheme="minorHAnsi"/>
          <w:bCs/>
          <w:szCs w:val="20"/>
          <w:lang w:val="fr-CH"/>
        </w:rPr>
        <w:fldChar w:fldCharType="end"/>
      </w:r>
      <w:r w:rsidR="000354A4" w:rsidRPr="00761015">
        <w:rPr>
          <w:rFonts w:cstheme="minorHAnsi"/>
          <w:bCs/>
          <w:szCs w:val="20"/>
          <w:lang w:val="it-CH"/>
        </w:rPr>
        <w:t xml:space="preserve"> </w:t>
      </w:r>
      <w:r w:rsidR="00D87141" w:rsidRPr="00761015">
        <w:rPr>
          <w:bCs/>
          <w:szCs w:val="20"/>
          <w:lang w:val="it-CH"/>
        </w:rPr>
        <w:t>Sì, Titolo / no del progetto</w:t>
      </w:r>
      <w:r w:rsidR="00D87141" w:rsidRPr="00761015">
        <w:rPr>
          <w:szCs w:val="20"/>
          <w:lang w:val="it-CH"/>
        </w:rPr>
        <w:t>:</w:t>
      </w:r>
      <w:r w:rsidR="000354A4" w:rsidRPr="00761015">
        <w:rPr>
          <w:rFonts w:cstheme="minorHAnsi"/>
          <w:bCs/>
          <w:szCs w:val="20"/>
          <w:lang w:val="it-CH"/>
        </w:rPr>
        <w:t xml:space="preserve"> </w:t>
      </w:r>
      <w:r w:rsidRPr="00761015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761015">
        <w:rPr>
          <w:rFonts w:cstheme="minorHAnsi"/>
          <w:szCs w:val="20"/>
          <w:lang w:val="it-CH"/>
        </w:rPr>
        <w:instrText xml:space="preserve"> FORMTEXT </w:instrText>
      </w:r>
      <w:r w:rsidRPr="00761015">
        <w:rPr>
          <w:rFonts w:cstheme="minorHAnsi"/>
          <w:szCs w:val="20"/>
          <w:lang w:val="fr-CH"/>
        </w:rPr>
      </w:r>
      <w:r w:rsidRPr="00761015">
        <w:rPr>
          <w:rFonts w:cstheme="minorHAnsi"/>
          <w:szCs w:val="20"/>
          <w:lang w:val="fr-CH"/>
        </w:rPr>
        <w:fldChar w:fldCharType="separate"/>
      </w:r>
      <w:r w:rsidR="000354A4" w:rsidRPr="00761015">
        <w:rPr>
          <w:rFonts w:cstheme="minorHAnsi"/>
          <w:noProof/>
          <w:szCs w:val="20"/>
          <w:lang w:val="fr-CH"/>
        </w:rPr>
        <w:t> </w:t>
      </w:r>
      <w:r w:rsidR="000354A4" w:rsidRPr="00761015">
        <w:rPr>
          <w:rFonts w:cstheme="minorHAnsi"/>
          <w:noProof/>
          <w:szCs w:val="20"/>
          <w:lang w:val="fr-CH"/>
        </w:rPr>
        <w:t> </w:t>
      </w:r>
      <w:r w:rsidR="000354A4" w:rsidRPr="00761015">
        <w:rPr>
          <w:rFonts w:cstheme="minorHAnsi"/>
          <w:noProof/>
          <w:szCs w:val="20"/>
          <w:lang w:val="fr-CH"/>
        </w:rPr>
        <w:t> </w:t>
      </w:r>
      <w:r w:rsidR="000354A4" w:rsidRPr="00761015">
        <w:rPr>
          <w:rFonts w:cstheme="minorHAnsi"/>
          <w:noProof/>
          <w:szCs w:val="20"/>
          <w:lang w:val="fr-CH"/>
        </w:rPr>
        <w:t> </w:t>
      </w:r>
      <w:r w:rsidR="000354A4" w:rsidRPr="00761015">
        <w:rPr>
          <w:rFonts w:cstheme="minorHAnsi"/>
          <w:noProof/>
          <w:szCs w:val="20"/>
          <w:lang w:val="fr-CH"/>
        </w:rPr>
        <w:t> </w:t>
      </w:r>
      <w:r w:rsidRPr="00761015">
        <w:rPr>
          <w:rFonts w:cstheme="minorHAnsi"/>
          <w:szCs w:val="20"/>
          <w:lang w:val="fr-CH"/>
        </w:rPr>
        <w:fldChar w:fldCharType="end"/>
      </w:r>
      <w:r w:rsidR="000354A4" w:rsidRPr="00761015">
        <w:rPr>
          <w:rFonts w:cstheme="minorHAnsi"/>
          <w:szCs w:val="20"/>
          <w:lang w:val="it-CH"/>
        </w:rPr>
        <w:t xml:space="preserve"> </w:t>
      </w:r>
      <w:r w:rsidRPr="00761015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761015">
        <w:rPr>
          <w:rFonts w:cstheme="minorHAnsi"/>
          <w:bCs/>
          <w:szCs w:val="20"/>
          <w:lang w:val="it-CH"/>
        </w:rPr>
        <w:instrText xml:space="preserve"> FORMCHECKBOX </w:instrText>
      </w:r>
      <w:r w:rsidR="005605DC">
        <w:rPr>
          <w:rFonts w:cstheme="minorHAnsi"/>
          <w:bCs/>
          <w:szCs w:val="20"/>
          <w:lang w:val="fr-CH"/>
        </w:rPr>
      </w:r>
      <w:r w:rsidR="005605DC">
        <w:rPr>
          <w:rFonts w:cstheme="minorHAnsi"/>
          <w:bCs/>
          <w:szCs w:val="20"/>
          <w:lang w:val="fr-CH"/>
        </w:rPr>
        <w:fldChar w:fldCharType="separate"/>
      </w:r>
      <w:r w:rsidRPr="00761015">
        <w:rPr>
          <w:rFonts w:cstheme="minorHAnsi"/>
          <w:bCs/>
          <w:szCs w:val="20"/>
          <w:lang w:val="fr-CH"/>
        </w:rPr>
        <w:fldChar w:fldCharType="end"/>
      </w:r>
      <w:r w:rsidR="000354A4" w:rsidRPr="00761015">
        <w:rPr>
          <w:rFonts w:cstheme="minorHAnsi"/>
          <w:bCs/>
          <w:szCs w:val="20"/>
          <w:lang w:val="it-CH"/>
        </w:rPr>
        <w:t xml:space="preserve"> </w:t>
      </w:r>
      <w:r w:rsidR="003D1B1D" w:rsidRPr="00761015">
        <w:rPr>
          <w:rFonts w:cstheme="minorHAnsi"/>
          <w:bCs/>
          <w:szCs w:val="20"/>
          <w:lang w:val="it-CH"/>
        </w:rPr>
        <w:t>no</w:t>
      </w:r>
    </w:p>
    <w:p w:rsidR="000354A4" w:rsidRPr="00301092" w:rsidRDefault="00D87141" w:rsidP="003D17F5">
      <w:pPr>
        <w:pStyle w:val="Aufzhlungnummeriert"/>
        <w:spacing w:after="80"/>
        <w:rPr>
          <w:rFonts w:cstheme="minorHAnsi"/>
          <w:szCs w:val="20"/>
          <w:lang w:val="fr-CH"/>
        </w:rPr>
      </w:pPr>
      <w:r w:rsidRPr="00E751A4">
        <w:rPr>
          <w:lang w:val="it-CH"/>
        </w:rPr>
        <w:t>Titolo del progetto</w:t>
      </w:r>
    </w:p>
    <w:p w:rsidR="000354A4" w:rsidRPr="00072DB0" w:rsidRDefault="00CD770D" w:rsidP="006D78B2">
      <w:pPr>
        <w:tabs>
          <w:tab w:val="left" w:pos="3982"/>
        </w:tabs>
        <w:ind w:left="426"/>
        <w:rPr>
          <w:rFonts w:cstheme="minorHAnsi"/>
          <w:b/>
          <w:szCs w:val="20"/>
          <w:lang w:val="fr-CH"/>
        </w:rPr>
      </w:pPr>
      <w:r w:rsidRPr="00072DB0">
        <w:rPr>
          <w:rFonts w:cstheme="minorHAnsi"/>
          <w:b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072DB0">
        <w:rPr>
          <w:rFonts w:cstheme="minorHAnsi"/>
          <w:b/>
          <w:szCs w:val="20"/>
          <w:lang w:val="fr-CH"/>
        </w:rPr>
        <w:instrText xml:space="preserve"> FORMTEXT </w:instrText>
      </w:r>
      <w:r w:rsidRPr="00072DB0">
        <w:rPr>
          <w:rFonts w:cstheme="minorHAnsi"/>
          <w:b/>
          <w:szCs w:val="20"/>
          <w:lang w:val="fr-CH"/>
        </w:rPr>
      </w:r>
      <w:r w:rsidRPr="00072DB0">
        <w:rPr>
          <w:rFonts w:cstheme="minorHAnsi"/>
          <w:b/>
          <w:szCs w:val="20"/>
          <w:lang w:val="fr-CH"/>
        </w:rPr>
        <w:fldChar w:fldCharType="separate"/>
      </w:r>
      <w:r w:rsidR="000354A4" w:rsidRPr="00072DB0">
        <w:rPr>
          <w:rFonts w:cstheme="minorHAnsi"/>
          <w:b/>
          <w:szCs w:val="20"/>
          <w:lang w:val="fr-CH"/>
        </w:rPr>
        <w:t> </w:t>
      </w:r>
      <w:r w:rsidR="000354A4" w:rsidRPr="00072DB0">
        <w:rPr>
          <w:rFonts w:cstheme="minorHAnsi"/>
          <w:b/>
          <w:szCs w:val="20"/>
          <w:lang w:val="fr-CH"/>
        </w:rPr>
        <w:t> </w:t>
      </w:r>
      <w:r w:rsidR="000354A4" w:rsidRPr="00072DB0">
        <w:rPr>
          <w:rFonts w:cstheme="minorHAnsi"/>
          <w:b/>
          <w:szCs w:val="20"/>
          <w:lang w:val="fr-CH"/>
        </w:rPr>
        <w:t> </w:t>
      </w:r>
      <w:r w:rsidR="000354A4" w:rsidRPr="00072DB0">
        <w:rPr>
          <w:rFonts w:cstheme="minorHAnsi"/>
          <w:b/>
          <w:szCs w:val="20"/>
          <w:lang w:val="fr-CH"/>
        </w:rPr>
        <w:t> </w:t>
      </w:r>
      <w:r w:rsidR="000354A4" w:rsidRPr="00072DB0">
        <w:rPr>
          <w:rFonts w:cstheme="minorHAnsi"/>
          <w:b/>
          <w:szCs w:val="20"/>
          <w:lang w:val="fr-CH"/>
        </w:rPr>
        <w:t> </w:t>
      </w:r>
      <w:r w:rsidRPr="00072DB0">
        <w:rPr>
          <w:rFonts w:cstheme="minorHAnsi"/>
          <w:b/>
          <w:szCs w:val="20"/>
          <w:lang w:val="fr-CH"/>
        </w:rPr>
        <w:fldChar w:fldCharType="end"/>
      </w:r>
    </w:p>
    <w:p w:rsidR="000354A4" w:rsidRPr="00D87141" w:rsidRDefault="00D87141" w:rsidP="00667A79">
      <w:pPr>
        <w:pStyle w:val="Aufzhlungnummeriert"/>
        <w:spacing w:before="120" w:after="40"/>
        <w:rPr>
          <w:rFonts w:cstheme="minorHAnsi"/>
          <w:szCs w:val="20"/>
          <w:lang w:val="it-CH"/>
        </w:rPr>
      </w:pPr>
      <w:r w:rsidRPr="00E751A4">
        <w:rPr>
          <w:lang w:val="it-CH"/>
        </w:rPr>
        <w:t>Destinat</w:t>
      </w:r>
      <w:r w:rsidR="0061676E">
        <w:rPr>
          <w:lang w:val="it-CH"/>
        </w:rPr>
        <w:t>a</w:t>
      </w:r>
      <w:r w:rsidRPr="00E751A4">
        <w:rPr>
          <w:lang w:val="it-CH"/>
        </w:rPr>
        <w:t>ri (apporre una crocetta su c</w:t>
      </w:r>
      <w:r w:rsidRPr="00E751A4">
        <w:rPr>
          <w:bCs/>
          <w:lang w:val="it-CH"/>
        </w:rPr>
        <w:t>iò che fa al caso vostro</w:t>
      </w:r>
      <w:r w:rsidRPr="00E751A4">
        <w:rPr>
          <w:lang w:val="it-CH"/>
        </w:rPr>
        <w:t>)</w:t>
      </w:r>
    </w:p>
    <w:p w:rsidR="000354A4" w:rsidRPr="00D87141" w:rsidRDefault="00CD770D" w:rsidP="003D17F5">
      <w:pPr>
        <w:spacing w:after="80"/>
        <w:ind w:left="426"/>
        <w:rPr>
          <w:rFonts w:cstheme="minorHAnsi"/>
          <w:szCs w:val="20"/>
          <w:lang w:val="it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1H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2H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3H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4H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5H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6H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7H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8H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9H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10H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11H  </w:t>
      </w:r>
      <w:r w:rsidR="000354A4" w:rsidRPr="00D87141">
        <w:rPr>
          <w:rFonts w:cstheme="minorHAnsi"/>
          <w:bCs/>
          <w:szCs w:val="20"/>
          <w:lang w:val="it-CH"/>
        </w:rPr>
        <w:t>(</w:t>
      </w:r>
      <w:r w:rsidR="000354A4" w:rsidRPr="00D87141">
        <w:rPr>
          <w:rFonts w:cstheme="minorHAnsi"/>
          <w:bCs/>
          <w:szCs w:val="20"/>
          <w:vertAlign w:val="superscript"/>
          <w:lang w:val="it-CH"/>
        </w:rPr>
        <w:t>H</w:t>
      </w:r>
      <w:r w:rsidR="00FC2CB0" w:rsidRPr="00D87141">
        <w:rPr>
          <w:rFonts w:cstheme="minorHAnsi"/>
          <w:bCs/>
          <w:szCs w:val="20"/>
          <w:lang w:val="it-CH"/>
        </w:rPr>
        <w:t xml:space="preserve"> = Harmos</w:t>
      </w:r>
      <w:r w:rsidR="000354A4" w:rsidRPr="00D87141">
        <w:rPr>
          <w:rFonts w:cstheme="minorHAnsi"/>
          <w:bCs/>
          <w:szCs w:val="20"/>
          <w:lang w:val="it-CH"/>
        </w:rPr>
        <w:t xml:space="preserve">)  </w:t>
      </w:r>
      <w:r w:rsidR="00FC2CB0" w:rsidRPr="00D87141">
        <w:rPr>
          <w:rFonts w:cstheme="minorHAnsi"/>
          <w:bCs/>
          <w:szCs w:val="20"/>
          <w:lang w:val="it-CH"/>
        </w:rPr>
        <w:t xml:space="preserve">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D87141">
        <w:rPr>
          <w:rFonts w:cstheme="minorHAnsi"/>
          <w:szCs w:val="20"/>
          <w:lang w:val="it-CH"/>
        </w:rPr>
        <w:t xml:space="preserve"> </w:t>
      </w:r>
      <w:r w:rsidR="00D87141">
        <w:rPr>
          <w:szCs w:val="20"/>
          <w:lang w:val="it-CH"/>
        </w:rPr>
        <w:t>L</w:t>
      </w:r>
      <w:r w:rsidR="00D87141" w:rsidRPr="00D87141">
        <w:rPr>
          <w:szCs w:val="20"/>
          <w:lang w:val="it-CH"/>
        </w:rPr>
        <w:t>iceo</w:t>
      </w:r>
      <w:r w:rsidR="003D1B1D" w:rsidRPr="00D87141">
        <w:rPr>
          <w:rFonts w:cstheme="minorHAnsi"/>
          <w:szCs w:val="20"/>
          <w:lang w:val="it-CH"/>
        </w:rPr>
        <w:t xml:space="preserve">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D87141">
        <w:rPr>
          <w:rFonts w:cstheme="minorHAnsi"/>
          <w:szCs w:val="20"/>
          <w:lang w:val="it-CH"/>
        </w:rPr>
        <w:t xml:space="preserve"> </w:t>
      </w:r>
      <w:r w:rsidR="00D87141">
        <w:rPr>
          <w:szCs w:val="20"/>
          <w:lang w:val="it-CH"/>
        </w:rPr>
        <w:t>S</w:t>
      </w:r>
      <w:r w:rsidR="00D87141" w:rsidRPr="00E751A4">
        <w:rPr>
          <w:szCs w:val="20"/>
          <w:lang w:val="it-CH"/>
        </w:rPr>
        <w:t>cuola professionale</w:t>
      </w:r>
      <w:r w:rsidR="003D1B1D" w:rsidRPr="00D87141">
        <w:rPr>
          <w:rFonts w:cstheme="minorHAnsi"/>
          <w:szCs w:val="20"/>
          <w:lang w:val="it-CH"/>
        </w:rPr>
        <w:t xml:space="preserve">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D87141">
        <w:rPr>
          <w:rFonts w:cstheme="minorHAnsi"/>
          <w:szCs w:val="20"/>
          <w:lang w:val="it-CH"/>
        </w:rPr>
        <w:t xml:space="preserve"> </w:t>
      </w:r>
      <w:r w:rsidR="00D87141" w:rsidRPr="00E751A4">
        <w:rPr>
          <w:szCs w:val="20"/>
          <w:lang w:val="it-CH"/>
        </w:rPr>
        <w:t>ASP</w:t>
      </w:r>
      <w:r w:rsidR="00D87141">
        <w:rPr>
          <w:szCs w:val="20"/>
          <w:lang w:val="it-CH"/>
        </w:rPr>
        <w:t xml:space="preserve"> </w:t>
      </w:r>
      <w:r w:rsidR="00D87141" w:rsidRPr="00E751A4">
        <w:rPr>
          <w:szCs w:val="20"/>
          <w:lang w:val="it-CH"/>
        </w:rPr>
        <w:t xml:space="preserve">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D87141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D87141">
        <w:rPr>
          <w:rFonts w:cstheme="minorHAnsi"/>
          <w:szCs w:val="20"/>
          <w:lang w:val="it-CH"/>
        </w:rPr>
        <w:t xml:space="preserve"> </w:t>
      </w:r>
      <w:r w:rsidR="00D87141" w:rsidRPr="00E751A4">
        <w:rPr>
          <w:szCs w:val="20"/>
          <w:lang w:val="it-CH"/>
        </w:rPr>
        <w:t>Altro:</w:t>
      </w:r>
      <w:r w:rsidR="000354A4" w:rsidRPr="00D87141">
        <w:rPr>
          <w:rFonts w:cstheme="minorHAnsi"/>
          <w:szCs w:val="20"/>
          <w:lang w:val="it-CH"/>
        </w:rPr>
        <w:t xml:space="preserve">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szCs w:val="20"/>
          <w:lang w:val="it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p w:rsidR="000354A4" w:rsidRPr="00D87141" w:rsidRDefault="00D87141" w:rsidP="00EB5044">
      <w:pPr>
        <w:pStyle w:val="Aufzhlungnummeriert"/>
        <w:tabs>
          <w:tab w:val="clear" w:pos="340"/>
          <w:tab w:val="num" w:pos="3828"/>
        </w:tabs>
        <w:rPr>
          <w:rFonts w:cstheme="minorHAnsi"/>
          <w:szCs w:val="20"/>
          <w:lang w:val="it-CH"/>
        </w:rPr>
      </w:pPr>
      <w:r w:rsidRPr="003F7521">
        <w:rPr>
          <w:rFonts w:ascii="Arial" w:hAnsi="Arial" w:cs="Arial"/>
          <w:szCs w:val="20"/>
          <w:lang w:val="it-CH"/>
        </w:rPr>
        <w:t>Data dell’inizio del progetto:</w:t>
      </w:r>
      <w:r w:rsidR="000354A4" w:rsidRPr="00D87141">
        <w:rPr>
          <w:rFonts w:cstheme="minorHAnsi"/>
          <w:szCs w:val="20"/>
          <w:lang w:val="it-CH"/>
        </w:rPr>
        <w:t xml:space="preserve"> </w:t>
      </w:r>
      <w:r w:rsidR="00CD770D" w:rsidRPr="00072DB0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072DB0">
        <w:rPr>
          <w:rFonts w:cstheme="minorHAnsi"/>
          <w:szCs w:val="20"/>
          <w:lang w:val="it-CH"/>
        </w:rPr>
        <w:instrText xml:space="preserve"> FORMTEXT </w:instrText>
      </w:r>
      <w:r w:rsidR="00CD770D" w:rsidRPr="00072DB0">
        <w:rPr>
          <w:rFonts w:cstheme="minorHAnsi"/>
          <w:szCs w:val="20"/>
          <w:lang w:val="fr-CH"/>
        </w:rPr>
      </w:r>
      <w:r w:rsidR="00CD770D" w:rsidRPr="00072DB0">
        <w:rPr>
          <w:rFonts w:cstheme="minorHAnsi"/>
          <w:szCs w:val="20"/>
          <w:lang w:val="fr-CH"/>
        </w:rPr>
        <w:fldChar w:fldCharType="separate"/>
      </w:r>
      <w:r w:rsidR="00451724" w:rsidRPr="00072DB0">
        <w:rPr>
          <w:rFonts w:cstheme="minorHAnsi"/>
          <w:szCs w:val="20"/>
          <w:lang w:val="fr-CH"/>
        </w:rPr>
        <w:t> </w:t>
      </w:r>
      <w:r w:rsidR="00451724" w:rsidRPr="00072DB0">
        <w:rPr>
          <w:rFonts w:cstheme="minorHAnsi"/>
          <w:szCs w:val="20"/>
          <w:lang w:val="fr-CH"/>
        </w:rPr>
        <w:t> </w:t>
      </w:r>
      <w:r w:rsidR="00451724" w:rsidRPr="00072DB0">
        <w:rPr>
          <w:rFonts w:cstheme="minorHAnsi"/>
          <w:szCs w:val="20"/>
          <w:lang w:val="fr-CH"/>
        </w:rPr>
        <w:t> </w:t>
      </w:r>
      <w:r w:rsidR="00451724" w:rsidRPr="00072DB0">
        <w:rPr>
          <w:rFonts w:cstheme="minorHAnsi"/>
          <w:szCs w:val="20"/>
          <w:lang w:val="fr-CH"/>
        </w:rPr>
        <w:t> </w:t>
      </w:r>
      <w:r w:rsidR="00451724" w:rsidRPr="00072DB0">
        <w:rPr>
          <w:rFonts w:cstheme="minorHAnsi"/>
          <w:szCs w:val="20"/>
          <w:lang w:val="fr-CH"/>
        </w:rPr>
        <w:t> </w:t>
      </w:r>
      <w:r w:rsidR="00CD770D" w:rsidRPr="00072DB0">
        <w:rPr>
          <w:rFonts w:cstheme="minorHAnsi"/>
          <w:szCs w:val="20"/>
          <w:lang w:val="fr-CH"/>
        </w:rPr>
        <w:fldChar w:fldCharType="end"/>
      </w:r>
      <w:r w:rsidR="00EB5044" w:rsidRPr="00D87141">
        <w:rPr>
          <w:rFonts w:cstheme="minorHAnsi"/>
          <w:szCs w:val="20"/>
          <w:lang w:val="it-CH"/>
        </w:rPr>
        <w:tab/>
      </w:r>
      <w:r w:rsidRPr="003F7521">
        <w:rPr>
          <w:rFonts w:ascii="Arial" w:hAnsi="Arial" w:cs="Arial"/>
          <w:szCs w:val="20"/>
          <w:lang w:val="it-CH"/>
        </w:rPr>
        <w:t>Data della fine del progetto:</w:t>
      </w:r>
      <w:r w:rsidR="000354A4" w:rsidRPr="00D87141">
        <w:rPr>
          <w:rFonts w:cstheme="minorHAnsi"/>
          <w:szCs w:val="20"/>
          <w:lang w:val="it-CH"/>
        </w:rPr>
        <w:t xml:space="preserve"> </w:t>
      </w:r>
      <w:r w:rsidR="00CD770D" w:rsidRPr="00072DB0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072DB0">
        <w:rPr>
          <w:rFonts w:cstheme="minorHAnsi"/>
          <w:szCs w:val="20"/>
          <w:lang w:val="it-CH"/>
        </w:rPr>
        <w:instrText xml:space="preserve"> FORMTEXT </w:instrText>
      </w:r>
      <w:r w:rsidR="00CD770D" w:rsidRPr="00072DB0">
        <w:rPr>
          <w:rFonts w:cstheme="minorHAnsi"/>
          <w:szCs w:val="20"/>
          <w:lang w:val="fr-CH"/>
        </w:rPr>
      </w:r>
      <w:r w:rsidR="00CD770D" w:rsidRPr="00072DB0">
        <w:rPr>
          <w:rFonts w:cstheme="minorHAnsi"/>
          <w:szCs w:val="20"/>
          <w:lang w:val="fr-CH"/>
        </w:rPr>
        <w:fldChar w:fldCharType="separate"/>
      </w:r>
      <w:r w:rsidR="00451724" w:rsidRPr="00072DB0">
        <w:rPr>
          <w:rFonts w:cstheme="minorHAnsi"/>
          <w:szCs w:val="20"/>
          <w:lang w:val="fr-CH"/>
        </w:rPr>
        <w:t> </w:t>
      </w:r>
      <w:r w:rsidR="00451724" w:rsidRPr="00072DB0">
        <w:rPr>
          <w:rFonts w:cstheme="minorHAnsi"/>
          <w:szCs w:val="20"/>
          <w:lang w:val="fr-CH"/>
        </w:rPr>
        <w:t> </w:t>
      </w:r>
      <w:r w:rsidR="00451724" w:rsidRPr="00072DB0">
        <w:rPr>
          <w:rFonts w:cstheme="minorHAnsi"/>
          <w:szCs w:val="20"/>
          <w:lang w:val="fr-CH"/>
        </w:rPr>
        <w:t> </w:t>
      </w:r>
      <w:r w:rsidR="00451724" w:rsidRPr="00072DB0">
        <w:rPr>
          <w:rFonts w:cstheme="minorHAnsi"/>
          <w:szCs w:val="20"/>
          <w:lang w:val="fr-CH"/>
        </w:rPr>
        <w:t> </w:t>
      </w:r>
      <w:r w:rsidR="00451724" w:rsidRPr="00072DB0">
        <w:rPr>
          <w:rFonts w:cstheme="minorHAnsi"/>
          <w:szCs w:val="20"/>
          <w:lang w:val="fr-CH"/>
        </w:rPr>
        <w:t> </w:t>
      </w:r>
      <w:r w:rsidR="00CD770D" w:rsidRPr="00072DB0">
        <w:rPr>
          <w:rFonts w:cstheme="minorHAnsi"/>
          <w:szCs w:val="20"/>
          <w:lang w:val="fr-CH"/>
        </w:rPr>
        <w:fldChar w:fldCharType="end"/>
      </w:r>
    </w:p>
    <w:p w:rsidR="000354A4" w:rsidRPr="00D87141" w:rsidRDefault="00D87141" w:rsidP="003D1B1D">
      <w:pPr>
        <w:pStyle w:val="Grundtext"/>
        <w:tabs>
          <w:tab w:val="left" w:pos="4678"/>
        </w:tabs>
        <w:ind w:left="336"/>
        <w:rPr>
          <w:rFonts w:cstheme="minorHAnsi"/>
          <w:lang w:val="it-CH"/>
        </w:rPr>
      </w:pPr>
      <w:r w:rsidRPr="00E751A4">
        <w:rPr>
          <w:rFonts w:ascii="Arial" w:hAnsi="Arial" w:cs="Arial"/>
          <w:lang w:val="it-CH"/>
        </w:rPr>
        <w:t>Numero di docenti coinvolti:</w:t>
      </w:r>
      <w:r w:rsidR="000354A4" w:rsidRPr="00D87141">
        <w:rPr>
          <w:rFonts w:cstheme="minorHAnsi"/>
          <w:lang w:val="it-CH"/>
        </w:rPr>
        <w:tab/>
      </w:r>
      <w:r w:rsidR="00CD770D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lang w:val="it-CH"/>
        </w:rPr>
        <w:instrText xml:space="preserve"> FORMTEXT </w:instrText>
      </w:r>
      <w:r w:rsidR="00CD770D" w:rsidRPr="00301092">
        <w:rPr>
          <w:rFonts w:cstheme="minorHAnsi"/>
          <w:lang w:val="fr-CH"/>
        </w:rPr>
      </w:r>
      <w:r w:rsidR="00CD770D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CD770D" w:rsidRPr="00301092">
        <w:rPr>
          <w:rFonts w:cstheme="minorHAnsi"/>
          <w:lang w:val="fr-CH"/>
        </w:rPr>
        <w:fldChar w:fldCharType="end"/>
      </w:r>
    </w:p>
    <w:p w:rsidR="000354A4" w:rsidRPr="00D87141" w:rsidRDefault="00D87141" w:rsidP="003D1B1D">
      <w:pPr>
        <w:pStyle w:val="Grundtext"/>
        <w:tabs>
          <w:tab w:val="left" w:pos="4678"/>
        </w:tabs>
        <w:ind w:left="336"/>
        <w:rPr>
          <w:rFonts w:cstheme="minorHAnsi"/>
          <w:lang w:val="it-CH"/>
        </w:rPr>
      </w:pPr>
      <w:r w:rsidRPr="00E751A4">
        <w:rPr>
          <w:rFonts w:ascii="Arial" w:hAnsi="Arial" w:cs="Arial"/>
          <w:lang w:val="it-CH"/>
        </w:rPr>
        <w:t>Numero di classi coinvolte nel progetto:</w:t>
      </w:r>
      <w:r w:rsidR="000354A4" w:rsidRPr="00D87141">
        <w:rPr>
          <w:rFonts w:cstheme="minorHAnsi"/>
          <w:lang w:val="it-CH"/>
        </w:rPr>
        <w:tab/>
      </w:r>
      <w:r w:rsidR="00CD770D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lang w:val="it-CH"/>
        </w:rPr>
        <w:instrText xml:space="preserve"> FORMTEXT </w:instrText>
      </w:r>
      <w:r w:rsidR="00CD770D" w:rsidRPr="00301092">
        <w:rPr>
          <w:rFonts w:cstheme="minorHAnsi"/>
          <w:lang w:val="fr-CH"/>
        </w:rPr>
      </w:r>
      <w:r w:rsidR="00CD770D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CD770D" w:rsidRPr="00301092">
        <w:rPr>
          <w:rFonts w:cstheme="minorHAnsi"/>
          <w:lang w:val="fr-CH"/>
        </w:rPr>
        <w:fldChar w:fldCharType="end"/>
      </w:r>
    </w:p>
    <w:p w:rsidR="000354A4" w:rsidRPr="00D87141" w:rsidRDefault="00D87141" w:rsidP="003D1B1D">
      <w:pPr>
        <w:pStyle w:val="Grundtext"/>
        <w:tabs>
          <w:tab w:val="left" w:pos="4678"/>
        </w:tabs>
        <w:ind w:left="336"/>
        <w:rPr>
          <w:rFonts w:cstheme="minorHAnsi"/>
          <w:lang w:val="it-CH"/>
        </w:rPr>
      </w:pPr>
      <w:r w:rsidRPr="00E751A4">
        <w:rPr>
          <w:rFonts w:ascii="Arial" w:hAnsi="Arial" w:cs="Arial"/>
          <w:lang w:val="it-CH"/>
        </w:rPr>
        <w:t>Numero di allievi coinvolti/e nel progetto:</w:t>
      </w:r>
      <w:r w:rsidR="000354A4" w:rsidRPr="00D87141">
        <w:rPr>
          <w:rFonts w:cstheme="minorHAnsi"/>
          <w:lang w:val="it-CH"/>
        </w:rPr>
        <w:tab/>
      </w:r>
      <w:r w:rsidR="00CD770D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D87141">
        <w:rPr>
          <w:rFonts w:cstheme="minorHAnsi"/>
          <w:lang w:val="it-CH"/>
        </w:rPr>
        <w:instrText xml:space="preserve"> FORMTEXT </w:instrText>
      </w:r>
      <w:r w:rsidR="00CD770D" w:rsidRPr="00301092">
        <w:rPr>
          <w:rFonts w:cstheme="minorHAnsi"/>
          <w:lang w:val="fr-CH"/>
        </w:rPr>
      </w:r>
      <w:r w:rsidR="00CD770D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CD770D" w:rsidRPr="00301092">
        <w:rPr>
          <w:rFonts w:cstheme="minorHAnsi"/>
          <w:lang w:val="fr-CH"/>
        </w:rPr>
        <w:fldChar w:fldCharType="end"/>
      </w:r>
    </w:p>
    <w:p w:rsidR="000354A4" w:rsidRPr="00D87141" w:rsidRDefault="00D87141" w:rsidP="000354A4">
      <w:pPr>
        <w:pStyle w:val="Grundtext"/>
        <w:ind w:left="336"/>
        <w:rPr>
          <w:rFonts w:cstheme="minorHAnsi"/>
          <w:lang w:val="it-CH"/>
        </w:rPr>
      </w:pPr>
      <w:r w:rsidRPr="00E751A4">
        <w:rPr>
          <w:rFonts w:ascii="Arial" w:hAnsi="Arial" w:cs="Arial"/>
          <w:lang w:val="it-CH"/>
        </w:rPr>
        <w:t>Alt</w:t>
      </w:r>
      <w:r w:rsidR="00087A23">
        <w:rPr>
          <w:rFonts w:ascii="Arial" w:hAnsi="Arial" w:cs="Arial"/>
          <w:lang w:val="it-CH"/>
        </w:rPr>
        <w:t>r</w:t>
      </w:r>
      <w:r w:rsidRPr="00E751A4">
        <w:rPr>
          <w:rFonts w:ascii="Arial" w:hAnsi="Arial" w:cs="Arial"/>
          <w:lang w:val="it-CH"/>
        </w:rPr>
        <w:t>i attori eventualmente coinvolti (all’interno o all’esterno della scuola, organizzazione, ecc.):</w:t>
      </w:r>
    </w:p>
    <w:p w:rsidR="000354A4" w:rsidRPr="00301092" w:rsidRDefault="00CD770D" w:rsidP="0093549C">
      <w:pPr>
        <w:pStyle w:val="Grundtext"/>
        <w:spacing w:after="40"/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Pr="00301092">
        <w:rPr>
          <w:rFonts w:cstheme="minorHAnsi"/>
          <w:lang w:val="fr-CH"/>
        </w:rPr>
      </w:r>
      <w:r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Pr="00301092">
        <w:rPr>
          <w:rFonts w:cstheme="minorHAnsi"/>
          <w:lang w:val="fr-CH"/>
        </w:rPr>
        <w:fldChar w:fldCharType="end"/>
      </w:r>
    </w:p>
    <w:p w:rsidR="00230536" w:rsidRDefault="00230536" w:rsidP="00914CFE">
      <w:pPr>
        <w:pStyle w:val="Aufzhlungnummeriert"/>
        <w:numPr>
          <w:ilvl w:val="0"/>
          <w:numId w:val="0"/>
        </w:numPr>
        <w:spacing w:line="276" w:lineRule="auto"/>
        <w:ind w:left="340"/>
        <w:rPr>
          <w:rFonts w:cstheme="minorHAnsi"/>
          <w:szCs w:val="20"/>
          <w:lang w:val="it-CH"/>
        </w:rPr>
      </w:pPr>
    </w:p>
    <w:p w:rsidR="00230536" w:rsidRDefault="00230536" w:rsidP="00914CFE">
      <w:pPr>
        <w:pStyle w:val="Aufzhlungnummeriert"/>
        <w:numPr>
          <w:ilvl w:val="0"/>
          <w:numId w:val="0"/>
        </w:numPr>
        <w:spacing w:line="276" w:lineRule="auto"/>
        <w:ind w:left="340"/>
        <w:rPr>
          <w:rFonts w:cstheme="minorHAnsi"/>
          <w:szCs w:val="20"/>
          <w:lang w:val="it-CH"/>
        </w:rPr>
      </w:pPr>
    </w:p>
    <w:p w:rsidR="00230536" w:rsidRPr="00230536" w:rsidRDefault="00230536" w:rsidP="00230536">
      <w:pPr>
        <w:pStyle w:val="Aufzhlungnummeriert"/>
        <w:numPr>
          <w:ilvl w:val="0"/>
          <w:numId w:val="30"/>
        </w:numPr>
        <w:spacing w:line="276" w:lineRule="auto"/>
        <w:rPr>
          <w:rFonts w:cstheme="minorHAnsi"/>
          <w:szCs w:val="20"/>
          <w:lang w:val="fr-CH"/>
        </w:rPr>
      </w:pPr>
      <w:r w:rsidRPr="00230536">
        <w:rPr>
          <w:rFonts w:cstheme="minorHAnsi"/>
          <w:szCs w:val="20"/>
          <w:lang w:val="fr-CH"/>
        </w:rPr>
        <w:lastRenderedPageBreak/>
        <w:t>Budget</w:t>
      </w:r>
    </w:p>
    <w:tbl>
      <w:tblPr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998"/>
        <w:gridCol w:w="5036"/>
      </w:tblGrid>
      <w:tr w:rsidR="00230536" w:rsidRPr="00230536" w:rsidTr="00230536">
        <w:trPr>
          <w:trHeight w:val="331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r w:rsidRPr="00230536"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Spese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30536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CHF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30536" w:rsidRPr="00230536" w:rsidRDefault="0023053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fr-FR" w:eastAsia="de-CH"/>
              </w:rPr>
            </w:pPr>
            <w:r w:rsidRPr="00230536"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de-CH"/>
              </w:rPr>
              <w:t xml:space="preserve">Commenti e spiegazioni </w:t>
            </w:r>
          </w:p>
        </w:tc>
      </w:tr>
      <w:tr w:rsidR="00230536" w:rsidRPr="00230536" w:rsidTr="00230536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  <w:t> </w:t>
            </w:r>
          </w:p>
        </w:tc>
      </w:tr>
      <w:tr w:rsidR="00230536" w:rsidRPr="00230536" w:rsidTr="00230536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  <w:t> </w:t>
            </w:r>
          </w:p>
        </w:tc>
      </w:tr>
      <w:tr w:rsidR="00230536" w:rsidRPr="00230536" w:rsidTr="00230536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  <w:t> </w:t>
            </w:r>
          </w:p>
        </w:tc>
      </w:tr>
      <w:tr w:rsidR="00230536" w:rsidRPr="00230536" w:rsidTr="00230536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  <w:t> </w:t>
            </w:r>
          </w:p>
        </w:tc>
      </w:tr>
      <w:tr w:rsidR="00230536" w:rsidRPr="00230536" w:rsidTr="00230536">
        <w:trPr>
          <w:trHeight w:val="246"/>
        </w:trPr>
        <w:tc>
          <w:tcPr>
            <w:tcW w:w="3327" w:type="dxa"/>
            <w:shd w:val="clear" w:color="auto" w:fill="BFBFBF" w:themeFill="background1" w:themeFillShade="BF"/>
            <w:vAlign w:val="center"/>
            <w:hideMark/>
          </w:tcPr>
          <w:p w:rsidR="00230536" w:rsidRPr="00230536" w:rsidRDefault="00230536" w:rsidP="00230536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FR" w:eastAsia="de-CH"/>
              </w:rPr>
            </w:pPr>
            <w:r w:rsidRPr="00230536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FR" w:eastAsia="de-CH"/>
              </w:rPr>
              <w:t>Totale spese</w:t>
            </w:r>
          </w:p>
        </w:tc>
        <w:tc>
          <w:tcPr>
            <w:tcW w:w="998" w:type="dxa"/>
            <w:vAlign w:val="center"/>
            <w:hideMark/>
          </w:tcPr>
          <w:p w:rsidR="00230536" w:rsidRPr="00230536" w:rsidRDefault="00230536">
            <w:pPr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FR" w:eastAsia="de-CH"/>
              </w:rPr>
            </w:pPr>
          </w:p>
        </w:tc>
        <w:tc>
          <w:tcPr>
            <w:tcW w:w="5036" w:type="dxa"/>
            <w:shd w:val="clear" w:color="auto" w:fill="BFBFBF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  <w:t> </w:t>
            </w:r>
          </w:p>
        </w:tc>
      </w:tr>
      <w:tr w:rsidR="00230536" w:rsidRPr="00230536" w:rsidTr="00230536">
        <w:trPr>
          <w:trHeight w:val="246"/>
        </w:trPr>
        <w:tc>
          <w:tcPr>
            <w:tcW w:w="3327" w:type="dxa"/>
            <w:vAlign w:val="center"/>
            <w:hideMark/>
          </w:tcPr>
          <w:p w:rsidR="00230536" w:rsidRPr="00230536" w:rsidRDefault="00230536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de-CH"/>
              </w:rPr>
            </w:pPr>
          </w:p>
        </w:tc>
        <w:tc>
          <w:tcPr>
            <w:tcW w:w="998" w:type="dxa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Frutiger LT Std 55 Roman" w:hAnsi="Frutiger LT Std 55 Roman"/>
                <w:szCs w:val="20"/>
                <w:lang w:val="fr-FR" w:eastAsia="it-CH"/>
              </w:rPr>
            </w:pPr>
          </w:p>
        </w:tc>
        <w:tc>
          <w:tcPr>
            <w:tcW w:w="5036" w:type="dxa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Frutiger LT Std 55 Roman" w:hAnsi="Frutiger LT Std 55 Roman"/>
                <w:szCs w:val="20"/>
                <w:lang w:val="fr-FR" w:eastAsia="it-CH"/>
              </w:rPr>
            </w:pPr>
          </w:p>
        </w:tc>
      </w:tr>
      <w:tr w:rsidR="00230536" w:rsidTr="00230536">
        <w:trPr>
          <w:trHeight w:val="279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Entrate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30536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D3057F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30536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</w:tr>
      <w:tr w:rsidR="00230536" w:rsidTr="00230536">
        <w:trPr>
          <w:trHeight w:val="246"/>
        </w:trPr>
        <w:tc>
          <w:tcPr>
            <w:tcW w:w="3327" w:type="dxa"/>
            <w:shd w:val="clear" w:color="auto" w:fill="D9D9D9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</w:pPr>
            <w:r w:rsidRPr="0023053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  <w:t xml:space="preserve">Fondi e prestazioni proprie </w:t>
            </w:r>
          </w:p>
        </w:tc>
        <w:tc>
          <w:tcPr>
            <w:tcW w:w="998" w:type="dxa"/>
            <w:shd w:val="clear" w:color="auto" w:fill="D9D9D9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5036" w:type="dxa"/>
            <w:shd w:val="clear" w:color="auto" w:fill="D9D9D9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230536" w:rsidTr="00230536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230536" w:rsidTr="00230536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230536" w:rsidTr="00230536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230536" w:rsidTr="00230536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3053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  <w:t>Contributi di terzi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230536" w:rsidTr="00230536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6" w:rsidRPr="00230536" w:rsidRDefault="00230536">
            <w:pPr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230536" w:rsidTr="00230536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6" w:rsidRPr="00230536" w:rsidRDefault="00230536">
            <w:pPr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230536" w:rsidRPr="0022661F" w:rsidTr="00230536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Contributo richiesto a éducation21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6" w:rsidRPr="00230536" w:rsidRDefault="00230536">
            <w:pPr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0536" w:rsidRPr="005605DC" w:rsidRDefault="00230536" w:rsidP="0022661F">
            <w:pPr>
              <w:spacing w:line="240" w:lineRule="auto"/>
              <w:rPr>
                <w:rFonts w:ascii="Arial" w:hAnsi="Arial" w:cs="Arial"/>
                <w:b/>
                <w:color w:val="FB52B6" w:themeColor="accent1" w:themeTint="99"/>
                <w:sz w:val="16"/>
                <w:szCs w:val="16"/>
                <w:lang w:val="it-CH" w:eastAsia="de-CH"/>
              </w:rPr>
            </w:pPr>
            <w:bookmarkStart w:id="1" w:name="_GoBack"/>
            <w:r w:rsidRPr="005605DC">
              <w:rPr>
                <w:rFonts w:ascii="Arial" w:hAnsi="Arial" w:cs="Arial"/>
                <w:b/>
                <w:color w:val="000000"/>
                <w:sz w:val="16"/>
                <w:szCs w:val="16"/>
                <w:lang w:val="it-CH" w:eastAsia="de-CH"/>
              </w:rPr>
              <w:t> </w:t>
            </w:r>
            <w:r w:rsidR="0022661F" w:rsidRPr="005605DC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it-CH" w:eastAsia="de-CH"/>
              </w:rPr>
              <w:t>&gt; massimo 50% dei costi del progetto</w:t>
            </w:r>
            <w:bookmarkEnd w:id="1"/>
          </w:p>
        </w:tc>
      </w:tr>
      <w:tr w:rsidR="00230536" w:rsidTr="00230536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 w:rsidRPr="00230536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Totale entrate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0536" w:rsidRPr="00230536" w:rsidRDefault="00230536">
            <w:pPr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230536" w:rsidRPr="00230536" w:rsidRDefault="002305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0536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</w:tbl>
    <w:p w:rsidR="000354A4" w:rsidRPr="0061676E" w:rsidRDefault="000354A4" w:rsidP="00914CFE">
      <w:pPr>
        <w:pStyle w:val="Aufzhlungnummeriert"/>
        <w:numPr>
          <w:ilvl w:val="0"/>
          <w:numId w:val="0"/>
        </w:numPr>
        <w:spacing w:line="276" w:lineRule="auto"/>
        <w:ind w:left="340"/>
        <w:rPr>
          <w:rFonts w:cstheme="minorHAnsi"/>
          <w:szCs w:val="20"/>
          <w:lang w:val="it-CH"/>
        </w:rPr>
      </w:pPr>
    </w:p>
    <w:p w:rsidR="000354A4" w:rsidRPr="00301092" w:rsidRDefault="0016526F" w:rsidP="003B2FCA">
      <w:pPr>
        <w:pStyle w:val="Aufzhlungnummeriert"/>
        <w:rPr>
          <w:rFonts w:cstheme="minorHAnsi"/>
          <w:szCs w:val="20"/>
          <w:lang w:val="fr-CH"/>
        </w:rPr>
      </w:pPr>
      <w:r>
        <w:rPr>
          <w:lang w:val="it-CH"/>
        </w:rPr>
        <w:t>D</w:t>
      </w:r>
      <w:r w:rsidRPr="00E751A4">
        <w:rPr>
          <w:lang w:val="it-CH"/>
        </w:rPr>
        <w:t>escrizione</w:t>
      </w:r>
    </w:p>
    <w:p w:rsidR="00230536" w:rsidRDefault="0061676E" w:rsidP="0081783F">
      <w:pPr>
        <w:spacing w:after="80"/>
        <w:ind w:left="322"/>
        <w:rPr>
          <w:rFonts w:cstheme="minorHAnsi"/>
          <w:szCs w:val="20"/>
          <w:lang w:val="it-CH"/>
        </w:rPr>
      </w:pPr>
      <w:r w:rsidRPr="0061676E">
        <w:rPr>
          <w:rFonts w:cstheme="minorHAnsi"/>
          <w:szCs w:val="20"/>
          <w:lang w:val="it-CH"/>
        </w:rPr>
        <w:t xml:space="preserve">Descrivete in modo sintetico e preciso </w:t>
      </w:r>
    </w:p>
    <w:p w:rsidR="00230536" w:rsidRDefault="00230536" w:rsidP="0081783F">
      <w:pPr>
        <w:spacing w:after="80"/>
        <w:ind w:left="322"/>
        <w:rPr>
          <w:rFonts w:cstheme="minorHAnsi"/>
          <w:szCs w:val="20"/>
          <w:lang w:val="it-CH"/>
        </w:rPr>
      </w:pPr>
      <w:r>
        <w:rPr>
          <w:rFonts w:cstheme="minorHAnsi"/>
          <w:szCs w:val="20"/>
          <w:lang w:val="it-CH"/>
        </w:rPr>
        <w:t>Descrizione</w:t>
      </w:r>
    </w:p>
    <w:p w:rsidR="00230536" w:rsidRDefault="00230536" w:rsidP="0081783F">
      <w:pPr>
        <w:spacing w:after="80"/>
        <w:ind w:left="322"/>
        <w:rPr>
          <w:rFonts w:cstheme="minorHAnsi"/>
          <w:szCs w:val="20"/>
          <w:lang w:val="it-CH"/>
        </w:rPr>
      </w:pPr>
    </w:p>
    <w:p w:rsidR="00230536" w:rsidRDefault="00230536" w:rsidP="00230536">
      <w:pPr>
        <w:spacing w:after="80"/>
        <w:ind w:left="322"/>
        <w:rPr>
          <w:rFonts w:cstheme="minorHAnsi"/>
          <w:szCs w:val="20"/>
          <w:lang w:val="it-CH"/>
        </w:rPr>
      </w:pPr>
      <w:r>
        <w:rPr>
          <w:rFonts w:cstheme="minorHAnsi"/>
          <w:szCs w:val="20"/>
          <w:lang w:val="it-CH"/>
        </w:rPr>
        <w:t>Attività previste</w:t>
      </w:r>
    </w:p>
    <w:p w:rsidR="00230536" w:rsidRDefault="00230536" w:rsidP="00230536">
      <w:pPr>
        <w:spacing w:after="80"/>
        <w:ind w:left="322"/>
        <w:rPr>
          <w:rFonts w:cstheme="minorHAnsi"/>
          <w:szCs w:val="20"/>
          <w:lang w:val="it-CH"/>
        </w:rPr>
      </w:pPr>
    </w:p>
    <w:p w:rsidR="00230536" w:rsidRDefault="00230536" w:rsidP="00230536">
      <w:pPr>
        <w:spacing w:after="80"/>
        <w:ind w:left="322"/>
        <w:rPr>
          <w:rFonts w:cstheme="minorHAnsi"/>
          <w:szCs w:val="20"/>
          <w:lang w:val="it-CH"/>
        </w:rPr>
      </w:pPr>
      <w:r>
        <w:rPr>
          <w:rFonts w:cstheme="minorHAnsi"/>
          <w:szCs w:val="20"/>
          <w:lang w:val="it-CH"/>
        </w:rPr>
        <w:t>A</w:t>
      </w:r>
      <w:r w:rsidR="0061676E" w:rsidRPr="0061676E">
        <w:rPr>
          <w:rFonts w:cstheme="minorHAnsi"/>
          <w:szCs w:val="20"/>
          <w:lang w:val="it-CH"/>
        </w:rPr>
        <w:t xml:space="preserve">ttori coinvolti, </w:t>
      </w:r>
    </w:p>
    <w:p w:rsidR="00230536" w:rsidRDefault="00230536" w:rsidP="00230536">
      <w:pPr>
        <w:spacing w:after="80"/>
        <w:ind w:left="322"/>
        <w:rPr>
          <w:rFonts w:cstheme="minorHAnsi"/>
          <w:szCs w:val="20"/>
          <w:lang w:val="it-CH"/>
        </w:rPr>
      </w:pPr>
    </w:p>
    <w:p w:rsidR="00230536" w:rsidRDefault="00230536" w:rsidP="00230536">
      <w:pPr>
        <w:spacing w:after="80"/>
        <w:ind w:left="322"/>
        <w:rPr>
          <w:rFonts w:cstheme="minorHAnsi"/>
          <w:szCs w:val="20"/>
          <w:lang w:val="it-CH"/>
        </w:rPr>
      </w:pPr>
    </w:p>
    <w:p w:rsidR="0061676E" w:rsidRDefault="00230536" w:rsidP="00230536">
      <w:pPr>
        <w:spacing w:after="80"/>
        <w:ind w:left="322"/>
        <w:rPr>
          <w:rFonts w:cstheme="minorHAnsi"/>
          <w:szCs w:val="20"/>
        </w:rPr>
      </w:pPr>
      <w:r>
        <w:rPr>
          <w:rFonts w:cstheme="minorHAnsi"/>
          <w:szCs w:val="20"/>
          <w:lang w:val="it-CH"/>
        </w:rPr>
        <w:t xml:space="preserve">Il progetto presenta dei legami con i piani di studio?   </w:t>
      </w:r>
      <w:r w:rsidR="00F32616" w:rsidRPr="00230536">
        <w:rPr>
          <w:rFonts w:cstheme="minorHAnsi"/>
          <w:szCs w:val="20"/>
          <w:lang w:val="fr-CH"/>
        </w:rPr>
        <w:t>Si</w:t>
      </w:r>
      <w:r w:rsidRPr="00230536">
        <w:rPr>
          <w:rFonts w:cstheme="minorHAnsi"/>
          <w:szCs w:val="20"/>
          <w:lang w:val="fr-CH"/>
        </w:rPr>
        <w:t xml:space="preserve"> </w:t>
      </w:r>
      <w:r w:rsidRPr="0023053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536">
        <w:rPr>
          <w:rFonts w:cstheme="minorHAnsi"/>
          <w:szCs w:val="20"/>
        </w:rPr>
        <w:instrText xml:space="preserve"> FORMCHECKBOX </w:instrText>
      </w:r>
      <w:r w:rsidR="005605DC">
        <w:rPr>
          <w:rFonts w:cstheme="minorHAnsi"/>
          <w:szCs w:val="20"/>
        </w:rPr>
      </w:r>
      <w:r w:rsidR="005605DC">
        <w:rPr>
          <w:rFonts w:cstheme="minorHAnsi"/>
          <w:szCs w:val="20"/>
        </w:rPr>
        <w:fldChar w:fldCharType="separate"/>
      </w:r>
      <w:r w:rsidRPr="00230536">
        <w:rPr>
          <w:rFonts w:cstheme="minorHAnsi"/>
          <w:szCs w:val="20"/>
        </w:rPr>
        <w:fldChar w:fldCharType="end"/>
      </w:r>
      <w:r w:rsidRPr="00230536">
        <w:rPr>
          <w:rFonts w:cstheme="minorHAnsi"/>
          <w:szCs w:val="20"/>
        </w:rPr>
        <w:t xml:space="preserve">    </w:t>
      </w:r>
      <w:r w:rsidRPr="00230536">
        <w:rPr>
          <w:rFonts w:cstheme="minorHAnsi"/>
          <w:szCs w:val="20"/>
          <w:lang w:val="fr-CH"/>
        </w:rPr>
        <w:t>No</w:t>
      </w:r>
      <w:r w:rsidRPr="0023053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536">
        <w:rPr>
          <w:rFonts w:cstheme="minorHAnsi"/>
          <w:szCs w:val="20"/>
        </w:rPr>
        <w:instrText xml:space="preserve"> FORMCHECKBOX </w:instrText>
      </w:r>
      <w:r w:rsidR="005605DC">
        <w:rPr>
          <w:rFonts w:cstheme="minorHAnsi"/>
          <w:szCs w:val="20"/>
        </w:rPr>
      </w:r>
      <w:r w:rsidR="005605DC">
        <w:rPr>
          <w:rFonts w:cstheme="minorHAnsi"/>
          <w:szCs w:val="20"/>
        </w:rPr>
        <w:fldChar w:fldCharType="separate"/>
      </w:r>
      <w:r w:rsidRPr="00230536">
        <w:rPr>
          <w:rFonts w:cstheme="minorHAnsi"/>
          <w:szCs w:val="20"/>
        </w:rPr>
        <w:fldChar w:fldCharType="end"/>
      </w:r>
    </w:p>
    <w:p w:rsidR="00230536" w:rsidRPr="0061676E" w:rsidRDefault="00230536" w:rsidP="00230536">
      <w:pPr>
        <w:spacing w:after="80"/>
        <w:ind w:left="322"/>
        <w:rPr>
          <w:rFonts w:cstheme="minorHAnsi"/>
          <w:szCs w:val="20"/>
          <w:lang w:val="it-CH"/>
        </w:rPr>
      </w:pPr>
    </w:p>
    <w:p w:rsidR="004F19E5" w:rsidRPr="004F19E5" w:rsidRDefault="00072DB0" w:rsidP="004F19E5">
      <w:pPr>
        <w:pStyle w:val="Aufzhlungnummeriert"/>
        <w:spacing w:before="120"/>
        <w:rPr>
          <w:rFonts w:cstheme="minorHAnsi"/>
          <w:szCs w:val="20"/>
          <w:lang w:val="it-CH"/>
        </w:rPr>
      </w:pPr>
      <w:r w:rsidRPr="00230536">
        <w:rPr>
          <w:rFonts w:cstheme="minorHAnsi"/>
          <w:szCs w:val="20"/>
          <w:lang w:val="it-CH"/>
        </w:rPr>
        <w:t>Indicare con una crocetta</w:t>
      </w:r>
      <w:r w:rsidR="00230536">
        <w:rPr>
          <w:rFonts w:cstheme="minorHAnsi"/>
          <w:szCs w:val="20"/>
          <w:lang w:val="it-CH"/>
        </w:rPr>
        <w:t xml:space="preserve"> le competenze ESS che sono s</w:t>
      </w:r>
      <w:r w:rsidR="00F32616">
        <w:rPr>
          <w:rFonts w:cstheme="minorHAnsi"/>
          <w:szCs w:val="20"/>
          <w:lang w:val="it-CH"/>
        </w:rPr>
        <w:t>upportate</w:t>
      </w:r>
      <w:r w:rsidR="00230536">
        <w:rPr>
          <w:rFonts w:cstheme="minorHAnsi"/>
          <w:szCs w:val="20"/>
          <w:lang w:val="it-CH"/>
        </w:rPr>
        <w:t xml:space="preserve"> dal progetto. </w:t>
      </w:r>
      <w:r w:rsidR="00230536">
        <w:rPr>
          <w:rFonts w:cstheme="minorHAnsi"/>
          <w:szCs w:val="20"/>
          <w:lang w:val="it-CH"/>
        </w:rPr>
        <w:br/>
        <w:t>Al</w:t>
      </w:r>
      <w:r w:rsidR="004F19E5">
        <w:rPr>
          <w:rFonts w:cstheme="minorHAnsi"/>
          <w:szCs w:val="20"/>
          <w:lang w:val="it-CH"/>
        </w:rPr>
        <w:t>la chiusura</w:t>
      </w:r>
      <w:r w:rsidR="00230536" w:rsidRPr="00230536">
        <w:rPr>
          <w:rFonts w:cstheme="minorHAnsi"/>
          <w:szCs w:val="20"/>
          <w:lang w:val="it-CH"/>
        </w:rPr>
        <w:t xml:space="preserve"> del progetto, si prega di descrivere </w:t>
      </w:r>
      <w:r w:rsidR="004F19E5">
        <w:rPr>
          <w:rFonts w:cstheme="minorHAnsi"/>
          <w:szCs w:val="20"/>
          <w:lang w:val="it-CH"/>
        </w:rPr>
        <w:t>nel rapporto</w:t>
      </w:r>
      <w:r w:rsidR="00230536" w:rsidRPr="00230536">
        <w:rPr>
          <w:rFonts w:cstheme="minorHAnsi"/>
          <w:szCs w:val="20"/>
          <w:lang w:val="it-CH"/>
        </w:rPr>
        <w:t xml:space="preserve"> finale quali attività sono state utilizzate per s</w:t>
      </w:r>
      <w:r w:rsidR="004F19E5">
        <w:rPr>
          <w:rFonts w:cstheme="minorHAnsi"/>
          <w:szCs w:val="20"/>
          <w:lang w:val="it-CH"/>
        </w:rPr>
        <w:t>upportare</w:t>
      </w:r>
      <w:r w:rsidR="00230536" w:rsidRPr="00230536">
        <w:rPr>
          <w:rFonts w:cstheme="minorHAnsi"/>
          <w:szCs w:val="20"/>
          <w:lang w:val="it-CH"/>
        </w:rPr>
        <w:t xml:space="preserve"> le competenze</w:t>
      </w:r>
      <w:r w:rsidR="004F19E5">
        <w:rPr>
          <w:rFonts w:cstheme="minorHAnsi"/>
          <w:szCs w:val="20"/>
          <w:lang w:val="it-CH"/>
        </w:rPr>
        <w:t xml:space="preserve"> ESS segnalate</w:t>
      </w:r>
      <w:r w:rsidR="00230536" w:rsidRPr="00230536">
        <w:rPr>
          <w:rFonts w:cstheme="minorHAnsi"/>
          <w:szCs w:val="20"/>
          <w:lang w:val="it-CH"/>
        </w:rPr>
        <w:t>.</w:t>
      </w:r>
      <w:r w:rsidR="004F19E5">
        <w:rPr>
          <w:rFonts w:cstheme="minorHAnsi"/>
          <w:szCs w:val="20"/>
          <w:lang w:val="it-CH"/>
        </w:rPr>
        <w:br/>
      </w:r>
    </w:p>
    <w:p w:rsidR="00230536" w:rsidRPr="004F19E5" w:rsidRDefault="004F19E5" w:rsidP="004F19E5">
      <w:pPr>
        <w:pStyle w:val="Aufzhlungnummeriert"/>
        <w:numPr>
          <w:ilvl w:val="0"/>
          <w:numId w:val="0"/>
        </w:numPr>
        <w:tabs>
          <w:tab w:val="left" w:pos="708"/>
        </w:tabs>
        <w:spacing w:after="120"/>
        <w:ind w:left="340"/>
        <w:rPr>
          <w:rFonts w:cs="Arial"/>
          <w:b w:val="0"/>
          <w:szCs w:val="20"/>
          <w:lang w:val="it-CH"/>
        </w:rPr>
      </w:pPr>
      <w:r w:rsidRPr="004F19E5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9E5">
        <w:rPr>
          <w:b w:val="0"/>
          <w:szCs w:val="20"/>
          <w:lang w:val="it-CH"/>
        </w:rPr>
        <w:instrText xml:space="preserve"> FORMCHECKBOX </w:instrText>
      </w:r>
      <w:r w:rsidR="005605DC">
        <w:rPr>
          <w:b w:val="0"/>
          <w:szCs w:val="20"/>
        </w:rPr>
      </w:r>
      <w:r w:rsidR="005605DC">
        <w:rPr>
          <w:b w:val="0"/>
          <w:szCs w:val="20"/>
        </w:rPr>
        <w:fldChar w:fldCharType="separate"/>
      </w:r>
      <w:r w:rsidRPr="004F19E5">
        <w:rPr>
          <w:b w:val="0"/>
          <w:szCs w:val="20"/>
        </w:rPr>
        <w:fldChar w:fldCharType="end"/>
      </w:r>
      <w:r w:rsidRPr="004F19E5">
        <w:rPr>
          <w:b w:val="0"/>
          <w:szCs w:val="20"/>
          <w:lang w:val="it-CH"/>
        </w:rPr>
        <w:t xml:space="preserve">  </w:t>
      </w:r>
      <w:r w:rsidRPr="004F19E5">
        <w:rPr>
          <w:rStyle w:val="Fett"/>
          <w:lang w:val="it-CH"/>
        </w:rPr>
        <w:t>Pensare e agire in modo anticipatorio</w:t>
      </w:r>
      <w:r w:rsidRPr="004F19E5">
        <w:rPr>
          <w:lang w:val="it-CH"/>
        </w:rPr>
        <w:t> </w:t>
      </w:r>
      <w:r w:rsidRPr="004F19E5">
        <w:rPr>
          <w:b w:val="0"/>
          <w:szCs w:val="20"/>
          <w:lang w:val="it-CH"/>
        </w:rPr>
        <w:t xml:space="preserve"> </w:t>
      </w:r>
      <w:r w:rsidRPr="004F19E5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9E5">
        <w:rPr>
          <w:b w:val="0"/>
          <w:szCs w:val="20"/>
          <w:lang w:val="it-CH"/>
        </w:rPr>
        <w:instrText xml:space="preserve"> FORMCHECKBOX </w:instrText>
      </w:r>
      <w:r w:rsidR="005605DC">
        <w:rPr>
          <w:b w:val="0"/>
          <w:szCs w:val="20"/>
        </w:rPr>
      </w:r>
      <w:r w:rsidR="005605DC">
        <w:rPr>
          <w:b w:val="0"/>
          <w:szCs w:val="20"/>
        </w:rPr>
        <w:fldChar w:fldCharType="separate"/>
      </w:r>
      <w:r w:rsidRPr="004F19E5">
        <w:rPr>
          <w:b w:val="0"/>
          <w:szCs w:val="20"/>
        </w:rPr>
        <w:fldChar w:fldCharType="end"/>
      </w:r>
      <w:r w:rsidRPr="004F19E5">
        <w:rPr>
          <w:b w:val="0"/>
          <w:szCs w:val="20"/>
          <w:lang w:val="it-CH"/>
        </w:rPr>
        <w:t xml:space="preserve">  </w:t>
      </w:r>
      <w:r w:rsidRPr="004F19E5">
        <w:rPr>
          <w:rStyle w:val="Fett"/>
          <w:lang w:val="it-CH"/>
        </w:rPr>
        <w:t>Pensare in modo critico e costruttivo</w:t>
      </w:r>
      <w:r w:rsidRPr="004F19E5">
        <w:rPr>
          <w:lang w:val="it-CH"/>
        </w:rPr>
        <w:t> </w:t>
      </w:r>
      <w:r w:rsidRPr="004F19E5">
        <w:rPr>
          <w:b w:val="0"/>
          <w:szCs w:val="20"/>
          <w:lang w:val="it-CH"/>
        </w:rPr>
        <w:t xml:space="preserve"> </w:t>
      </w:r>
      <w:r w:rsidRPr="004F19E5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9E5">
        <w:rPr>
          <w:b w:val="0"/>
          <w:szCs w:val="20"/>
          <w:lang w:val="it-CH"/>
        </w:rPr>
        <w:instrText xml:space="preserve"> FORMCHECKBOX </w:instrText>
      </w:r>
      <w:r w:rsidR="005605DC">
        <w:rPr>
          <w:b w:val="0"/>
          <w:szCs w:val="20"/>
        </w:rPr>
      </w:r>
      <w:r w:rsidR="005605DC">
        <w:rPr>
          <w:b w:val="0"/>
          <w:szCs w:val="20"/>
        </w:rPr>
        <w:fldChar w:fldCharType="separate"/>
      </w:r>
      <w:r w:rsidRPr="004F19E5">
        <w:rPr>
          <w:b w:val="0"/>
          <w:szCs w:val="20"/>
        </w:rPr>
        <w:fldChar w:fldCharType="end"/>
      </w:r>
      <w:r w:rsidRPr="004F19E5">
        <w:rPr>
          <w:b w:val="0"/>
          <w:szCs w:val="20"/>
          <w:lang w:val="it-CH"/>
        </w:rPr>
        <w:t xml:space="preserve">  </w:t>
      </w:r>
      <w:r w:rsidRPr="004F19E5">
        <w:rPr>
          <w:rStyle w:val="Fett"/>
          <w:lang w:val="it-CH"/>
        </w:rPr>
        <w:t xml:space="preserve">Cambiare prospettiva </w:t>
      </w:r>
      <w:r w:rsidRPr="004F19E5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9E5">
        <w:rPr>
          <w:b w:val="0"/>
          <w:szCs w:val="20"/>
          <w:lang w:val="it-CH"/>
        </w:rPr>
        <w:instrText xml:space="preserve"> FORMCHECKBOX </w:instrText>
      </w:r>
      <w:r w:rsidR="005605DC">
        <w:rPr>
          <w:b w:val="0"/>
          <w:szCs w:val="20"/>
        </w:rPr>
      </w:r>
      <w:r w:rsidR="005605DC">
        <w:rPr>
          <w:b w:val="0"/>
          <w:szCs w:val="20"/>
        </w:rPr>
        <w:fldChar w:fldCharType="separate"/>
      </w:r>
      <w:r w:rsidRPr="004F19E5">
        <w:rPr>
          <w:b w:val="0"/>
          <w:szCs w:val="20"/>
        </w:rPr>
        <w:fldChar w:fldCharType="end"/>
      </w:r>
      <w:r w:rsidRPr="004F19E5">
        <w:rPr>
          <w:b w:val="0"/>
          <w:szCs w:val="20"/>
          <w:lang w:val="it-CH"/>
        </w:rPr>
        <w:t xml:space="preserve">  </w:t>
      </w:r>
      <w:r w:rsidRPr="004F19E5">
        <w:rPr>
          <w:rStyle w:val="Fett"/>
          <w:lang w:val="it-CH"/>
        </w:rPr>
        <w:t>Affrontare insieme le questioni riguardanti lo sviluppo sostenibile</w:t>
      </w:r>
      <w:r w:rsidRPr="004F19E5">
        <w:rPr>
          <w:lang w:val="it-CH"/>
        </w:rPr>
        <w:t> </w:t>
      </w:r>
      <w:r w:rsidRPr="004F19E5">
        <w:rPr>
          <w:b w:val="0"/>
          <w:szCs w:val="20"/>
          <w:lang w:val="it-CH"/>
        </w:rPr>
        <w:t xml:space="preserve"> </w:t>
      </w:r>
      <w:r w:rsidRPr="004F19E5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9E5">
        <w:rPr>
          <w:b w:val="0"/>
          <w:szCs w:val="20"/>
          <w:lang w:val="it-CH"/>
        </w:rPr>
        <w:instrText xml:space="preserve"> FORMCHECKBOX </w:instrText>
      </w:r>
      <w:r w:rsidR="005605DC">
        <w:rPr>
          <w:b w:val="0"/>
          <w:szCs w:val="20"/>
        </w:rPr>
      </w:r>
      <w:r w:rsidR="005605DC">
        <w:rPr>
          <w:b w:val="0"/>
          <w:szCs w:val="20"/>
        </w:rPr>
        <w:fldChar w:fldCharType="separate"/>
      </w:r>
      <w:r w:rsidRPr="004F19E5">
        <w:rPr>
          <w:b w:val="0"/>
          <w:szCs w:val="20"/>
        </w:rPr>
        <w:fldChar w:fldCharType="end"/>
      </w:r>
      <w:r w:rsidRPr="004F19E5">
        <w:rPr>
          <w:b w:val="0"/>
          <w:szCs w:val="20"/>
          <w:lang w:val="it-CH"/>
        </w:rPr>
        <w:t xml:space="preserve">  </w:t>
      </w:r>
      <w:r w:rsidRPr="004F19E5">
        <w:rPr>
          <w:rStyle w:val="Fett"/>
          <w:lang w:val="it-CH"/>
        </w:rPr>
        <w:t xml:space="preserve">Partecipare attivamente ai processi sociali  </w:t>
      </w:r>
      <w:r w:rsidRPr="004F19E5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9E5">
        <w:rPr>
          <w:b w:val="0"/>
          <w:szCs w:val="20"/>
          <w:lang w:val="it-CH"/>
        </w:rPr>
        <w:instrText xml:space="preserve"> FORMCHECKBOX </w:instrText>
      </w:r>
      <w:r w:rsidR="005605DC">
        <w:rPr>
          <w:b w:val="0"/>
          <w:szCs w:val="20"/>
        </w:rPr>
      </w:r>
      <w:r w:rsidR="005605DC">
        <w:rPr>
          <w:b w:val="0"/>
          <w:szCs w:val="20"/>
        </w:rPr>
        <w:fldChar w:fldCharType="separate"/>
      </w:r>
      <w:r w:rsidRPr="004F19E5">
        <w:rPr>
          <w:b w:val="0"/>
          <w:szCs w:val="20"/>
        </w:rPr>
        <w:fldChar w:fldCharType="end"/>
      </w:r>
      <w:r w:rsidRPr="004F19E5">
        <w:rPr>
          <w:b w:val="0"/>
          <w:szCs w:val="20"/>
          <w:lang w:val="it-CH"/>
        </w:rPr>
        <w:t xml:space="preserve">  </w:t>
      </w:r>
      <w:r w:rsidRPr="004F19E5">
        <w:rPr>
          <w:rStyle w:val="Fett"/>
          <w:lang w:val="it-CH"/>
        </w:rPr>
        <w:t xml:space="preserve">Sentirsi parte del mondo  </w:t>
      </w:r>
      <w:r w:rsidRPr="004F19E5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9E5">
        <w:rPr>
          <w:b w:val="0"/>
          <w:szCs w:val="20"/>
          <w:lang w:val="it-CH"/>
        </w:rPr>
        <w:instrText xml:space="preserve"> FORMCHECKBOX </w:instrText>
      </w:r>
      <w:r w:rsidR="005605DC">
        <w:rPr>
          <w:b w:val="0"/>
          <w:szCs w:val="20"/>
        </w:rPr>
      </w:r>
      <w:r w:rsidR="005605DC">
        <w:rPr>
          <w:b w:val="0"/>
          <w:szCs w:val="20"/>
        </w:rPr>
        <w:fldChar w:fldCharType="separate"/>
      </w:r>
      <w:r w:rsidRPr="004F19E5">
        <w:rPr>
          <w:b w:val="0"/>
          <w:szCs w:val="20"/>
        </w:rPr>
        <w:fldChar w:fldCharType="end"/>
      </w:r>
      <w:r w:rsidRPr="004F19E5">
        <w:rPr>
          <w:b w:val="0"/>
          <w:szCs w:val="20"/>
          <w:lang w:val="it-CH"/>
        </w:rPr>
        <w:t xml:space="preserve">  </w:t>
      </w:r>
      <w:r w:rsidRPr="004F19E5">
        <w:rPr>
          <w:rStyle w:val="Fett"/>
          <w:lang w:val="it-CH"/>
        </w:rPr>
        <w:t xml:space="preserve">Riflettere sui propri valori e su quelli delle altre persone </w:t>
      </w:r>
      <w:r w:rsidRPr="004F19E5">
        <w:rPr>
          <w:b w:val="0"/>
          <w:szCs w:val="20"/>
          <w:lang w:val="it-CH"/>
        </w:rPr>
        <w:t xml:space="preserve"> </w:t>
      </w:r>
      <w:r w:rsidRPr="004F19E5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9E5">
        <w:rPr>
          <w:b w:val="0"/>
          <w:szCs w:val="20"/>
          <w:lang w:val="it-CH"/>
        </w:rPr>
        <w:instrText xml:space="preserve"> FORMCHECKBOX </w:instrText>
      </w:r>
      <w:r w:rsidR="005605DC">
        <w:rPr>
          <w:b w:val="0"/>
          <w:szCs w:val="20"/>
        </w:rPr>
      </w:r>
      <w:r w:rsidR="005605DC">
        <w:rPr>
          <w:b w:val="0"/>
          <w:szCs w:val="20"/>
        </w:rPr>
        <w:fldChar w:fldCharType="separate"/>
      </w:r>
      <w:r w:rsidRPr="004F19E5">
        <w:rPr>
          <w:b w:val="0"/>
          <w:szCs w:val="20"/>
        </w:rPr>
        <w:fldChar w:fldCharType="end"/>
      </w:r>
      <w:r w:rsidRPr="004F19E5">
        <w:rPr>
          <w:b w:val="0"/>
          <w:szCs w:val="20"/>
          <w:lang w:val="it-CH"/>
        </w:rPr>
        <w:t xml:space="preserve"> </w:t>
      </w:r>
      <w:r w:rsidRPr="004F19E5">
        <w:rPr>
          <w:rStyle w:val="Fett"/>
          <w:lang w:val="it-CH"/>
        </w:rPr>
        <w:t xml:space="preserve">Assumersi la propria responsabilità e utilizzare i vari margini di manovra esistenti </w:t>
      </w:r>
      <w:r w:rsidRPr="004F19E5">
        <w:rPr>
          <w:b w:val="0"/>
          <w:szCs w:val="20"/>
          <w:lang w:val="it-CH"/>
        </w:rPr>
        <w:t xml:space="preserve"> </w:t>
      </w:r>
      <w:r w:rsidRPr="004F19E5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9E5">
        <w:rPr>
          <w:b w:val="0"/>
          <w:szCs w:val="20"/>
          <w:lang w:val="it-CH"/>
        </w:rPr>
        <w:instrText xml:space="preserve"> FORMCHECKBOX </w:instrText>
      </w:r>
      <w:r w:rsidR="005605DC">
        <w:rPr>
          <w:b w:val="0"/>
          <w:szCs w:val="20"/>
        </w:rPr>
      </w:r>
      <w:r w:rsidR="005605DC">
        <w:rPr>
          <w:b w:val="0"/>
          <w:szCs w:val="20"/>
        </w:rPr>
        <w:fldChar w:fldCharType="separate"/>
      </w:r>
      <w:r w:rsidRPr="004F19E5">
        <w:rPr>
          <w:b w:val="0"/>
          <w:szCs w:val="20"/>
        </w:rPr>
        <w:fldChar w:fldCharType="end"/>
      </w:r>
      <w:r w:rsidRPr="004F19E5">
        <w:rPr>
          <w:b w:val="0"/>
          <w:szCs w:val="20"/>
          <w:lang w:val="it-CH"/>
        </w:rPr>
        <w:t xml:space="preserve">  </w:t>
      </w:r>
      <w:r w:rsidRPr="004F19E5">
        <w:rPr>
          <w:rStyle w:val="Fett"/>
          <w:lang w:val="it-CH"/>
        </w:rPr>
        <w:t xml:space="preserve">Costruire delle conoscenze interdisciplinari e dalle molteplici prospettive </w:t>
      </w:r>
      <w:r w:rsidRPr="004F19E5">
        <w:rPr>
          <w:b w:val="0"/>
          <w:szCs w:val="20"/>
          <w:lang w:val="it-CH"/>
        </w:rPr>
        <w:t xml:space="preserve">  </w:t>
      </w:r>
      <w:r w:rsidRPr="004F19E5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9E5">
        <w:rPr>
          <w:b w:val="0"/>
          <w:szCs w:val="20"/>
          <w:lang w:val="it-CH"/>
        </w:rPr>
        <w:instrText xml:space="preserve"> FORMCHECKBOX </w:instrText>
      </w:r>
      <w:r w:rsidR="005605DC">
        <w:rPr>
          <w:b w:val="0"/>
          <w:szCs w:val="20"/>
        </w:rPr>
      </w:r>
      <w:r w:rsidR="005605DC">
        <w:rPr>
          <w:b w:val="0"/>
          <w:szCs w:val="20"/>
        </w:rPr>
        <w:fldChar w:fldCharType="separate"/>
      </w:r>
      <w:r w:rsidRPr="004F19E5">
        <w:rPr>
          <w:b w:val="0"/>
          <w:szCs w:val="20"/>
        </w:rPr>
        <w:fldChar w:fldCharType="end"/>
      </w:r>
      <w:r w:rsidRPr="004F19E5">
        <w:rPr>
          <w:b w:val="0"/>
          <w:szCs w:val="20"/>
          <w:lang w:val="it-CH"/>
        </w:rPr>
        <w:t xml:space="preserve">  </w:t>
      </w:r>
      <w:r w:rsidRPr="004F19E5">
        <w:rPr>
          <w:rStyle w:val="Fett"/>
          <w:lang w:val="it-CH"/>
        </w:rPr>
        <w:t>Pensare in modo sistemico</w:t>
      </w:r>
      <w:r w:rsidRPr="004F19E5">
        <w:rPr>
          <w:lang w:val="it-CH"/>
        </w:rPr>
        <w:t> </w:t>
      </w:r>
    </w:p>
    <w:p w:rsidR="004F19E5" w:rsidRPr="00F32616" w:rsidRDefault="004F19E5" w:rsidP="00F32616">
      <w:pPr>
        <w:pStyle w:val="Aufzhlungnummeriert"/>
        <w:spacing w:before="120"/>
        <w:rPr>
          <w:rFonts w:cstheme="minorHAnsi"/>
          <w:szCs w:val="20"/>
          <w:lang w:val="it-CH"/>
        </w:rPr>
      </w:pPr>
      <w:r>
        <w:rPr>
          <w:rFonts w:cstheme="minorHAnsi"/>
          <w:szCs w:val="20"/>
          <w:lang w:val="it-CH"/>
        </w:rPr>
        <w:t xml:space="preserve">Dimensioni </w:t>
      </w:r>
      <w:r w:rsidR="00072DB0" w:rsidRPr="00230536">
        <w:rPr>
          <w:rFonts w:cstheme="minorHAnsi"/>
          <w:szCs w:val="20"/>
          <w:lang w:val="it-CH"/>
        </w:rPr>
        <w:t>inerenti l’educazione allo sviluppo sostenibile</w:t>
      </w:r>
      <w:r w:rsidR="00F32616">
        <w:rPr>
          <w:rFonts w:cstheme="minorHAnsi"/>
          <w:szCs w:val="20"/>
          <w:lang w:val="it-CH"/>
        </w:rPr>
        <w:br/>
      </w:r>
      <w:r w:rsidRPr="00F32616">
        <w:rPr>
          <w:rFonts w:cstheme="minorHAnsi"/>
          <w:b w:val="0"/>
          <w:szCs w:val="20"/>
          <w:lang w:val="it-CH"/>
        </w:rPr>
        <w:t>Indicare con una croce le dimension</w:t>
      </w:r>
      <w:r w:rsidR="00F32616" w:rsidRPr="00F32616">
        <w:rPr>
          <w:rFonts w:cstheme="minorHAnsi"/>
          <w:b w:val="0"/>
          <w:szCs w:val="20"/>
          <w:lang w:val="it-CH"/>
        </w:rPr>
        <w:t xml:space="preserve">i inerenti l’educazione allo sviluppo sostenibile che il progetto desidera sviluppare. </w:t>
      </w:r>
      <w:r w:rsidRPr="00F32616">
        <w:rPr>
          <w:rFonts w:cstheme="minorHAnsi"/>
          <w:szCs w:val="20"/>
          <w:lang w:val="it-CH"/>
        </w:rPr>
        <w:t xml:space="preserve"> </w:t>
      </w:r>
    </w:p>
    <w:p w:rsidR="00F32616" w:rsidRPr="0061676E" w:rsidRDefault="0061676E" w:rsidP="00F32616">
      <w:pPr>
        <w:tabs>
          <w:tab w:val="left" w:pos="1985"/>
        </w:tabs>
        <w:ind w:left="322"/>
        <w:rPr>
          <w:rFonts w:cstheme="minorHAnsi"/>
          <w:szCs w:val="20"/>
          <w:lang w:val="it-CH"/>
        </w:rPr>
      </w:pPr>
      <w:r w:rsidRPr="0061676E">
        <w:rPr>
          <w:rFonts w:cstheme="minorHAnsi"/>
          <w:szCs w:val="20"/>
          <w:lang w:val="it-CH"/>
        </w:rPr>
        <w:t>Ambiente</w:t>
      </w:r>
      <w:r w:rsidR="00F32616">
        <w:rPr>
          <w:rFonts w:cstheme="minorHAnsi"/>
          <w:szCs w:val="20"/>
          <w:lang w:val="it-CH"/>
        </w:rPr>
        <w:t xml:space="preserve">  </w:t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61676E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="00CD770D" w:rsidRPr="00301092">
        <w:rPr>
          <w:rFonts w:cstheme="minorHAnsi"/>
          <w:szCs w:val="20"/>
          <w:lang w:val="fr-CH"/>
        </w:rPr>
        <w:fldChar w:fldCharType="end"/>
      </w:r>
      <w:r w:rsidR="00F32616" w:rsidRPr="00F32616">
        <w:rPr>
          <w:rFonts w:cstheme="minorHAnsi"/>
          <w:szCs w:val="20"/>
          <w:lang w:val="it-CH"/>
        </w:rPr>
        <w:t xml:space="preserve"> </w:t>
      </w:r>
      <w:r w:rsidR="00F32616">
        <w:rPr>
          <w:rFonts w:cstheme="minorHAnsi"/>
          <w:szCs w:val="20"/>
          <w:lang w:val="it-CH"/>
        </w:rPr>
        <w:t xml:space="preserve">          </w:t>
      </w:r>
      <w:r w:rsidR="00F32616" w:rsidRPr="0061676E">
        <w:rPr>
          <w:rFonts w:cstheme="minorHAnsi"/>
          <w:szCs w:val="20"/>
          <w:lang w:val="it-CH"/>
        </w:rPr>
        <w:t>Economia</w:t>
      </w:r>
      <w:r w:rsidR="00F32616">
        <w:rPr>
          <w:rFonts w:cstheme="minorHAnsi"/>
          <w:szCs w:val="20"/>
          <w:lang w:val="it-CH"/>
        </w:rPr>
        <w:t xml:space="preserve">  </w:t>
      </w:r>
      <w:r w:rsidR="00F32616"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2616" w:rsidRPr="0061676E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="00F32616" w:rsidRPr="00301092">
        <w:rPr>
          <w:rFonts w:cstheme="minorHAnsi"/>
          <w:szCs w:val="20"/>
          <w:lang w:val="fr-CH"/>
        </w:rPr>
        <w:fldChar w:fldCharType="end"/>
      </w:r>
      <w:r w:rsidR="00F32616" w:rsidRPr="00F32616">
        <w:rPr>
          <w:rFonts w:cstheme="minorHAnsi"/>
          <w:szCs w:val="20"/>
          <w:lang w:val="it-CH"/>
        </w:rPr>
        <w:t xml:space="preserve"> </w:t>
      </w:r>
      <w:r w:rsidR="00F32616">
        <w:rPr>
          <w:rFonts w:cstheme="minorHAnsi"/>
          <w:szCs w:val="20"/>
          <w:lang w:val="it-CH"/>
        </w:rPr>
        <w:t xml:space="preserve">         </w:t>
      </w:r>
      <w:r w:rsidR="00F32616" w:rsidRPr="0061676E">
        <w:rPr>
          <w:rFonts w:cstheme="minorHAnsi"/>
          <w:szCs w:val="20"/>
          <w:lang w:val="it-CH"/>
        </w:rPr>
        <w:t>Società</w:t>
      </w:r>
      <w:r w:rsidR="00F32616">
        <w:rPr>
          <w:rFonts w:cstheme="minorHAnsi"/>
          <w:szCs w:val="20"/>
          <w:lang w:val="it-CH"/>
        </w:rPr>
        <w:t xml:space="preserve">  </w:t>
      </w:r>
      <w:r w:rsidR="00F32616"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2616" w:rsidRPr="0061676E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="00F32616" w:rsidRPr="00301092">
        <w:rPr>
          <w:rFonts w:cstheme="minorHAnsi"/>
          <w:szCs w:val="20"/>
          <w:lang w:val="fr-CH"/>
        </w:rPr>
        <w:fldChar w:fldCharType="end"/>
      </w:r>
      <w:r w:rsidR="00F32616" w:rsidRPr="00F32616">
        <w:rPr>
          <w:rFonts w:cstheme="minorHAnsi"/>
          <w:szCs w:val="20"/>
          <w:lang w:val="it-CH"/>
        </w:rPr>
        <w:t xml:space="preserve"> </w:t>
      </w:r>
      <w:r w:rsidR="00F32616">
        <w:rPr>
          <w:rFonts w:cstheme="minorHAnsi"/>
          <w:szCs w:val="20"/>
          <w:lang w:val="it-CH"/>
        </w:rPr>
        <w:t xml:space="preserve">           Spazio  </w:t>
      </w:r>
      <w:r w:rsidR="00F32616"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2616" w:rsidRPr="0061676E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="00F32616" w:rsidRPr="00301092">
        <w:rPr>
          <w:rFonts w:cstheme="minorHAnsi"/>
          <w:szCs w:val="20"/>
          <w:lang w:val="fr-CH"/>
        </w:rPr>
        <w:fldChar w:fldCharType="end"/>
      </w:r>
      <w:r w:rsidR="00F32616" w:rsidRPr="00F32616">
        <w:rPr>
          <w:rFonts w:cstheme="minorHAnsi"/>
          <w:szCs w:val="20"/>
          <w:lang w:val="it-CH"/>
        </w:rPr>
        <w:t xml:space="preserve"> </w:t>
      </w:r>
      <w:r w:rsidR="00F32616">
        <w:rPr>
          <w:rFonts w:cstheme="minorHAnsi"/>
          <w:szCs w:val="20"/>
          <w:lang w:val="it-CH"/>
        </w:rPr>
        <w:t xml:space="preserve">            </w:t>
      </w:r>
      <w:r w:rsidR="00F32616" w:rsidRPr="0061676E">
        <w:rPr>
          <w:rFonts w:cstheme="minorHAnsi"/>
          <w:szCs w:val="20"/>
          <w:lang w:val="it-CH"/>
        </w:rPr>
        <w:t>Tempo</w:t>
      </w:r>
      <w:r w:rsidR="00F32616">
        <w:rPr>
          <w:rFonts w:cstheme="minorHAnsi"/>
          <w:szCs w:val="20"/>
          <w:lang w:val="it-CH"/>
        </w:rPr>
        <w:t xml:space="preserve">  </w:t>
      </w:r>
      <w:r w:rsidR="00F32616"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2616" w:rsidRPr="0061676E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  <w:lang w:val="fr-CH"/>
        </w:rPr>
      </w:r>
      <w:r w:rsidR="005605DC">
        <w:rPr>
          <w:rFonts w:cstheme="minorHAnsi"/>
          <w:szCs w:val="20"/>
          <w:lang w:val="fr-CH"/>
        </w:rPr>
        <w:fldChar w:fldCharType="separate"/>
      </w:r>
      <w:r w:rsidR="00F32616" w:rsidRPr="00301092">
        <w:rPr>
          <w:rFonts w:cstheme="minorHAnsi"/>
          <w:szCs w:val="20"/>
          <w:lang w:val="fr-CH"/>
        </w:rPr>
        <w:fldChar w:fldCharType="end"/>
      </w:r>
    </w:p>
    <w:p w:rsidR="00F32616" w:rsidRPr="0061676E" w:rsidRDefault="00F32616" w:rsidP="00F32616">
      <w:pPr>
        <w:tabs>
          <w:tab w:val="left" w:pos="1985"/>
        </w:tabs>
        <w:ind w:left="322"/>
        <w:rPr>
          <w:rFonts w:cstheme="minorHAnsi"/>
          <w:szCs w:val="20"/>
          <w:lang w:val="it-CH"/>
        </w:rPr>
      </w:pPr>
    </w:p>
    <w:p w:rsidR="00F32616" w:rsidRPr="0061676E" w:rsidRDefault="00F32616" w:rsidP="00F32616">
      <w:pPr>
        <w:tabs>
          <w:tab w:val="left" w:pos="1985"/>
        </w:tabs>
        <w:ind w:left="322"/>
        <w:rPr>
          <w:rFonts w:cstheme="minorHAnsi"/>
          <w:szCs w:val="20"/>
          <w:lang w:val="it-CH"/>
        </w:rPr>
      </w:pPr>
    </w:p>
    <w:p w:rsidR="00F32616" w:rsidRPr="0061676E" w:rsidRDefault="00F32616" w:rsidP="00F32616">
      <w:pPr>
        <w:tabs>
          <w:tab w:val="left" w:pos="1985"/>
        </w:tabs>
        <w:ind w:left="322"/>
        <w:rPr>
          <w:rFonts w:cstheme="minorHAnsi"/>
          <w:szCs w:val="20"/>
          <w:lang w:val="it-CH"/>
        </w:rPr>
      </w:pPr>
    </w:p>
    <w:p w:rsidR="00406B00" w:rsidRPr="0061676E" w:rsidRDefault="00406B00" w:rsidP="00200A2F">
      <w:pPr>
        <w:tabs>
          <w:tab w:val="left" w:pos="1985"/>
        </w:tabs>
        <w:ind w:left="322"/>
        <w:rPr>
          <w:rFonts w:cstheme="minorHAnsi"/>
          <w:szCs w:val="20"/>
          <w:lang w:val="it-CH"/>
        </w:rPr>
      </w:pPr>
    </w:p>
    <w:p w:rsidR="000354A4" w:rsidRPr="00F87136" w:rsidRDefault="00407EB0" w:rsidP="00246781">
      <w:pPr>
        <w:pStyle w:val="Aufzhlungnummeriert"/>
        <w:spacing w:before="120" w:after="80"/>
        <w:rPr>
          <w:rFonts w:cstheme="minorHAnsi"/>
          <w:szCs w:val="20"/>
          <w:lang w:val="it-CH"/>
        </w:rPr>
      </w:pPr>
      <w:r>
        <w:rPr>
          <w:rFonts w:cstheme="minorHAnsi"/>
          <w:szCs w:val="20"/>
          <w:lang w:val="it-CH"/>
        </w:rPr>
        <w:t xml:space="preserve">Come viene inserito il progetto nell’insegnamento in classe? </w:t>
      </w:r>
      <w:r w:rsidRPr="00407EB0">
        <w:rPr>
          <w:rFonts w:cstheme="minorHAnsi"/>
          <w:szCs w:val="20"/>
          <w:lang w:val="it-CH"/>
        </w:rPr>
        <w:t xml:space="preserve">Qual è </w:t>
      </w:r>
      <w:r>
        <w:rPr>
          <w:rFonts w:cstheme="minorHAnsi"/>
          <w:szCs w:val="20"/>
          <w:lang w:val="it-CH"/>
        </w:rPr>
        <w:t>il suo impatto sulla</w:t>
      </w:r>
      <w:r w:rsidR="00F87136">
        <w:rPr>
          <w:rFonts w:cstheme="minorHAnsi"/>
          <w:szCs w:val="20"/>
          <w:lang w:val="it-CH"/>
        </w:rPr>
        <w:t xml:space="preserve"> sede scolastica</w:t>
      </w:r>
      <w:r w:rsidR="00A2545A" w:rsidRPr="00407EB0">
        <w:rPr>
          <w:rFonts w:cstheme="minorHAnsi"/>
          <w:szCs w:val="20"/>
          <w:lang w:val="it-CH"/>
        </w:rPr>
        <w:t>?</w:t>
      </w:r>
      <w:r w:rsidR="000354A4" w:rsidRPr="00407EB0">
        <w:rPr>
          <w:rFonts w:cstheme="minorHAnsi"/>
          <w:b w:val="0"/>
          <w:szCs w:val="20"/>
          <w:lang w:val="it-CH"/>
        </w:rPr>
        <w:t xml:space="preserve"> </w:t>
      </w:r>
    </w:p>
    <w:p w:rsidR="000354A4" w:rsidRPr="00301092" w:rsidRDefault="00CD770D" w:rsidP="00246781">
      <w:pPr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p w:rsidR="00D771AE" w:rsidRPr="00E10B3A" w:rsidRDefault="00087A23" w:rsidP="00D771AE">
      <w:pPr>
        <w:pStyle w:val="Aufzhlungnummeriert"/>
        <w:numPr>
          <w:ilvl w:val="0"/>
          <w:numId w:val="28"/>
        </w:numPr>
        <w:spacing w:before="120" w:after="80"/>
        <w:rPr>
          <w:lang w:val="it-CH"/>
        </w:rPr>
      </w:pPr>
      <w:r w:rsidRPr="00087A23">
        <w:rPr>
          <w:lang w:val="it-CH"/>
        </w:rPr>
        <w:t>Desidera</w:t>
      </w:r>
      <w:r w:rsidR="00A11131">
        <w:rPr>
          <w:lang w:val="it-CH"/>
        </w:rPr>
        <w:t xml:space="preserve"> ricevere informazioni </w:t>
      </w:r>
      <w:r>
        <w:rPr>
          <w:lang w:val="it-CH"/>
        </w:rPr>
        <w:t>su altre offerte o</w:t>
      </w:r>
      <w:r w:rsidR="00D771AE" w:rsidRPr="00E10B3A">
        <w:rPr>
          <w:lang w:val="it-CH"/>
        </w:rPr>
        <w:t xml:space="preserve"> prestazion</w:t>
      </w:r>
      <w:r>
        <w:rPr>
          <w:lang w:val="it-CH"/>
        </w:rPr>
        <w:t xml:space="preserve">i per i docenti da parte di </w:t>
      </w:r>
      <w:r w:rsidR="00DE0597" w:rsidRPr="00E10B3A">
        <w:rPr>
          <w:lang w:val="it-CH"/>
        </w:rPr>
        <w:t>éd</w:t>
      </w:r>
      <w:r w:rsidR="00D771AE" w:rsidRPr="00E10B3A">
        <w:rPr>
          <w:lang w:val="it-CH"/>
        </w:rPr>
        <w:t>u</w:t>
      </w:r>
      <w:r w:rsidR="00DE0597" w:rsidRPr="00E10B3A">
        <w:rPr>
          <w:lang w:val="it-CH"/>
        </w:rPr>
        <w:t>cation21</w:t>
      </w:r>
      <w:r w:rsidR="00D771AE" w:rsidRPr="00E10B3A">
        <w:rPr>
          <w:lang w:val="it-CH"/>
        </w:rPr>
        <w:t>?</w:t>
      </w:r>
    </w:p>
    <w:p w:rsidR="00395ECA" w:rsidRPr="0054423C" w:rsidRDefault="00395ECA" w:rsidP="00395ECA">
      <w:pPr>
        <w:tabs>
          <w:tab w:val="left" w:pos="709"/>
          <w:tab w:val="left" w:pos="1985"/>
          <w:tab w:val="left" w:pos="2394"/>
        </w:tabs>
        <w:ind w:left="322"/>
        <w:rPr>
          <w:rFonts w:cstheme="minorHAnsi"/>
          <w:szCs w:val="20"/>
          <w:lang w:val="it-CH"/>
        </w:rPr>
      </w:pPr>
      <w:r w:rsidRPr="00B66EA5">
        <w:rPr>
          <w:rFonts w:cstheme="minorHAnsi"/>
          <w:szCs w:val="20"/>
          <w:lang w:val="it-CH"/>
        </w:rPr>
        <w:t>si</w:t>
      </w:r>
      <w:r w:rsidRPr="00B66EA5">
        <w:rPr>
          <w:rFonts w:cstheme="minorHAnsi"/>
          <w:szCs w:val="20"/>
          <w:lang w:val="it-CH"/>
        </w:rPr>
        <w:tab/>
      </w:r>
      <w:r w:rsidR="00CD770D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6EA5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</w:rPr>
      </w:r>
      <w:r w:rsidR="005605DC">
        <w:rPr>
          <w:rFonts w:cstheme="minorHAnsi"/>
          <w:szCs w:val="20"/>
        </w:rPr>
        <w:fldChar w:fldCharType="separate"/>
      </w:r>
      <w:r w:rsidR="00CD770D" w:rsidRPr="005721F1">
        <w:rPr>
          <w:rFonts w:cstheme="minorHAnsi"/>
          <w:szCs w:val="20"/>
        </w:rPr>
        <w:fldChar w:fldCharType="end"/>
      </w:r>
      <w:r w:rsidRPr="00B66EA5">
        <w:rPr>
          <w:rFonts w:cstheme="minorHAnsi"/>
          <w:szCs w:val="20"/>
          <w:lang w:val="it-CH"/>
        </w:rPr>
        <w:tab/>
        <w:t>no</w:t>
      </w:r>
      <w:r w:rsidRPr="00B66EA5">
        <w:rPr>
          <w:rFonts w:cstheme="minorHAnsi"/>
          <w:szCs w:val="20"/>
          <w:lang w:val="it-CH"/>
        </w:rPr>
        <w:tab/>
      </w:r>
      <w:r w:rsidR="00CD770D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6EA5">
        <w:rPr>
          <w:rFonts w:cstheme="minorHAnsi"/>
          <w:szCs w:val="20"/>
          <w:lang w:val="it-CH"/>
        </w:rPr>
        <w:instrText xml:space="preserve"> FORMCHECKBOX </w:instrText>
      </w:r>
      <w:r w:rsidR="005605DC">
        <w:rPr>
          <w:rFonts w:cstheme="minorHAnsi"/>
          <w:szCs w:val="20"/>
        </w:rPr>
      </w:r>
      <w:r w:rsidR="005605DC">
        <w:rPr>
          <w:rFonts w:cstheme="minorHAnsi"/>
          <w:szCs w:val="20"/>
        </w:rPr>
        <w:fldChar w:fldCharType="separate"/>
      </w:r>
      <w:r w:rsidR="00CD770D" w:rsidRPr="005721F1">
        <w:rPr>
          <w:rFonts w:cstheme="minorHAnsi"/>
          <w:szCs w:val="20"/>
        </w:rPr>
        <w:fldChar w:fldCharType="end"/>
      </w:r>
    </w:p>
    <w:p w:rsidR="000354A4" w:rsidRPr="00E10B3A" w:rsidRDefault="000354A4" w:rsidP="00747AB1">
      <w:pPr>
        <w:tabs>
          <w:tab w:val="left" w:pos="4536"/>
        </w:tabs>
        <w:rPr>
          <w:rFonts w:cstheme="minorHAnsi"/>
          <w:szCs w:val="20"/>
          <w:lang w:val="it-CH"/>
        </w:rPr>
      </w:pPr>
    </w:p>
    <w:p w:rsidR="00F32616" w:rsidRDefault="00F32616" w:rsidP="003B2FCA">
      <w:pPr>
        <w:tabs>
          <w:tab w:val="left" w:pos="4536"/>
        </w:tabs>
        <w:ind w:left="322"/>
        <w:rPr>
          <w:rFonts w:cs="Arial"/>
          <w:szCs w:val="20"/>
          <w:lang w:val="it-CH"/>
        </w:rPr>
      </w:pPr>
    </w:p>
    <w:p w:rsidR="00F32616" w:rsidRDefault="00F32616" w:rsidP="003B2FCA">
      <w:pPr>
        <w:tabs>
          <w:tab w:val="left" w:pos="4536"/>
        </w:tabs>
        <w:ind w:left="322"/>
        <w:rPr>
          <w:rFonts w:cs="Arial"/>
          <w:szCs w:val="20"/>
          <w:lang w:val="it-CH"/>
        </w:rPr>
      </w:pPr>
    </w:p>
    <w:p w:rsidR="00F32616" w:rsidRDefault="00F32616" w:rsidP="003B2FCA">
      <w:pPr>
        <w:tabs>
          <w:tab w:val="left" w:pos="4536"/>
        </w:tabs>
        <w:ind w:left="322"/>
        <w:rPr>
          <w:rFonts w:cs="Arial"/>
          <w:szCs w:val="20"/>
          <w:lang w:val="it-CH"/>
        </w:rPr>
      </w:pPr>
    </w:p>
    <w:p w:rsidR="000354A4" w:rsidRPr="00826CF8" w:rsidRDefault="00826CF8" w:rsidP="003B2FC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  <w:r w:rsidRPr="00B82CDD">
        <w:rPr>
          <w:rFonts w:cs="Arial"/>
          <w:szCs w:val="20"/>
          <w:lang w:val="it-CH"/>
        </w:rPr>
        <w:t>Luogo</w:t>
      </w:r>
      <w:r w:rsidR="000354A4" w:rsidRPr="00826CF8">
        <w:rPr>
          <w:rFonts w:cstheme="minorHAnsi"/>
          <w:szCs w:val="20"/>
          <w:lang w:val="it-CH"/>
        </w:rPr>
        <w:t xml:space="preserve">, </w:t>
      </w:r>
      <w:r>
        <w:rPr>
          <w:rFonts w:cs="Arial"/>
          <w:szCs w:val="20"/>
          <w:lang w:val="it-CH"/>
        </w:rPr>
        <w:t>d</w:t>
      </w:r>
      <w:r w:rsidRPr="00AC5865">
        <w:rPr>
          <w:rFonts w:cs="Arial"/>
          <w:szCs w:val="20"/>
          <w:lang w:val="it-CH"/>
        </w:rPr>
        <w:t>ata</w:t>
      </w:r>
      <w:r w:rsidR="00AD4592" w:rsidRPr="00826CF8">
        <w:rPr>
          <w:rFonts w:cstheme="minorHAnsi"/>
          <w:szCs w:val="20"/>
          <w:lang w:val="it-CH"/>
        </w:rPr>
        <w:t>:</w:t>
      </w:r>
      <w:r w:rsidR="000354A4" w:rsidRPr="00826CF8">
        <w:rPr>
          <w:rFonts w:cstheme="minorHAnsi"/>
          <w:szCs w:val="20"/>
          <w:lang w:val="it-CH"/>
        </w:rPr>
        <w:t xml:space="preserve"> </w:t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826CF8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  <w:r w:rsidR="0081783F" w:rsidRPr="00826CF8">
        <w:rPr>
          <w:rFonts w:cstheme="minorHAnsi"/>
          <w:szCs w:val="20"/>
          <w:lang w:val="it-CH"/>
        </w:rPr>
        <w:t xml:space="preserve">, </w:t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826CF8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  <w:r w:rsidR="000354A4" w:rsidRPr="00826CF8">
        <w:rPr>
          <w:rFonts w:cstheme="minorHAnsi"/>
          <w:szCs w:val="20"/>
          <w:lang w:val="it-CH"/>
        </w:rPr>
        <w:tab/>
      </w:r>
      <w:r w:rsidRPr="00B82CDD">
        <w:rPr>
          <w:rFonts w:cs="Arial"/>
          <w:szCs w:val="20"/>
          <w:lang w:val="it-CH"/>
        </w:rPr>
        <w:t>Luogo</w:t>
      </w:r>
      <w:r w:rsidRPr="00826CF8">
        <w:rPr>
          <w:rFonts w:cstheme="minorHAnsi"/>
          <w:szCs w:val="20"/>
          <w:lang w:val="it-CH"/>
        </w:rPr>
        <w:t xml:space="preserve">, </w:t>
      </w:r>
      <w:r>
        <w:rPr>
          <w:rFonts w:cs="Arial"/>
          <w:szCs w:val="20"/>
          <w:lang w:val="it-CH"/>
        </w:rPr>
        <w:t>d</w:t>
      </w:r>
      <w:r w:rsidRPr="00AC5865">
        <w:rPr>
          <w:rFonts w:cs="Arial"/>
          <w:szCs w:val="20"/>
          <w:lang w:val="it-CH"/>
        </w:rPr>
        <w:t>ata</w:t>
      </w:r>
      <w:r w:rsidR="00AD4592" w:rsidRPr="00826CF8">
        <w:rPr>
          <w:rFonts w:cstheme="minorHAnsi"/>
          <w:szCs w:val="20"/>
          <w:lang w:val="it-CH"/>
        </w:rPr>
        <w:t>:</w:t>
      </w:r>
      <w:r w:rsidR="000354A4" w:rsidRPr="00826CF8">
        <w:rPr>
          <w:rFonts w:cstheme="minorHAnsi"/>
          <w:szCs w:val="20"/>
          <w:lang w:val="it-CH"/>
        </w:rPr>
        <w:t xml:space="preserve"> </w:t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826CF8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  <w:r w:rsidR="0081783F" w:rsidRPr="00826CF8">
        <w:rPr>
          <w:rFonts w:cstheme="minorHAnsi"/>
          <w:szCs w:val="20"/>
          <w:lang w:val="it-CH"/>
        </w:rPr>
        <w:t xml:space="preserve">, </w:t>
      </w:r>
      <w:r w:rsidR="00CD770D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826CF8">
        <w:rPr>
          <w:rFonts w:cstheme="minorHAnsi"/>
          <w:szCs w:val="20"/>
          <w:lang w:val="it-CH"/>
        </w:rPr>
        <w:instrText xml:space="preserve"> FORMTEXT </w:instrText>
      </w:r>
      <w:r w:rsidR="00CD770D" w:rsidRPr="00301092">
        <w:rPr>
          <w:rFonts w:cstheme="minorHAnsi"/>
          <w:szCs w:val="20"/>
          <w:lang w:val="fr-CH"/>
        </w:rPr>
      </w:r>
      <w:r w:rsidR="00CD770D"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CD770D" w:rsidRPr="00301092">
        <w:rPr>
          <w:rFonts w:cstheme="minorHAnsi"/>
          <w:szCs w:val="20"/>
          <w:lang w:val="fr-CH"/>
        </w:rPr>
        <w:fldChar w:fldCharType="end"/>
      </w:r>
    </w:p>
    <w:p w:rsidR="000354A4" w:rsidRPr="00826CF8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DA68D8" w:rsidRPr="00826CF8" w:rsidRDefault="00087A23" w:rsidP="00B603BB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  <w:r>
        <w:rPr>
          <w:rFonts w:cstheme="minorHAnsi"/>
          <w:szCs w:val="20"/>
          <w:lang w:val="it-CH"/>
        </w:rPr>
        <w:t>Firma del responsabile del progetto:</w:t>
      </w:r>
      <w:r w:rsidR="00A500FC">
        <w:rPr>
          <w:rFonts w:cstheme="minorHAnsi"/>
          <w:szCs w:val="20"/>
          <w:lang w:val="it-CH"/>
        </w:rPr>
        <w:tab/>
      </w:r>
      <w:r w:rsidR="00F87136">
        <w:rPr>
          <w:rFonts w:cstheme="minorHAnsi"/>
          <w:szCs w:val="20"/>
          <w:lang w:val="it-CH"/>
        </w:rPr>
        <w:t>Firma della direzione scolastica</w:t>
      </w:r>
      <w:r w:rsidR="00CC1D2A">
        <w:rPr>
          <w:rFonts w:cstheme="minorHAnsi"/>
          <w:szCs w:val="20"/>
          <w:lang w:val="it-CH"/>
        </w:rPr>
        <w:t>:</w:t>
      </w:r>
    </w:p>
    <w:p w:rsidR="00087A23" w:rsidRDefault="00087A23" w:rsidP="003B2FC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0354A4" w:rsidRPr="00826CF8" w:rsidRDefault="00B603BB" w:rsidP="003B2FC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  <w:r w:rsidRPr="00E8090D">
        <w:rPr>
          <w:rFonts w:cstheme="minorHAnsi"/>
          <w:szCs w:val="20"/>
          <w:lang w:val="it-CH"/>
        </w:rPr>
        <w:t>(sca</w:t>
      </w:r>
      <w:r w:rsidR="00087A23">
        <w:rPr>
          <w:rFonts w:cstheme="minorHAnsi"/>
          <w:szCs w:val="20"/>
          <w:lang w:val="it-CH"/>
        </w:rPr>
        <w:t>nsionate sotto forma di immagine</w:t>
      </w:r>
      <w:r w:rsidRPr="00E8090D">
        <w:rPr>
          <w:rFonts w:cstheme="minorHAnsi"/>
          <w:szCs w:val="20"/>
          <w:lang w:val="it-CH"/>
        </w:rPr>
        <w:t>)</w:t>
      </w:r>
    </w:p>
    <w:p w:rsidR="000354A4" w:rsidRPr="00826CF8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F32616" w:rsidRDefault="00F32616" w:rsidP="003B2FCA">
      <w:pPr>
        <w:tabs>
          <w:tab w:val="left" w:pos="4536"/>
        </w:tabs>
        <w:spacing w:before="120" w:after="80"/>
        <w:ind w:left="322"/>
        <w:rPr>
          <w:rFonts w:cs="Arial"/>
          <w:szCs w:val="20"/>
          <w:lang w:val="it-CH"/>
        </w:rPr>
      </w:pPr>
    </w:p>
    <w:p w:rsidR="00F32616" w:rsidRDefault="00F32616" w:rsidP="003B2FCA">
      <w:pPr>
        <w:tabs>
          <w:tab w:val="left" w:pos="4536"/>
        </w:tabs>
        <w:spacing w:before="120" w:after="80"/>
        <w:ind w:left="322"/>
        <w:rPr>
          <w:rFonts w:cs="Arial"/>
          <w:szCs w:val="20"/>
          <w:lang w:val="it-CH"/>
        </w:rPr>
      </w:pPr>
    </w:p>
    <w:p w:rsidR="000354A4" w:rsidRPr="00F87136" w:rsidRDefault="00A11131" w:rsidP="003B2FCA">
      <w:pPr>
        <w:tabs>
          <w:tab w:val="left" w:pos="4536"/>
        </w:tabs>
        <w:spacing w:before="120" w:after="80"/>
        <w:ind w:left="322"/>
        <w:rPr>
          <w:rFonts w:cstheme="minorHAnsi"/>
          <w:szCs w:val="20"/>
          <w:lang w:val="it-CH"/>
        </w:rPr>
      </w:pPr>
      <w:r>
        <w:rPr>
          <w:rFonts w:cs="Arial"/>
          <w:szCs w:val="20"/>
          <w:lang w:val="it-CH"/>
        </w:rPr>
        <w:t>C</w:t>
      </w:r>
      <w:r w:rsidR="00826CF8">
        <w:rPr>
          <w:rFonts w:cs="Arial"/>
          <w:szCs w:val="20"/>
          <w:lang w:val="it-CH"/>
        </w:rPr>
        <w:t>ognome, nome:</w:t>
      </w:r>
      <w:r w:rsidR="000354A4" w:rsidRPr="00F87136">
        <w:rPr>
          <w:rFonts w:cstheme="minorHAnsi"/>
          <w:szCs w:val="20"/>
          <w:lang w:val="it-CH"/>
        </w:rPr>
        <w:tab/>
      </w:r>
      <w:r w:rsidR="00826CF8">
        <w:rPr>
          <w:rFonts w:cs="Arial"/>
          <w:szCs w:val="20"/>
          <w:lang w:val="it-CH"/>
        </w:rPr>
        <w:t>Cognome, nome</w:t>
      </w:r>
      <w:r w:rsidR="00AD4592" w:rsidRPr="00F87136">
        <w:rPr>
          <w:rFonts w:cstheme="minorHAnsi"/>
          <w:szCs w:val="20"/>
          <w:lang w:val="it-CH"/>
        </w:rPr>
        <w:t>:</w:t>
      </w:r>
    </w:p>
    <w:p w:rsidR="00F51130" w:rsidRPr="00087A23" w:rsidRDefault="00CD770D" w:rsidP="00246781">
      <w:pPr>
        <w:tabs>
          <w:tab w:val="left" w:pos="4536"/>
        </w:tabs>
        <w:ind w:left="322"/>
        <w:rPr>
          <w:rFonts w:eastAsia="Times" w:cstheme="minorHAnsi"/>
          <w:szCs w:val="20"/>
          <w:lang w:val="it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F87136">
        <w:rPr>
          <w:rFonts w:cstheme="minorHAnsi"/>
          <w:szCs w:val="20"/>
          <w:lang w:val="it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81783F" w:rsidRPr="00F87136">
        <w:rPr>
          <w:rFonts w:cstheme="minorHAnsi"/>
          <w:szCs w:val="20"/>
          <w:lang w:val="it-CH"/>
        </w:rPr>
        <w:t xml:space="preserve">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F87136">
        <w:rPr>
          <w:rFonts w:cstheme="minorHAnsi"/>
          <w:szCs w:val="20"/>
          <w:lang w:val="it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F87136">
        <w:rPr>
          <w:rFonts w:cstheme="minorHAnsi"/>
          <w:szCs w:val="20"/>
          <w:lang w:val="it-CH"/>
        </w:rPr>
        <w:tab/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F87136">
        <w:rPr>
          <w:rFonts w:cstheme="minorHAnsi"/>
          <w:szCs w:val="20"/>
          <w:lang w:val="it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81783F" w:rsidRPr="00087A23">
        <w:rPr>
          <w:rFonts w:cstheme="minorHAnsi"/>
          <w:szCs w:val="20"/>
          <w:lang w:val="it-CH"/>
        </w:rPr>
        <w:t xml:space="preserve">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087A23">
        <w:rPr>
          <w:rFonts w:cstheme="minorHAnsi"/>
          <w:szCs w:val="20"/>
          <w:lang w:val="it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sectPr w:rsidR="00F51130" w:rsidRPr="00087A23" w:rsidSect="00406B0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985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4F" w:rsidRDefault="006C094F">
      <w:r>
        <w:separator/>
      </w:r>
    </w:p>
  </w:endnote>
  <w:endnote w:type="continuationSeparator" w:id="0">
    <w:p w:rsidR="006C094F" w:rsidRDefault="006C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AE" w:rsidRPr="00BE54FF" w:rsidRDefault="00D771AE" w:rsidP="00B24B1D">
    <w:pPr>
      <w:pStyle w:val="Fuzeile"/>
    </w:pPr>
    <w:r>
      <w:tab/>
    </w:r>
    <w:r w:rsidR="00CD770D">
      <w:fldChar w:fldCharType="begin"/>
    </w:r>
    <w:r w:rsidR="00B46C86">
      <w:instrText xml:space="preserve"> PAGE   \* MERGEFORMAT </w:instrText>
    </w:r>
    <w:r w:rsidR="00CD770D">
      <w:fldChar w:fldCharType="separate"/>
    </w:r>
    <w:r w:rsidR="005605DC">
      <w:rPr>
        <w:noProof/>
      </w:rPr>
      <w:t>2</w:t>
    </w:r>
    <w:r w:rsidR="00CD770D">
      <w:rPr>
        <w:noProof/>
      </w:rPr>
      <w:fldChar w:fldCharType="end"/>
    </w:r>
    <w:r>
      <w:t>|</w:t>
    </w:r>
    <w:r w:rsidR="00CD770D">
      <w:fldChar w:fldCharType="begin"/>
    </w:r>
    <w:r w:rsidR="00B46C86">
      <w:instrText xml:space="preserve"> NUMPAGES  \# "0" \* Arabic  \* MERGEFORMAT </w:instrText>
    </w:r>
    <w:r w:rsidR="00CD770D">
      <w:fldChar w:fldCharType="separate"/>
    </w:r>
    <w:r w:rsidR="005605DC">
      <w:rPr>
        <w:noProof/>
      </w:rPr>
      <w:t>3</w:t>
    </w:r>
    <w:r w:rsidR="00CD770D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AE" w:rsidRPr="00F56944" w:rsidRDefault="00D771AE" w:rsidP="00FE6502">
    <w:pPr>
      <w:pStyle w:val="Fuzeile"/>
      <w:spacing w:before="480"/>
      <w:rPr>
        <w:lang w:val="fr-CH"/>
      </w:rPr>
    </w:pPr>
    <w:r w:rsidRPr="00F56944">
      <w:rPr>
        <w:lang w:val="fr-CH"/>
      </w:rPr>
      <w:t>éducation21</w:t>
    </w:r>
    <w:r w:rsidRPr="00B24B1D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5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71AE" w:rsidRPr="00FE6502" w:rsidRDefault="00D771AE" w:rsidP="00FE6502">
    <w:pPr>
      <w:pStyle w:val="Fuzeile"/>
      <w:rPr>
        <w:lang w:val="fr-CH"/>
      </w:rPr>
    </w:pPr>
    <w:r>
      <w:rPr>
        <w:szCs w:val="14"/>
        <w:lang w:val="fr-CH"/>
      </w:rPr>
      <w:t xml:space="preserve">Monbijoustrasse 31 | Case postale </w:t>
    </w:r>
    <w:r w:rsidRPr="00A92C55">
      <w:rPr>
        <w:szCs w:val="14"/>
        <w:lang w:val="fr-CH"/>
      </w:rPr>
      <w:t>| 3001</w:t>
    </w:r>
    <w:r w:rsidRPr="00E611A0">
      <w:rPr>
        <w:lang w:val="fr-CH"/>
      </w:rPr>
      <w:t xml:space="preserve"> </w:t>
    </w:r>
    <w:r w:rsidRPr="00A92C55">
      <w:rPr>
        <w:szCs w:val="14"/>
        <w:lang w:val="fr-CH"/>
      </w:rPr>
      <w:t>Bern</w:t>
    </w:r>
    <w:r>
      <w:rPr>
        <w:szCs w:val="14"/>
        <w:lang w:val="fr-CH"/>
      </w:rPr>
      <w:t>e</w:t>
    </w:r>
  </w:p>
  <w:p w:rsidR="00D771AE" w:rsidRPr="00087A23" w:rsidRDefault="00D771AE" w:rsidP="00B24B1D">
    <w:pPr>
      <w:pStyle w:val="Fuzeile"/>
      <w:rPr>
        <w:szCs w:val="14"/>
        <w:lang w:val="fr-CH"/>
      </w:rPr>
    </w:pPr>
    <w:r w:rsidRPr="00087A23">
      <w:rPr>
        <w:lang w:val="fr-CH"/>
      </w:rPr>
      <w:t>T +41 31 321 00 21</w:t>
    </w:r>
    <w:r w:rsidRPr="00087A23">
      <w:rPr>
        <w:rFonts w:ascii="Arial" w:hAnsi="Arial" w:cs="Arial"/>
        <w:color w:val="000000"/>
        <w:sz w:val="20"/>
        <w:szCs w:val="20"/>
        <w:lang w:val="fr-CH"/>
      </w:rPr>
      <w:t xml:space="preserve"> </w:t>
    </w:r>
    <w:r w:rsidRPr="00087A23">
      <w:rPr>
        <w:lang w:val="fr-CH"/>
      </w:rPr>
      <w:t>| finanziamento-di-progetti@education21.ch</w:t>
    </w:r>
  </w:p>
  <w:p w:rsidR="00D771AE" w:rsidRPr="00B034E8" w:rsidRDefault="00D771AE" w:rsidP="00B24B1D">
    <w:pPr>
      <w:pStyle w:val="Fuzeile"/>
      <w:rPr>
        <w:lang w:val="it-CH"/>
      </w:rPr>
    </w:pPr>
    <w:r w:rsidRPr="00B034E8">
      <w:rPr>
        <w:lang w:val="it-CH"/>
      </w:rPr>
      <w:t>www.education21.ch</w:t>
    </w:r>
    <w:r w:rsidRPr="00B034E8">
      <w:rPr>
        <w:lang w:val="it-CH"/>
      </w:rPr>
      <w:tab/>
      <w:t>Bern</w:t>
    </w:r>
    <w:r>
      <w:rPr>
        <w:lang w:val="it-CH"/>
      </w:rPr>
      <w:t>e</w:t>
    </w:r>
    <w:r w:rsidRPr="00B034E8">
      <w:rPr>
        <w:lang w:val="it-CH"/>
      </w:rPr>
      <w:t xml:space="preserve">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4F" w:rsidRDefault="006C094F">
      <w:r>
        <w:separator/>
      </w:r>
    </w:p>
  </w:footnote>
  <w:footnote w:type="continuationSeparator" w:id="0">
    <w:p w:rsidR="006C094F" w:rsidRDefault="006C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AE" w:rsidRDefault="00D771AE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AE" w:rsidRDefault="00D771AE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150CC2C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288065B"/>
    <w:multiLevelType w:val="hybridMultilevel"/>
    <w:tmpl w:val="11B0E2E8"/>
    <w:lvl w:ilvl="0" w:tplc="0807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6EE4EDC"/>
    <w:multiLevelType w:val="multilevel"/>
    <w:tmpl w:val="A7C82518"/>
    <w:numStyleLink w:val="e21AufzhlungListe"/>
  </w:abstractNum>
  <w:abstractNum w:abstractNumId="9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5DF84BC4"/>
    <w:multiLevelType w:val="multilevel"/>
    <w:tmpl w:val="0A78F2FE"/>
    <w:numStyleLink w:val="e21Liste"/>
  </w:abstractNum>
  <w:abstractNum w:abstractNumId="11" w15:restartNumberingAfterBreak="0">
    <w:nsid w:val="6A272052"/>
    <w:multiLevelType w:val="hybridMultilevel"/>
    <w:tmpl w:val="ADBA550C"/>
    <w:lvl w:ilvl="0" w:tplc="3AD685F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65E0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08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B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C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89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D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81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03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1"/>
  </w:num>
  <w:num w:numId="26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="Times New Roman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</w:lvl>
    </w:lvlOverride>
  </w:num>
  <w:num w:numId="29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0">
    <w:abstractNumId w:val="0"/>
    <w:lvlOverride w:ilvl="0">
      <w:startOverride w:val="1"/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="Times New Roman" w:hint="default"/>
          <w:b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00"/>
    <w:rsid w:val="00001220"/>
    <w:rsid w:val="000029F4"/>
    <w:rsid w:val="00002A81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4A4"/>
    <w:rsid w:val="000358FB"/>
    <w:rsid w:val="00037BE3"/>
    <w:rsid w:val="00040303"/>
    <w:rsid w:val="0004584D"/>
    <w:rsid w:val="00045902"/>
    <w:rsid w:val="00053370"/>
    <w:rsid w:val="0005469F"/>
    <w:rsid w:val="000608D4"/>
    <w:rsid w:val="00072B23"/>
    <w:rsid w:val="00072DB0"/>
    <w:rsid w:val="00073484"/>
    <w:rsid w:val="00075280"/>
    <w:rsid w:val="00076ECF"/>
    <w:rsid w:val="00077611"/>
    <w:rsid w:val="00080630"/>
    <w:rsid w:val="00081347"/>
    <w:rsid w:val="000833E2"/>
    <w:rsid w:val="00085274"/>
    <w:rsid w:val="00087448"/>
    <w:rsid w:val="00087A23"/>
    <w:rsid w:val="000919C5"/>
    <w:rsid w:val="00095196"/>
    <w:rsid w:val="00097C30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5FC6"/>
    <w:rsid w:val="000F0D05"/>
    <w:rsid w:val="000F417E"/>
    <w:rsid w:val="00105EDD"/>
    <w:rsid w:val="00115A73"/>
    <w:rsid w:val="00116DF2"/>
    <w:rsid w:val="001235D3"/>
    <w:rsid w:val="0013287B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526F"/>
    <w:rsid w:val="00167503"/>
    <w:rsid w:val="00170D9D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C0503"/>
    <w:rsid w:val="001C1E5B"/>
    <w:rsid w:val="001C2EE3"/>
    <w:rsid w:val="001C5940"/>
    <w:rsid w:val="001E269D"/>
    <w:rsid w:val="001E3592"/>
    <w:rsid w:val="001E3BA3"/>
    <w:rsid w:val="001E48A5"/>
    <w:rsid w:val="001E6E2C"/>
    <w:rsid w:val="001F1CCE"/>
    <w:rsid w:val="001F45AA"/>
    <w:rsid w:val="001F66D8"/>
    <w:rsid w:val="001F6834"/>
    <w:rsid w:val="00200A2F"/>
    <w:rsid w:val="00207A1E"/>
    <w:rsid w:val="00210A1C"/>
    <w:rsid w:val="00225948"/>
    <w:rsid w:val="00225EF3"/>
    <w:rsid w:val="0022661F"/>
    <w:rsid w:val="00230536"/>
    <w:rsid w:val="002313D6"/>
    <w:rsid w:val="00233AFF"/>
    <w:rsid w:val="0023531F"/>
    <w:rsid w:val="0023634E"/>
    <w:rsid w:val="002401EB"/>
    <w:rsid w:val="002401FB"/>
    <w:rsid w:val="0024068E"/>
    <w:rsid w:val="00246781"/>
    <w:rsid w:val="00250FFA"/>
    <w:rsid w:val="00255DBE"/>
    <w:rsid w:val="00265EA5"/>
    <w:rsid w:val="002662AC"/>
    <w:rsid w:val="00273100"/>
    <w:rsid w:val="002747D5"/>
    <w:rsid w:val="00275345"/>
    <w:rsid w:val="002756C2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01092"/>
    <w:rsid w:val="003056A4"/>
    <w:rsid w:val="003151E8"/>
    <w:rsid w:val="00315B73"/>
    <w:rsid w:val="0031778E"/>
    <w:rsid w:val="00317E10"/>
    <w:rsid w:val="003321C4"/>
    <w:rsid w:val="00333D6C"/>
    <w:rsid w:val="003405FB"/>
    <w:rsid w:val="003607BF"/>
    <w:rsid w:val="0036320B"/>
    <w:rsid w:val="00364706"/>
    <w:rsid w:val="00371A4A"/>
    <w:rsid w:val="003815CE"/>
    <w:rsid w:val="00390320"/>
    <w:rsid w:val="003930E8"/>
    <w:rsid w:val="00395ECA"/>
    <w:rsid w:val="003964B2"/>
    <w:rsid w:val="003A16B5"/>
    <w:rsid w:val="003A1ECB"/>
    <w:rsid w:val="003A25B2"/>
    <w:rsid w:val="003A6DBD"/>
    <w:rsid w:val="003A6E0F"/>
    <w:rsid w:val="003A7D94"/>
    <w:rsid w:val="003B1D5F"/>
    <w:rsid w:val="003B2FCA"/>
    <w:rsid w:val="003B4AFB"/>
    <w:rsid w:val="003B6D10"/>
    <w:rsid w:val="003C4955"/>
    <w:rsid w:val="003C6CCB"/>
    <w:rsid w:val="003D17F5"/>
    <w:rsid w:val="003D1B1D"/>
    <w:rsid w:val="003D2637"/>
    <w:rsid w:val="003D35D8"/>
    <w:rsid w:val="003D3CD1"/>
    <w:rsid w:val="003D3FDB"/>
    <w:rsid w:val="003E39A4"/>
    <w:rsid w:val="003E65AC"/>
    <w:rsid w:val="003E7A2B"/>
    <w:rsid w:val="003E7B86"/>
    <w:rsid w:val="003F507D"/>
    <w:rsid w:val="004015FB"/>
    <w:rsid w:val="0040373C"/>
    <w:rsid w:val="0040425C"/>
    <w:rsid w:val="00406B00"/>
    <w:rsid w:val="00407A14"/>
    <w:rsid w:val="00407EB0"/>
    <w:rsid w:val="0041051F"/>
    <w:rsid w:val="00411EE0"/>
    <w:rsid w:val="00411FBD"/>
    <w:rsid w:val="00423FA0"/>
    <w:rsid w:val="00426EFC"/>
    <w:rsid w:val="00427CC7"/>
    <w:rsid w:val="00434938"/>
    <w:rsid w:val="0043762D"/>
    <w:rsid w:val="00440A10"/>
    <w:rsid w:val="004424F4"/>
    <w:rsid w:val="0044516A"/>
    <w:rsid w:val="00447C37"/>
    <w:rsid w:val="00451724"/>
    <w:rsid w:val="00453BB0"/>
    <w:rsid w:val="00454CDC"/>
    <w:rsid w:val="0045612D"/>
    <w:rsid w:val="004604A1"/>
    <w:rsid w:val="0046758C"/>
    <w:rsid w:val="004802DC"/>
    <w:rsid w:val="0048501C"/>
    <w:rsid w:val="004959C5"/>
    <w:rsid w:val="00497CA6"/>
    <w:rsid w:val="004B76A5"/>
    <w:rsid w:val="004C3FC0"/>
    <w:rsid w:val="004C7A5B"/>
    <w:rsid w:val="004D1BD0"/>
    <w:rsid w:val="004D44D8"/>
    <w:rsid w:val="004D5CEE"/>
    <w:rsid w:val="004D6E4D"/>
    <w:rsid w:val="004E1D1C"/>
    <w:rsid w:val="004E3F91"/>
    <w:rsid w:val="004E46B1"/>
    <w:rsid w:val="004E5B94"/>
    <w:rsid w:val="004E79DC"/>
    <w:rsid w:val="004F1720"/>
    <w:rsid w:val="004F19E5"/>
    <w:rsid w:val="004F61BC"/>
    <w:rsid w:val="004F6BAC"/>
    <w:rsid w:val="00500DF3"/>
    <w:rsid w:val="0050284A"/>
    <w:rsid w:val="00502E34"/>
    <w:rsid w:val="00503620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05DC"/>
    <w:rsid w:val="00564096"/>
    <w:rsid w:val="00564319"/>
    <w:rsid w:val="005644BF"/>
    <w:rsid w:val="00566755"/>
    <w:rsid w:val="0057342B"/>
    <w:rsid w:val="005771AD"/>
    <w:rsid w:val="005775A8"/>
    <w:rsid w:val="00585C89"/>
    <w:rsid w:val="00585DE8"/>
    <w:rsid w:val="005873E8"/>
    <w:rsid w:val="00592545"/>
    <w:rsid w:val="005978C8"/>
    <w:rsid w:val="005A6923"/>
    <w:rsid w:val="005A7DA8"/>
    <w:rsid w:val="005B18A9"/>
    <w:rsid w:val="005C2FA3"/>
    <w:rsid w:val="005C309D"/>
    <w:rsid w:val="005D0A43"/>
    <w:rsid w:val="005D17B6"/>
    <w:rsid w:val="005E2775"/>
    <w:rsid w:val="005E3AEA"/>
    <w:rsid w:val="005F13E0"/>
    <w:rsid w:val="005F3C70"/>
    <w:rsid w:val="005F5EAC"/>
    <w:rsid w:val="005F6FCB"/>
    <w:rsid w:val="005F75D0"/>
    <w:rsid w:val="006032F5"/>
    <w:rsid w:val="0060360E"/>
    <w:rsid w:val="00603C44"/>
    <w:rsid w:val="006165CB"/>
    <w:rsid w:val="0061676E"/>
    <w:rsid w:val="00621539"/>
    <w:rsid w:val="0063187E"/>
    <w:rsid w:val="00632472"/>
    <w:rsid w:val="006335AA"/>
    <w:rsid w:val="00640D5B"/>
    <w:rsid w:val="00641664"/>
    <w:rsid w:val="006475A6"/>
    <w:rsid w:val="006479BC"/>
    <w:rsid w:val="00652430"/>
    <w:rsid w:val="00654EC9"/>
    <w:rsid w:val="00662E57"/>
    <w:rsid w:val="006675E9"/>
    <w:rsid w:val="00667A79"/>
    <w:rsid w:val="006718F2"/>
    <w:rsid w:val="00681A08"/>
    <w:rsid w:val="00694F0D"/>
    <w:rsid w:val="006A2EFF"/>
    <w:rsid w:val="006B1A91"/>
    <w:rsid w:val="006C0882"/>
    <w:rsid w:val="006C094F"/>
    <w:rsid w:val="006C7151"/>
    <w:rsid w:val="006D0394"/>
    <w:rsid w:val="006D78B2"/>
    <w:rsid w:val="006E1AD3"/>
    <w:rsid w:val="006E4C1D"/>
    <w:rsid w:val="006E6D92"/>
    <w:rsid w:val="006F1F42"/>
    <w:rsid w:val="006F43AA"/>
    <w:rsid w:val="006F623E"/>
    <w:rsid w:val="00701DD0"/>
    <w:rsid w:val="00707B5F"/>
    <w:rsid w:val="007160F8"/>
    <w:rsid w:val="00721B63"/>
    <w:rsid w:val="0072241B"/>
    <w:rsid w:val="00745227"/>
    <w:rsid w:val="00745585"/>
    <w:rsid w:val="00747AB1"/>
    <w:rsid w:val="007524A7"/>
    <w:rsid w:val="007535EE"/>
    <w:rsid w:val="00756759"/>
    <w:rsid w:val="007574B5"/>
    <w:rsid w:val="007604B7"/>
    <w:rsid w:val="00761015"/>
    <w:rsid w:val="00772681"/>
    <w:rsid w:val="00774C1B"/>
    <w:rsid w:val="007775CA"/>
    <w:rsid w:val="0078189F"/>
    <w:rsid w:val="00782678"/>
    <w:rsid w:val="00784FAB"/>
    <w:rsid w:val="007855BF"/>
    <w:rsid w:val="00790AAD"/>
    <w:rsid w:val="00793A3F"/>
    <w:rsid w:val="00796C37"/>
    <w:rsid w:val="007A1F76"/>
    <w:rsid w:val="007A2B67"/>
    <w:rsid w:val="007A43AC"/>
    <w:rsid w:val="007A60B4"/>
    <w:rsid w:val="007B0AE9"/>
    <w:rsid w:val="007B2B72"/>
    <w:rsid w:val="007B3DED"/>
    <w:rsid w:val="007C01FC"/>
    <w:rsid w:val="007C77F7"/>
    <w:rsid w:val="007D426F"/>
    <w:rsid w:val="007D5B25"/>
    <w:rsid w:val="007D6A15"/>
    <w:rsid w:val="007D6FCF"/>
    <w:rsid w:val="007E148F"/>
    <w:rsid w:val="007E4B2E"/>
    <w:rsid w:val="007E66FA"/>
    <w:rsid w:val="007F295A"/>
    <w:rsid w:val="007F7468"/>
    <w:rsid w:val="007F7625"/>
    <w:rsid w:val="00800A45"/>
    <w:rsid w:val="00803475"/>
    <w:rsid w:val="00804E7B"/>
    <w:rsid w:val="00805E96"/>
    <w:rsid w:val="0081783F"/>
    <w:rsid w:val="008210E4"/>
    <w:rsid w:val="0082605F"/>
    <w:rsid w:val="00826CF8"/>
    <w:rsid w:val="0083105B"/>
    <w:rsid w:val="00835311"/>
    <w:rsid w:val="00836435"/>
    <w:rsid w:val="008423A3"/>
    <w:rsid w:val="00843AD7"/>
    <w:rsid w:val="00845623"/>
    <w:rsid w:val="00846CEA"/>
    <w:rsid w:val="00847DC9"/>
    <w:rsid w:val="00851ECE"/>
    <w:rsid w:val="00852B56"/>
    <w:rsid w:val="00852CD7"/>
    <w:rsid w:val="00862EA0"/>
    <w:rsid w:val="00873694"/>
    <w:rsid w:val="0087416F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6953"/>
    <w:rsid w:val="00897E1D"/>
    <w:rsid w:val="00897E45"/>
    <w:rsid w:val="008A7210"/>
    <w:rsid w:val="008B0666"/>
    <w:rsid w:val="008B15BE"/>
    <w:rsid w:val="008B39A4"/>
    <w:rsid w:val="008B5840"/>
    <w:rsid w:val="008B75BF"/>
    <w:rsid w:val="008C05CA"/>
    <w:rsid w:val="008C0B6D"/>
    <w:rsid w:val="008C4D4C"/>
    <w:rsid w:val="008C6CB3"/>
    <w:rsid w:val="008D08B3"/>
    <w:rsid w:val="008E3ACF"/>
    <w:rsid w:val="009008F0"/>
    <w:rsid w:val="00900967"/>
    <w:rsid w:val="009027EE"/>
    <w:rsid w:val="009037FE"/>
    <w:rsid w:val="009043CE"/>
    <w:rsid w:val="00912D13"/>
    <w:rsid w:val="00914CF1"/>
    <w:rsid w:val="00914CFE"/>
    <w:rsid w:val="00917186"/>
    <w:rsid w:val="00917451"/>
    <w:rsid w:val="009224D6"/>
    <w:rsid w:val="009257F8"/>
    <w:rsid w:val="00930B1D"/>
    <w:rsid w:val="00933504"/>
    <w:rsid w:val="0093549C"/>
    <w:rsid w:val="0093552B"/>
    <w:rsid w:val="00936F8F"/>
    <w:rsid w:val="009417C7"/>
    <w:rsid w:val="00943393"/>
    <w:rsid w:val="009446DA"/>
    <w:rsid w:val="00946FC6"/>
    <w:rsid w:val="00952771"/>
    <w:rsid w:val="00965168"/>
    <w:rsid w:val="00971B24"/>
    <w:rsid w:val="00974D14"/>
    <w:rsid w:val="009829A8"/>
    <w:rsid w:val="009850E0"/>
    <w:rsid w:val="00985FF8"/>
    <w:rsid w:val="00992804"/>
    <w:rsid w:val="009A2E37"/>
    <w:rsid w:val="009B074E"/>
    <w:rsid w:val="009B584C"/>
    <w:rsid w:val="009B5AC4"/>
    <w:rsid w:val="009B7547"/>
    <w:rsid w:val="009C0B36"/>
    <w:rsid w:val="009C1EE0"/>
    <w:rsid w:val="009C4E3D"/>
    <w:rsid w:val="009D098C"/>
    <w:rsid w:val="009D4355"/>
    <w:rsid w:val="009D648A"/>
    <w:rsid w:val="009D6643"/>
    <w:rsid w:val="009E0D5F"/>
    <w:rsid w:val="009E3C30"/>
    <w:rsid w:val="009E787F"/>
    <w:rsid w:val="009F08DC"/>
    <w:rsid w:val="009F5832"/>
    <w:rsid w:val="00A04803"/>
    <w:rsid w:val="00A11131"/>
    <w:rsid w:val="00A13063"/>
    <w:rsid w:val="00A14E9C"/>
    <w:rsid w:val="00A16CF4"/>
    <w:rsid w:val="00A17969"/>
    <w:rsid w:val="00A2273C"/>
    <w:rsid w:val="00A23B2A"/>
    <w:rsid w:val="00A2545A"/>
    <w:rsid w:val="00A27685"/>
    <w:rsid w:val="00A3457C"/>
    <w:rsid w:val="00A374F5"/>
    <w:rsid w:val="00A41FD1"/>
    <w:rsid w:val="00A42959"/>
    <w:rsid w:val="00A43FD9"/>
    <w:rsid w:val="00A500FC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11D7"/>
    <w:rsid w:val="00A87F21"/>
    <w:rsid w:val="00A91A1D"/>
    <w:rsid w:val="00A94940"/>
    <w:rsid w:val="00A94DAB"/>
    <w:rsid w:val="00A96697"/>
    <w:rsid w:val="00AA1BF4"/>
    <w:rsid w:val="00AA260D"/>
    <w:rsid w:val="00AA4C08"/>
    <w:rsid w:val="00AC0685"/>
    <w:rsid w:val="00AC1E55"/>
    <w:rsid w:val="00AC2996"/>
    <w:rsid w:val="00AC4EA1"/>
    <w:rsid w:val="00AC6D51"/>
    <w:rsid w:val="00AD2F1D"/>
    <w:rsid w:val="00AD4592"/>
    <w:rsid w:val="00AE26C4"/>
    <w:rsid w:val="00AE274E"/>
    <w:rsid w:val="00AE636C"/>
    <w:rsid w:val="00AE7396"/>
    <w:rsid w:val="00B034E8"/>
    <w:rsid w:val="00B0376C"/>
    <w:rsid w:val="00B11405"/>
    <w:rsid w:val="00B1381D"/>
    <w:rsid w:val="00B15239"/>
    <w:rsid w:val="00B21349"/>
    <w:rsid w:val="00B24B1D"/>
    <w:rsid w:val="00B35F61"/>
    <w:rsid w:val="00B37D82"/>
    <w:rsid w:val="00B40C49"/>
    <w:rsid w:val="00B46C86"/>
    <w:rsid w:val="00B511FD"/>
    <w:rsid w:val="00B5182D"/>
    <w:rsid w:val="00B578E0"/>
    <w:rsid w:val="00B603BB"/>
    <w:rsid w:val="00B62A10"/>
    <w:rsid w:val="00B63E28"/>
    <w:rsid w:val="00B66EA5"/>
    <w:rsid w:val="00B76DB8"/>
    <w:rsid w:val="00B77B35"/>
    <w:rsid w:val="00B83BCA"/>
    <w:rsid w:val="00B847A4"/>
    <w:rsid w:val="00B9141E"/>
    <w:rsid w:val="00B918DB"/>
    <w:rsid w:val="00B93DA3"/>
    <w:rsid w:val="00B946F9"/>
    <w:rsid w:val="00BA55E7"/>
    <w:rsid w:val="00BA58B9"/>
    <w:rsid w:val="00BA5F1F"/>
    <w:rsid w:val="00BA67F6"/>
    <w:rsid w:val="00BA79EA"/>
    <w:rsid w:val="00BB616D"/>
    <w:rsid w:val="00BB70E2"/>
    <w:rsid w:val="00BC0C0E"/>
    <w:rsid w:val="00BC2164"/>
    <w:rsid w:val="00BC4B98"/>
    <w:rsid w:val="00BD1BDB"/>
    <w:rsid w:val="00BD41D1"/>
    <w:rsid w:val="00BD5935"/>
    <w:rsid w:val="00BD5A64"/>
    <w:rsid w:val="00BD6657"/>
    <w:rsid w:val="00BD72F2"/>
    <w:rsid w:val="00BD7355"/>
    <w:rsid w:val="00BD7935"/>
    <w:rsid w:val="00BE4FCF"/>
    <w:rsid w:val="00BE54FF"/>
    <w:rsid w:val="00BE5543"/>
    <w:rsid w:val="00BE5C4F"/>
    <w:rsid w:val="00BF7371"/>
    <w:rsid w:val="00C02EE2"/>
    <w:rsid w:val="00C10F8A"/>
    <w:rsid w:val="00C1143D"/>
    <w:rsid w:val="00C13C84"/>
    <w:rsid w:val="00C13D16"/>
    <w:rsid w:val="00C22854"/>
    <w:rsid w:val="00C2382C"/>
    <w:rsid w:val="00C24360"/>
    <w:rsid w:val="00C263EC"/>
    <w:rsid w:val="00C279F3"/>
    <w:rsid w:val="00C30EA1"/>
    <w:rsid w:val="00C33501"/>
    <w:rsid w:val="00C3471A"/>
    <w:rsid w:val="00C3769E"/>
    <w:rsid w:val="00C401A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1E6"/>
    <w:rsid w:val="00C643B5"/>
    <w:rsid w:val="00C76E95"/>
    <w:rsid w:val="00C775F9"/>
    <w:rsid w:val="00C828F4"/>
    <w:rsid w:val="00C865E7"/>
    <w:rsid w:val="00C8722C"/>
    <w:rsid w:val="00C921E3"/>
    <w:rsid w:val="00C92C57"/>
    <w:rsid w:val="00C97175"/>
    <w:rsid w:val="00CA048A"/>
    <w:rsid w:val="00CA2BA0"/>
    <w:rsid w:val="00CA6B69"/>
    <w:rsid w:val="00CB4BDF"/>
    <w:rsid w:val="00CB5425"/>
    <w:rsid w:val="00CB7B91"/>
    <w:rsid w:val="00CC1D2A"/>
    <w:rsid w:val="00CC60FE"/>
    <w:rsid w:val="00CD770D"/>
    <w:rsid w:val="00CE23FC"/>
    <w:rsid w:val="00CE6D56"/>
    <w:rsid w:val="00CF0E5C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41756"/>
    <w:rsid w:val="00D46C9E"/>
    <w:rsid w:val="00D46D51"/>
    <w:rsid w:val="00D50FE3"/>
    <w:rsid w:val="00D522C1"/>
    <w:rsid w:val="00D529AF"/>
    <w:rsid w:val="00D52EA8"/>
    <w:rsid w:val="00D612F7"/>
    <w:rsid w:val="00D75A4A"/>
    <w:rsid w:val="00D771AE"/>
    <w:rsid w:val="00D803AD"/>
    <w:rsid w:val="00D84DA8"/>
    <w:rsid w:val="00D87141"/>
    <w:rsid w:val="00D900EB"/>
    <w:rsid w:val="00D93849"/>
    <w:rsid w:val="00D944F0"/>
    <w:rsid w:val="00D94BA9"/>
    <w:rsid w:val="00D95511"/>
    <w:rsid w:val="00D95A78"/>
    <w:rsid w:val="00DA010A"/>
    <w:rsid w:val="00DA68D8"/>
    <w:rsid w:val="00DB240D"/>
    <w:rsid w:val="00DB4F9A"/>
    <w:rsid w:val="00DC2720"/>
    <w:rsid w:val="00DC6D88"/>
    <w:rsid w:val="00DD2587"/>
    <w:rsid w:val="00DD3F6A"/>
    <w:rsid w:val="00DD6E82"/>
    <w:rsid w:val="00DE0597"/>
    <w:rsid w:val="00DE1800"/>
    <w:rsid w:val="00DE3D64"/>
    <w:rsid w:val="00DE52B5"/>
    <w:rsid w:val="00DF529A"/>
    <w:rsid w:val="00DF5E3A"/>
    <w:rsid w:val="00E0065A"/>
    <w:rsid w:val="00E05305"/>
    <w:rsid w:val="00E10B3A"/>
    <w:rsid w:val="00E121AA"/>
    <w:rsid w:val="00E166BC"/>
    <w:rsid w:val="00E17C31"/>
    <w:rsid w:val="00E20F30"/>
    <w:rsid w:val="00E21DA4"/>
    <w:rsid w:val="00E2762E"/>
    <w:rsid w:val="00E308BF"/>
    <w:rsid w:val="00E36881"/>
    <w:rsid w:val="00E40304"/>
    <w:rsid w:val="00E40E04"/>
    <w:rsid w:val="00E4108A"/>
    <w:rsid w:val="00E44915"/>
    <w:rsid w:val="00E45512"/>
    <w:rsid w:val="00E45954"/>
    <w:rsid w:val="00E522E7"/>
    <w:rsid w:val="00E57D49"/>
    <w:rsid w:val="00E60E34"/>
    <w:rsid w:val="00E72188"/>
    <w:rsid w:val="00E73878"/>
    <w:rsid w:val="00E761C4"/>
    <w:rsid w:val="00E817E5"/>
    <w:rsid w:val="00E81D13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5044"/>
    <w:rsid w:val="00EB5C3A"/>
    <w:rsid w:val="00EB66B9"/>
    <w:rsid w:val="00ED005B"/>
    <w:rsid w:val="00ED1016"/>
    <w:rsid w:val="00ED1DBB"/>
    <w:rsid w:val="00EE178B"/>
    <w:rsid w:val="00EE4BA4"/>
    <w:rsid w:val="00EF1087"/>
    <w:rsid w:val="00EF144B"/>
    <w:rsid w:val="00EF5BF8"/>
    <w:rsid w:val="00EF666F"/>
    <w:rsid w:val="00F00ADC"/>
    <w:rsid w:val="00F04DB6"/>
    <w:rsid w:val="00F06085"/>
    <w:rsid w:val="00F10167"/>
    <w:rsid w:val="00F10886"/>
    <w:rsid w:val="00F109EE"/>
    <w:rsid w:val="00F125BA"/>
    <w:rsid w:val="00F14091"/>
    <w:rsid w:val="00F27215"/>
    <w:rsid w:val="00F31AD6"/>
    <w:rsid w:val="00F32616"/>
    <w:rsid w:val="00F32E69"/>
    <w:rsid w:val="00F330F8"/>
    <w:rsid w:val="00F331E2"/>
    <w:rsid w:val="00F33F16"/>
    <w:rsid w:val="00F37DCD"/>
    <w:rsid w:val="00F51130"/>
    <w:rsid w:val="00F56422"/>
    <w:rsid w:val="00F62434"/>
    <w:rsid w:val="00F87136"/>
    <w:rsid w:val="00F87563"/>
    <w:rsid w:val="00F9381E"/>
    <w:rsid w:val="00F97212"/>
    <w:rsid w:val="00FA2252"/>
    <w:rsid w:val="00FB0427"/>
    <w:rsid w:val="00FB31B7"/>
    <w:rsid w:val="00FB7FDF"/>
    <w:rsid w:val="00FC2CB0"/>
    <w:rsid w:val="00FC2E6E"/>
    <w:rsid w:val="00FC4D3F"/>
    <w:rsid w:val="00FC5D3A"/>
    <w:rsid w:val="00FC666F"/>
    <w:rsid w:val="00FC6678"/>
    <w:rsid w:val="00FD1452"/>
    <w:rsid w:val="00FD1E94"/>
    <w:rsid w:val="00FD23B5"/>
    <w:rsid w:val="00FE30C0"/>
    <w:rsid w:val="00FE4585"/>
    <w:rsid w:val="00FE6502"/>
    <w:rsid w:val="00FE7B1A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oNotEmbedSmartTags/>
  <w:decimalSymbol w:val="."/>
  <w:listSeparator w:val=";"/>
  <w15:docId w15:val="{A1BCA645-7565-4203-8FE5-E7E1916A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0354A4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524E2A"/>
    <w:pPr>
      <w:numPr>
        <w:numId w:val="15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semiHidden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0354A4"/>
    <w:pPr>
      <w:numPr>
        <w:numId w:val="26"/>
      </w:numPr>
    </w:pPr>
    <w:rPr>
      <w:b/>
    </w:r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sites/default/files/uploads/finanzhilfen/FH_it/Promemoria_S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ziamento-di-progetti@education21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E03C-187C-4305-ADBC-1D263BC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EFD866D4.dotm</Template>
  <TotalTime>0</TotalTime>
  <Pages>3</Pages>
  <Words>517</Words>
  <Characters>4282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Demande</vt:lpstr>
      <vt:lpstr>Demande</vt:lpstr>
      <vt:lpstr>Basisvorlage</vt:lpstr>
    </vt:vector>
  </TitlesOfParts>
  <Company>éducation21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</dc:title>
  <dc:creator>corinne.mueller</dc:creator>
  <cp:lastModifiedBy>Corinne Müller</cp:lastModifiedBy>
  <cp:revision>6</cp:revision>
  <cp:lastPrinted>2013-04-30T07:49:00Z</cp:lastPrinted>
  <dcterms:created xsi:type="dcterms:W3CDTF">2019-10-30T10:25:00Z</dcterms:created>
  <dcterms:modified xsi:type="dcterms:W3CDTF">2020-02-11T13:44:00Z</dcterms:modified>
</cp:coreProperties>
</file>