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E61C" w14:textId="77777777" w:rsidR="00A45F68" w:rsidRPr="000C72A6" w:rsidRDefault="000354A4" w:rsidP="00A45F68">
      <w:pPr>
        <w:pStyle w:val="Grundtext"/>
        <w:spacing w:before="40" w:after="80"/>
        <w:rPr>
          <w:b/>
          <w:color w:val="FB52B6" w:themeColor="accent1" w:themeTint="99"/>
          <w:sz w:val="32"/>
          <w:szCs w:val="32"/>
        </w:rPr>
      </w:pPr>
      <w:r w:rsidRPr="000C72A6">
        <w:rPr>
          <w:b/>
          <w:color w:val="FB52B6" w:themeColor="accent1" w:themeTint="99"/>
          <w:sz w:val="32"/>
          <w:szCs w:val="32"/>
        </w:rPr>
        <w:t xml:space="preserve">Antragsformular für </w:t>
      </w:r>
      <w:r w:rsidR="00EC65DB" w:rsidRPr="000C72A6">
        <w:rPr>
          <w:b/>
          <w:color w:val="FB52B6" w:themeColor="accent1" w:themeTint="99"/>
          <w:sz w:val="32"/>
          <w:szCs w:val="32"/>
        </w:rPr>
        <w:t>BNE-</w:t>
      </w:r>
      <w:r w:rsidRPr="000C72A6">
        <w:rPr>
          <w:b/>
          <w:color w:val="FB52B6" w:themeColor="accent1" w:themeTint="99"/>
          <w:sz w:val="32"/>
          <w:szCs w:val="32"/>
        </w:rPr>
        <w:t>Finanzhilfen von éducation21</w:t>
      </w:r>
      <w:r w:rsidR="00A45F68" w:rsidRPr="000C72A6">
        <w:rPr>
          <w:b/>
          <w:color w:val="FB52B6" w:themeColor="accent1" w:themeTint="99"/>
          <w:sz w:val="32"/>
          <w:szCs w:val="32"/>
        </w:rPr>
        <w:t xml:space="preserve"> </w:t>
      </w:r>
    </w:p>
    <w:p w14:paraId="1EFE91B2" w14:textId="689E0A96" w:rsidR="00A45F68" w:rsidRPr="00BB3BC1" w:rsidRDefault="00A45F68" w:rsidP="00A45F68">
      <w:pPr>
        <w:pStyle w:val="Grundtext"/>
        <w:spacing w:before="40" w:after="80" w:line="240" w:lineRule="auto"/>
        <w:ind w:hanging="11"/>
        <w:rPr>
          <w:b/>
          <w:color w:val="FB52B6" w:themeColor="accent1" w:themeTint="99"/>
          <w:sz w:val="32"/>
          <w:szCs w:val="32"/>
        </w:rPr>
      </w:pPr>
      <w:r w:rsidRPr="000C72A6">
        <w:rPr>
          <w:b/>
          <w:color w:val="FB52B6" w:themeColor="accent1" w:themeTint="99"/>
          <w:sz w:val="32"/>
          <w:szCs w:val="32"/>
        </w:rPr>
        <w:t xml:space="preserve">(Kleinprojekte, Gesamtkosten unter </w:t>
      </w:r>
      <w:r w:rsidR="00FF45D5" w:rsidRPr="00FF45D5">
        <w:rPr>
          <w:b/>
          <w:color w:val="FB52B6" w:themeColor="accent1" w:themeTint="99"/>
          <w:sz w:val="32"/>
          <w:szCs w:val="32"/>
        </w:rPr>
        <w:t xml:space="preserve">CHF </w:t>
      </w:r>
      <w:r w:rsidRPr="000C72A6">
        <w:rPr>
          <w:b/>
          <w:color w:val="FB52B6" w:themeColor="accent1" w:themeTint="99"/>
          <w:sz w:val="32"/>
          <w:szCs w:val="32"/>
        </w:rPr>
        <w:t>1</w:t>
      </w:r>
      <w:r w:rsidR="00F64570">
        <w:rPr>
          <w:b/>
          <w:color w:val="FB52B6" w:themeColor="accent1" w:themeTint="99"/>
          <w:sz w:val="32"/>
          <w:szCs w:val="32"/>
        </w:rPr>
        <w:t>’</w:t>
      </w:r>
      <w:r w:rsidRPr="000C72A6">
        <w:rPr>
          <w:b/>
          <w:color w:val="FB52B6" w:themeColor="accent1" w:themeTint="99"/>
          <w:sz w:val="32"/>
          <w:szCs w:val="32"/>
        </w:rPr>
        <w:t>000</w:t>
      </w:r>
      <w:r w:rsidR="00FF45D5">
        <w:rPr>
          <w:b/>
          <w:color w:val="FB52B6" w:themeColor="accent1" w:themeTint="99"/>
          <w:sz w:val="32"/>
          <w:szCs w:val="32"/>
        </w:rPr>
        <w:t>.-</w:t>
      </w:r>
      <w:r w:rsidRPr="000C72A6">
        <w:rPr>
          <w:b/>
          <w:color w:val="FB52B6" w:themeColor="accent1" w:themeTint="99"/>
          <w:sz w:val="32"/>
          <w:szCs w:val="32"/>
        </w:rPr>
        <w:t>)</w:t>
      </w:r>
    </w:p>
    <w:p w14:paraId="2728251E" w14:textId="5305F8E9" w:rsidR="000354A4" w:rsidRDefault="000354A4" w:rsidP="00844CCA">
      <w:pPr>
        <w:spacing w:after="80" w:line="276" w:lineRule="auto"/>
        <w:rPr>
          <w:rFonts w:cstheme="minorHAnsi"/>
          <w:bCs/>
          <w:szCs w:val="20"/>
        </w:rPr>
      </w:pPr>
      <w:r w:rsidRPr="004839F5">
        <w:rPr>
          <w:rFonts w:cstheme="minorHAnsi"/>
          <w:szCs w:val="20"/>
        </w:rPr>
        <w:t xml:space="preserve">Dieses Formular dient dazu, alle Informationen zu erheben, welche für die Beurteilung Ihres Antrags wichtig sind. </w:t>
      </w:r>
      <w:r w:rsidRPr="004839F5">
        <w:rPr>
          <w:rFonts w:cstheme="minorHAnsi"/>
          <w:bCs/>
          <w:szCs w:val="20"/>
        </w:rPr>
        <w:t xml:space="preserve">Ihr Antrag wird anhand der im </w:t>
      </w:r>
      <w:hyperlink r:id="rId8" w:history="1">
        <w:r w:rsidR="000307F8" w:rsidRPr="00C611B7">
          <w:rPr>
            <w:rStyle w:val="Hyperlink"/>
            <w:rFonts w:cs="Arial"/>
            <w:b/>
            <w:bCs/>
            <w:szCs w:val="20"/>
          </w:rPr>
          <w:t>Merkblatt</w:t>
        </w:r>
      </w:hyperlink>
      <w:r w:rsidR="000307F8" w:rsidRPr="00330F74">
        <w:rPr>
          <w:rFonts w:cs="Arial"/>
          <w:bCs/>
          <w:szCs w:val="20"/>
        </w:rPr>
        <w:t xml:space="preserve"> </w:t>
      </w:r>
      <w:r w:rsidRPr="004839F5">
        <w:rPr>
          <w:rFonts w:cstheme="minorHAnsi"/>
          <w:bCs/>
          <w:szCs w:val="20"/>
        </w:rPr>
        <w:t xml:space="preserve">beschriebenen Kriterien geprüft. </w:t>
      </w:r>
      <w:r w:rsidRPr="004839F5">
        <w:rPr>
          <w:rFonts w:cstheme="minorHAnsi"/>
          <w:szCs w:val="20"/>
        </w:rPr>
        <w:t>Schildern Sie die Realität Ihres Projektes möglichst</w:t>
      </w:r>
      <w:r w:rsidR="00A45F68">
        <w:rPr>
          <w:rFonts w:cstheme="minorHAnsi"/>
          <w:szCs w:val="20"/>
        </w:rPr>
        <w:t xml:space="preserve"> prägnant,</w:t>
      </w:r>
      <w:r w:rsidRPr="004839F5">
        <w:rPr>
          <w:rFonts w:cstheme="minorHAnsi"/>
          <w:szCs w:val="20"/>
        </w:rPr>
        <w:t xml:space="preserve"> vollständig und nachvollziehbar. Schicken Sie das Antragsformular </w:t>
      </w:r>
      <w:r w:rsidRPr="000C72A6">
        <w:rPr>
          <w:rFonts w:cstheme="minorHAnsi"/>
          <w:szCs w:val="20"/>
        </w:rPr>
        <w:t xml:space="preserve">ausgefüllt und mit den nötigen Unterschriften per Email an </w:t>
      </w:r>
      <w:hyperlink r:id="rId9" w:history="1">
        <w:r w:rsidRPr="000C72A6">
          <w:rPr>
            <w:rStyle w:val="Hyperlink"/>
            <w:rFonts w:cstheme="minorHAnsi"/>
            <w:color w:val="auto"/>
            <w:szCs w:val="20"/>
          </w:rPr>
          <w:t>finanzhilfen@education21.ch</w:t>
        </w:r>
      </w:hyperlink>
      <w:r w:rsidRPr="000C72A6">
        <w:rPr>
          <w:rFonts w:cstheme="minorHAnsi"/>
          <w:bCs/>
          <w:szCs w:val="20"/>
        </w:rPr>
        <w:t>.</w:t>
      </w:r>
      <w:r w:rsidR="00A45F68" w:rsidRPr="000C72A6">
        <w:rPr>
          <w:rFonts w:cstheme="minorHAnsi"/>
          <w:bCs/>
          <w:szCs w:val="20"/>
        </w:rPr>
        <w:t xml:space="preserve"> </w:t>
      </w:r>
      <w:r w:rsidR="00844CCA" w:rsidRPr="000C72A6">
        <w:rPr>
          <w:rFonts w:cstheme="minorHAnsi"/>
          <w:bCs/>
          <w:szCs w:val="20"/>
        </w:rPr>
        <w:t>Anträge für Kleinprojekte können jederzeit eingereicht werden und werden laufend geprüft. In der Regel nimmt die Prüfung zwei</w:t>
      </w:r>
      <w:r w:rsidR="00FD5DEC" w:rsidRPr="000C72A6">
        <w:rPr>
          <w:rFonts w:cstheme="minorHAnsi"/>
          <w:bCs/>
          <w:szCs w:val="20"/>
        </w:rPr>
        <w:t xml:space="preserve"> bis drei</w:t>
      </w:r>
      <w:r w:rsidR="00844CCA" w:rsidRPr="000C72A6">
        <w:rPr>
          <w:rFonts w:cstheme="minorHAnsi"/>
          <w:bCs/>
          <w:szCs w:val="20"/>
        </w:rPr>
        <w:t xml:space="preserve"> Wochen in Anspruch.</w:t>
      </w:r>
    </w:p>
    <w:p w14:paraId="4A24C65E" w14:textId="77777777" w:rsidR="00844CCA" w:rsidRPr="00844CCA" w:rsidRDefault="00844CCA" w:rsidP="00844CCA">
      <w:pPr>
        <w:spacing w:after="80" w:line="276" w:lineRule="auto"/>
        <w:rPr>
          <w:rFonts w:cstheme="minorHAnsi"/>
          <w:bCs/>
          <w:szCs w:val="20"/>
        </w:rPr>
      </w:pPr>
    </w:p>
    <w:p w14:paraId="7FDACF26" w14:textId="77777777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Antragstellende Organisation/Institution/Schule</w:t>
      </w:r>
    </w:p>
    <w:p w14:paraId="0849DE31" w14:textId="77777777" w:rsidR="000354A4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Name der Schule / Organisation: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4DDBB2C" w14:textId="77777777" w:rsidR="00FB14FA" w:rsidRPr="00FB14FA" w:rsidRDefault="00FB14FA" w:rsidP="00FB14FA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Mitgliedschule des Schulnetz21</w:t>
      </w:r>
      <w:r w:rsidRPr="00FB14FA">
        <w:rPr>
          <w:rFonts w:cstheme="minorHAnsi"/>
          <w:szCs w:val="20"/>
        </w:rPr>
        <w:tab/>
      </w:r>
      <w:r w:rsidRPr="00FB14FA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4FA">
        <w:rPr>
          <w:rFonts w:cstheme="minorHAnsi"/>
          <w:bCs/>
          <w:szCs w:val="20"/>
        </w:rPr>
        <w:instrText xml:space="preserve"> FORMCHECKBOX </w:instrText>
      </w:r>
      <w:r w:rsidR="00EB728B">
        <w:rPr>
          <w:rFonts w:cstheme="minorHAnsi"/>
          <w:bCs/>
          <w:szCs w:val="20"/>
          <w:lang w:val="fr-CH"/>
        </w:rPr>
      </w:r>
      <w:r w:rsidR="00EB728B">
        <w:rPr>
          <w:rFonts w:cstheme="minorHAnsi"/>
          <w:bCs/>
          <w:szCs w:val="20"/>
          <w:lang w:val="fr-CH"/>
        </w:rPr>
        <w:fldChar w:fldCharType="separate"/>
      </w:r>
      <w:r w:rsidRPr="00FB14FA">
        <w:rPr>
          <w:rFonts w:cstheme="minorHAnsi"/>
          <w:szCs w:val="20"/>
        </w:rPr>
        <w:fldChar w:fldCharType="end"/>
      </w:r>
      <w:r w:rsidRPr="00FB14FA">
        <w:rPr>
          <w:rFonts w:cstheme="minorHAnsi"/>
          <w:bCs/>
          <w:szCs w:val="20"/>
        </w:rPr>
        <w:t xml:space="preserve"> ja   </w:t>
      </w:r>
      <w:r w:rsidRPr="00FB14FA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4FA">
        <w:rPr>
          <w:rFonts w:cstheme="minorHAnsi"/>
          <w:bCs/>
          <w:szCs w:val="20"/>
        </w:rPr>
        <w:instrText xml:space="preserve"> FORMCHECKBOX </w:instrText>
      </w:r>
      <w:r w:rsidR="00EB728B">
        <w:rPr>
          <w:rFonts w:cstheme="minorHAnsi"/>
          <w:bCs/>
          <w:szCs w:val="20"/>
          <w:lang w:val="fr-CH"/>
        </w:rPr>
      </w:r>
      <w:r w:rsidR="00EB728B">
        <w:rPr>
          <w:rFonts w:cstheme="minorHAnsi"/>
          <w:bCs/>
          <w:szCs w:val="20"/>
          <w:lang w:val="fr-CH"/>
        </w:rPr>
        <w:fldChar w:fldCharType="separate"/>
      </w:r>
      <w:r w:rsidRPr="00FB14FA">
        <w:rPr>
          <w:rFonts w:cstheme="minorHAnsi"/>
          <w:szCs w:val="20"/>
        </w:rPr>
        <w:fldChar w:fldCharType="end"/>
      </w:r>
      <w:r w:rsidRPr="00FB14FA">
        <w:rPr>
          <w:rFonts w:cstheme="minorHAnsi"/>
          <w:bCs/>
          <w:szCs w:val="20"/>
        </w:rPr>
        <w:t xml:space="preserve"> nein</w:t>
      </w:r>
    </w:p>
    <w:p w14:paraId="19623165" w14:textId="77777777" w:rsidR="000354A4" w:rsidRPr="001C0503" w:rsidRDefault="000354A4" w:rsidP="003D17F5">
      <w:pPr>
        <w:tabs>
          <w:tab w:val="left" w:pos="3969"/>
          <w:tab w:val="left" w:pos="5670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Strasse, Nr.: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670DC22F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PLZ: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5DF84C1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Ort: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3AF4A75F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Kanton: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56C5B762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Webseite: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A191C90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Kontaktperson: 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Anrede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0" w:name="Text108"/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Vorname</w:t>
      </w:r>
      <w:r w:rsidR="00335CA5" w:rsidRPr="001C0503">
        <w:rPr>
          <w:rFonts w:cstheme="minorHAnsi"/>
          <w:szCs w:val="20"/>
        </w:rPr>
        <w:fldChar w:fldCharType="end"/>
      </w:r>
      <w:bookmarkEnd w:id="0"/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Nachname</w:t>
      </w:r>
      <w:r w:rsidR="00335CA5" w:rsidRPr="001C0503">
        <w:rPr>
          <w:rFonts w:cstheme="minorHAnsi"/>
          <w:szCs w:val="20"/>
        </w:rPr>
        <w:fldChar w:fldCharType="end"/>
      </w:r>
    </w:p>
    <w:p w14:paraId="3069CB15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Telefonnummer: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65A0A763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proofErr w:type="spellStart"/>
      <w:r w:rsidRPr="001C0503">
        <w:rPr>
          <w:rFonts w:cstheme="minorHAnsi"/>
          <w:szCs w:val="20"/>
        </w:rPr>
        <w:t>E-mail</w:t>
      </w:r>
      <w:proofErr w:type="spellEnd"/>
      <w:r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5F427B19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Name der Bank: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4794AC5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IBAN-Konto: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0C36357F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Kontoinhaber/-in: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6AEF905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Adresse des/der Kontoinhabers/-in: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5193EAEA" w14:textId="77777777" w:rsidR="000354A4" w:rsidRPr="001C0503" w:rsidRDefault="000354A4" w:rsidP="003D17F5">
      <w:pPr>
        <w:spacing w:after="80"/>
        <w:ind w:left="42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Vorgängige Anträge um Projektunterstützung an é21:</w:t>
      </w:r>
    </w:p>
    <w:p w14:paraId="32A7F265" w14:textId="77777777" w:rsidR="000354A4" w:rsidRPr="001C0503" w:rsidRDefault="00335CA5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EB728B">
        <w:rPr>
          <w:rFonts w:cstheme="minorHAnsi"/>
          <w:bCs/>
          <w:szCs w:val="20"/>
        </w:rPr>
      </w:r>
      <w:r w:rsidR="00EB728B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 xml:space="preserve">ja, Projektbezeichnung/-Referenznummer: </w:t>
      </w: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</w:t>
      </w: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EB728B">
        <w:rPr>
          <w:rFonts w:cstheme="minorHAnsi"/>
          <w:bCs/>
          <w:szCs w:val="20"/>
        </w:rPr>
      </w:r>
      <w:r w:rsidR="00EB728B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>nein</w:t>
      </w:r>
    </w:p>
    <w:p w14:paraId="700AC8EE" w14:textId="77777777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Projektbezeichnung/-titel</w:t>
      </w:r>
    </w:p>
    <w:p w14:paraId="68CB5429" w14:textId="77777777" w:rsidR="000354A4" w:rsidRPr="004839F5" w:rsidRDefault="00335CA5" w:rsidP="000354A4">
      <w:pPr>
        <w:ind w:left="426"/>
        <w:rPr>
          <w:rFonts w:cstheme="minorHAnsi"/>
          <w:b/>
          <w:szCs w:val="20"/>
        </w:rPr>
      </w:pPr>
      <w:r w:rsidRPr="004839F5">
        <w:rPr>
          <w:rFonts w:cstheme="minorHAnsi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4839F5">
        <w:rPr>
          <w:rFonts w:cstheme="minorHAnsi"/>
          <w:b/>
          <w:szCs w:val="20"/>
        </w:rPr>
        <w:instrText xml:space="preserve"> FORMTEXT </w:instrText>
      </w:r>
      <w:r w:rsidRPr="004839F5">
        <w:rPr>
          <w:rFonts w:cstheme="minorHAnsi"/>
          <w:b/>
          <w:szCs w:val="20"/>
        </w:rPr>
      </w:r>
      <w:r w:rsidRPr="004839F5">
        <w:rPr>
          <w:rFonts w:cstheme="minorHAnsi"/>
          <w:b/>
          <w:szCs w:val="20"/>
        </w:rPr>
        <w:fldChar w:fldCharType="separate"/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Pr="004839F5">
        <w:rPr>
          <w:rFonts w:cstheme="minorHAnsi"/>
          <w:b/>
          <w:szCs w:val="20"/>
        </w:rPr>
        <w:fldChar w:fldCharType="end"/>
      </w:r>
    </w:p>
    <w:p w14:paraId="5B6892EB" w14:textId="77777777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Zielgruppe(n) des Projektes (zutreffendes bitte ankreuzen oder unterstreichen)</w:t>
      </w:r>
    </w:p>
    <w:p w14:paraId="55D91C09" w14:textId="77777777" w:rsidR="00D443DA" w:rsidRDefault="00335CA5" w:rsidP="003D17F5">
      <w:pPr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2H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3H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4H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5H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6H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7H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8H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9H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10H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D443DA">
        <w:rPr>
          <w:rFonts w:cstheme="minorHAnsi"/>
          <w:szCs w:val="20"/>
        </w:rPr>
        <w:t xml:space="preserve"> 11H</w:t>
      </w:r>
    </w:p>
    <w:p w14:paraId="051556DF" w14:textId="77777777" w:rsidR="000354A4" w:rsidRPr="001C0503" w:rsidRDefault="00472F34" w:rsidP="003D17F5">
      <w:pPr>
        <w:spacing w:after="80"/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(H</w:t>
      </w:r>
      <w:r>
        <w:rPr>
          <w:rFonts w:cstheme="minorHAnsi"/>
          <w:bCs/>
          <w:szCs w:val="20"/>
        </w:rPr>
        <w:t xml:space="preserve"> = </w:t>
      </w:r>
      <w:proofErr w:type="spellStart"/>
      <w:r>
        <w:rPr>
          <w:rFonts w:cstheme="minorHAnsi"/>
          <w:bCs/>
          <w:szCs w:val="20"/>
        </w:rPr>
        <w:t>Harmos</w:t>
      </w:r>
      <w:proofErr w:type="spellEnd"/>
      <w:r>
        <w:rPr>
          <w:rFonts w:cstheme="minorHAnsi"/>
          <w:bCs/>
          <w:szCs w:val="20"/>
        </w:rPr>
        <w:t>; 1H und 2H</w:t>
      </w:r>
      <w:r w:rsidR="000354A4" w:rsidRPr="001C0503">
        <w:rPr>
          <w:rFonts w:cstheme="minorHAnsi"/>
          <w:bCs/>
          <w:szCs w:val="20"/>
        </w:rPr>
        <w:t xml:space="preserve"> = KG)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Gymnasium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Berufsschule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PH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Andere: 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EB25512" w14:textId="77777777" w:rsidR="000354A4" w:rsidRPr="001C0503" w:rsidRDefault="000354A4" w:rsidP="008353B1">
      <w:pPr>
        <w:pStyle w:val="Aufzhlungnummeriert"/>
        <w:tabs>
          <w:tab w:val="clear" w:pos="340"/>
          <w:tab w:val="left" w:pos="2977"/>
          <w:tab w:val="num" w:pos="4395"/>
        </w:tabs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Projektbeginn: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  <w:r w:rsidR="008353B1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t xml:space="preserve">Projektabschluss: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</w:p>
    <w:p w14:paraId="3A7665E3" w14:textId="77777777"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Lehrpersonen: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14:paraId="6B2F80D7" w14:textId="77777777"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Klassen: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14:paraId="186EADF8" w14:textId="77777777"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Schüler/-innen: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14:paraId="6914D24A" w14:textId="03898A25" w:rsidR="000354A4" w:rsidRDefault="000354A4" w:rsidP="000354A4">
      <w:pPr>
        <w:pStyle w:val="Grundtext"/>
        <w:ind w:left="336"/>
        <w:rPr>
          <w:rFonts w:cstheme="minorHAnsi"/>
        </w:rPr>
      </w:pPr>
      <w:r w:rsidRPr="001C0503">
        <w:rPr>
          <w:rFonts w:cstheme="minorHAnsi"/>
        </w:rPr>
        <w:t>Andere evtl. beteiligte Akteure (innerhalb oder ausserhalb der Schule, Organisation usw.):</w:t>
      </w:r>
    </w:p>
    <w:p w14:paraId="4E85688F" w14:textId="55DC581C" w:rsidR="00FD5DEC" w:rsidRDefault="00FD5DEC" w:rsidP="000354A4">
      <w:pPr>
        <w:pStyle w:val="Grundtext"/>
        <w:ind w:left="336"/>
        <w:rPr>
          <w:rFonts w:cstheme="minorHAnsi"/>
        </w:rPr>
      </w:pPr>
    </w:p>
    <w:p w14:paraId="012D1B3E" w14:textId="53BF658D" w:rsidR="00FD5DEC" w:rsidRDefault="00FD5DEC" w:rsidP="000354A4">
      <w:pPr>
        <w:pStyle w:val="Grundtext"/>
        <w:ind w:left="336"/>
        <w:rPr>
          <w:rFonts w:cstheme="minorHAnsi"/>
        </w:rPr>
      </w:pPr>
    </w:p>
    <w:p w14:paraId="70A7A311" w14:textId="77777777" w:rsidR="00FD5DEC" w:rsidRPr="001C0503" w:rsidRDefault="00FD5DEC" w:rsidP="000354A4">
      <w:pPr>
        <w:pStyle w:val="Grundtext"/>
        <w:ind w:left="336"/>
        <w:rPr>
          <w:rFonts w:cstheme="minorHAnsi"/>
        </w:rPr>
      </w:pPr>
    </w:p>
    <w:p w14:paraId="5ED460DC" w14:textId="7542F0AA" w:rsidR="000354A4" w:rsidRPr="00FD5DEC" w:rsidRDefault="00FD5DEC" w:rsidP="00FD5DEC">
      <w:pPr>
        <w:pStyle w:val="Aufzhlungnummeriert"/>
        <w:tabs>
          <w:tab w:val="clear" w:pos="340"/>
          <w:tab w:val="left" w:pos="2977"/>
          <w:tab w:val="num" w:pos="4395"/>
        </w:tabs>
        <w:rPr>
          <w:rFonts w:cstheme="minorHAnsi"/>
          <w:szCs w:val="20"/>
        </w:rPr>
      </w:pPr>
      <w:r w:rsidRPr="00FD5DEC">
        <w:rPr>
          <w:rFonts w:cstheme="minorHAnsi"/>
          <w:szCs w:val="20"/>
        </w:rPr>
        <w:lastRenderedPageBreak/>
        <w:t>Budget</w:t>
      </w: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998"/>
        <w:gridCol w:w="5036"/>
      </w:tblGrid>
      <w:tr w:rsidR="006D21C2" w:rsidRPr="00FD5DEC" w14:paraId="5C68CB51" w14:textId="77777777" w:rsidTr="00944949">
        <w:trPr>
          <w:trHeight w:val="331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7F48FDE3" w14:textId="77777777" w:rsidR="006D21C2" w:rsidRPr="00FD5DEC" w:rsidRDefault="006D21C2" w:rsidP="006D21C2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Ausgaben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5A90A46" w14:textId="22DB5414" w:rsidR="006D21C2" w:rsidRPr="00FD5DEC" w:rsidRDefault="006D21C2" w:rsidP="006D21C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6D21C2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CHF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0FBF168" w14:textId="3FC9176C" w:rsidR="006D21C2" w:rsidRPr="00FD5DEC" w:rsidRDefault="006D21C2" w:rsidP="006D21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Kommentare und Erläuterungen</w:t>
            </w:r>
          </w:p>
        </w:tc>
      </w:tr>
      <w:tr w:rsidR="00FD5DEC" w:rsidRPr="00FD5DEC" w14:paraId="44058563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6D8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E63" w14:textId="71DB3D16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D438E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03A48D0C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08E6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B4BA" w14:textId="7DD94A0F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B359C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415FCC3C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400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A963" w14:textId="13FB2BFF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42C2F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4F552791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660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E377" w14:textId="25D38392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0F49F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76BC4A2D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F9104BF" w14:textId="142019E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Total Ausgaben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A98D" w14:textId="4A3CF281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6542B0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57B990F4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A473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2C33" w14:textId="77777777" w:rsidR="00FD5DEC" w:rsidRPr="00FD5DEC" w:rsidRDefault="00FD5DEC" w:rsidP="00FD5DEC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920C" w14:textId="77777777" w:rsidR="00FD5DEC" w:rsidRPr="00FD5DEC" w:rsidRDefault="00FD5DEC" w:rsidP="00FD5DEC">
            <w:pPr>
              <w:spacing w:line="240" w:lineRule="auto"/>
              <w:rPr>
                <w:rFonts w:ascii="Times New Roman" w:hAnsi="Times New Roman"/>
                <w:szCs w:val="20"/>
                <w:lang w:eastAsia="de-CH"/>
              </w:rPr>
            </w:pPr>
          </w:p>
        </w:tc>
      </w:tr>
      <w:tr w:rsidR="00FD5DEC" w:rsidRPr="00FD5DEC" w14:paraId="1EA66E16" w14:textId="77777777" w:rsidTr="00944949">
        <w:trPr>
          <w:trHeight w:val="279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04FABC22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Einnahmen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315C7B42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43F1646C" w14:textId="77777777" w:rsidR="00FD5DEC" w:rsidRPr="00FD5DEC" w:rsidRDefault="00FD5DEC" w:rsidP="00FD5D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</w:tr>
      <w:tr w:rsidR="00FD5DEC" w:rsidRPr="00FD5DEC" w14:paraId="3441D64B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D9F637" w14:textId="6BDA81AA" w:rsidR="00FD5DEC" w:rsidRPr="00FD5DEC" w:rsidRDefault="00FD5DEC" w:rsidP="009F122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Eigenmittel / -leistungen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516782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FCB1E7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5605B322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9F6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43C" w14:textId="6DD57E9E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A860E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5070A829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F658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7EAD" w14:textId="32675C99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3B4EC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4859D8E7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26D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9E" w14:textId="42583452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37058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1B2496DA" w14:textId="77777777" w:rsidTr="00944949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01683B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Beiträge Dritter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2FA0940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41AA07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312CCBD8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BE789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675E" w14:textId="0CB833F5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64975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D5DEC" w:rsidRPr="00FD5DEC" w14:paraId="668A68D8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4FC1B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6D0" w14:textId="15C2828A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5A727" w14:textId="77777777" w:rsidR="00FD5DEC" w:rsidRPr="00FD5DEC" w:rsidRDefault="00FD5DEC" w:rsidP="00FD5DEC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46063" w:rsidRPr="00F46063" w14:paraId="23488692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2F6" w14:textId="77777777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beantragter Beitrag von éducation21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2D1" w14:textId="1BBB161B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D29C6" w14:textId="53431743" w:rsidR="00F46063" w:rsidRPr="00F46063" w:rsidRDefault="00F46063" w:rsidP="00F4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FB2C88">
              <w:rPr>
                <w:rFonts w:ascii="Arial" w:hAnsi="Arial" w:cs="Arial"/>
                <w:b/>
                <w:color w:val="FB52B6" w:themeColor="accent1" w:themeTint="99"/>
                <w:sz w:val="16"/>
                <w:szCs w:val="16"/>
                <w:lang w:val="fr-CH" w:eastAsia="de-CH"/>
              </w:rPr>
              <w:t> </w:t>
            </w:r>
            <w:r w:rsidR="00EB728B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>&gt;</w:t>
            </w:r>
            <w:bookmarkStart w:id="1" w:name="_GoBack"/>
            <w:bookmarkEnd w:id="1"/>
            <w:r w:rsidRPr="00FB2C88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 xml:space="preserve"> maxim</w:t>
            </w:r>
            <w: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>al</w:t>
            </w:r>
            <w:r w:rsidRPr="00FB2C88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 xml:space="preserve"> 50%</w:t>
            </w:r>
            <w: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 xml:space="preserve"> der Gesamtkosten</w:t>
            </w:r>
          </w:p>
        </w:tc>
      </w:tr>
      <w:tr w:rsidR="00F46063" w:rsidRPr="00FD5DEC" w14:paraId="3AFE19B7" w14:textId="77777777" w:rsidTr="00944949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CA2951" w14:textId="77777777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Total Einnahmen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DF33" w14:textId="06F18711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5E62B9" w14:textId="77777777" w:rsidR="00F46063" w:rsidRPr="00FD5DEC" w:rsidRDefault="00F46063" w:rsidP="00F46063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FD5DEC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</w:tbl>
    <w:p w14:paraId="0BB1A6E0" w14:textId="5CE1565D" w:rsidR="00485AA1" w:rsidRPr="009F122E" w:rsidRDefault="00485AA1" w:rsidP="000F0CDA">
      <w:pPr>
        <w:pStyle w:val="Aufzhlungnummeriert"/>
        <w:numPr>
          <w:ilvl w:val="0"/>
          <w:numId w:val="0"/>
        </w:numPr>
        <w:rPr>
          <w:rFonts w:cstheme="minorHAnsi"/>
          <w:szCs w:val="20"/>
        </w:rPr>
      </w:pPr>
    </w:p>
    <w:p w14:paraId="28D8C77A" w14:textId="455D4617" w:rsidR="000354A4" w:rsidRPr="000C72A6" w:rsidRDefault="00656A9A" w:rsidP="003B2FCA">
      <w:pPr>
        <w:pStyle w:val="Aufzhlungnummeriert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>Beschreiben Sie präzise und prägnant das geplante Projekt?</w:t>
      </w:r>
    </w:p>
    <w:p w14:paraId="1F69606D" w14:textId="77777777" w:rsidR="00656A9A" w:rsidRPr="000C72A6" w:rsidRDefault="00656A9A" w:rsidP="00656A9A">
      <w:pPr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>Beschreibung</w:t>
      </w:r>
    </w:p>
    <w:p w14:paraId="28A4E58E" w14:textId="77777777" w:rsidR="00656A9A" w:rsidRPr="000C72A6" w:rsidRDefault="00656A9A" w:rsidP="00656A9A">
      <w:pPr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C72A6">
        <w:rPr>
          <w:rFonts w:cstheme="minorHAnsi"/>
          <w:szCs w:val="20"/>
        </w:rPr>
        <w:instrText xml:space="preserve"> FORMTEXT </w:instrText>
      </w:r>
      <w:r w:rsidRPr="000C72A6">
        <w:rPr>
          <w:rFonts w:cstheme="minorHAnsi"/>
          <w:szCs w:val="20"/>
        </w:rPr>
      </w:r>
      <w:r w:rsidRPr="000C72A6">
        <w:rPr>
          <w:rFonts w:cstheme="minorHAnsi"/>
          <w:szCs w:val="20"/>
        </w:rPr>
        <w:fldChar w:fldCharType="separate"/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fldChar w:fldCharType="end"/>
      </w:r>
    </w:p>
    <w:p w14:paraId="590735A7" w14:textId="77777777" w:rsidR="00656A9A" w:rsidRPr="000C72A6" w:rsidRDefault="00656A9A" w:rsidP="003671D4">
      <w:pPr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>Aktivitäten</w:t>
      </w:r>
    </w:p>
    <w:p w14:paraId="04A222EF" w14:textId="77777777" w:rsidR="003671D4" w:rsidRPr="000C72A6" w:rsidRDefault="00335CA5" w:rsidP="003671D4">
      <w:pPr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3671D4" w:rsidRPr="000C72A6">
        <w:rPr>
          <w:rFonts w:cstheme="minorHAnsi"/>
          <w:szCs w:val="20"/>
        </w:rPr>
        <w:instrText xml:space="preserve"> FORMTEXT </w:instrText>
      </w:r>
      <w:r w:rsidRPr="000C72A6">
        <w:rPr>
          <w:rFonts w:cstheme="minorHAnsi"/>
          <w:szCs w:val="20"/>
        </w:rPr>
      </w:r>
      <w:r w:rsidRPr="000C72A6">
        <w:rPr>
          <w:rFonts w:cstheme="minorHAnsi"/>
          <w:szCs w:val="20"/>
        </w:rPr>
        <w:fldChar w:fldCharType="separate"/>
      </w:r>
      <w:r w:rsidR="003671D4" w:rsidRPr="000C72A6">
        <w:rPr>
          <w:rFonts w:cstheme="minorHAnsi"/>
          <w:szCs w:val="20"/>
        </w:rPr>
        <w:t> </w:t>
      </w:r>
      <w:r w:rsidR="003671D4" w:rsidRPr="000C72A6">
        <w:rPr>
          <w:rFonts w:cstheme="minorHAnsi"/>
          <w:szCs w:val="20"/>
        </w:rPr>
        <w:t> </w:t>
      </w:r>
      <w:r w:rsidR="003671D4" w:rsidRPr="000C72A6">
        <w:rPr>
          <w:rFonts w:cstheme="minorHAnsi"/>
          <w:szCs w:val="20"/>
        </w:rPr>
        <w:t> </w:t>
      </w:r>
      <w:r w:rsidR="003671D4" w:rsidRPr="000C72A6">
        <w:rPr>
          <w:rFonts w:cstheme="minorHAnsi"/>
          <w:szCs w:val="20"/>
        </w:rPr>
        <w:t> </w:t>
      </w:r>
      <w:r w:rsidR="003671D4"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fldChar w:fldCharType="end"/>
      </w:r>
    </w:p>
    <w:p w14:paraId="5B22E771" w14:textId="77777777" w:rsidR="00656A9A" w:rsidRPr="000C72A6" w:rsidRDefault="00656A9A" w:rsidP="003671D4">
      <w:pPr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>Involvierte Akteure</w:t>
      </w:r>
    </w:p>
    <w:p w14:paraId="6515B1DD" w14:textId="77777777" w:rsidR="00656A9A" w:rsidRPr="000C72A6" w:rsidRDefault="00656A9A" w:rsidP="00656A9A">
      <w:pPr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C72A6">
        <w:rPr>
          <w:rFonts w:cstheme="minorHAnsi"/>
          <w:szCs w:val="20"/>
        </w:rPr>
        <w:instrText xml:space="preserve"> FORMTEXT </w:instrText>
      </w:r>
      <w:r w:rsidRPr="000C72A6">
        <w:rPr>
          <w:rFonts w:cstheme="minorHAnsi"/>
          <w:szCs w:val="20"/>
        </w:rPr>
      </w:r>
      <w:r w:rsidRPr="000C72A6">
        <w:rPr>
          <w:rFonts w:cstheme="minorHAnsi"/>
          <w:szCs w:val="20"/>
        </w:rPr>
        <w:fldChar w:fldCharType="separate"/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t> </w:t>
      </w:r>
      <w:r w:rsidRPr="000C72A6">
        <w:rPr>
          <w:rFonts w:cstheme="minorHAnsi"/>
          <w:szCs w:val="20"/>
        </w:rPr>
        <w:fldChar w:fldCharType="end"/>
      </w:r>
    </w:p>
    <w:p w14:paraId="73D6096B" w14:textId="70E9B88B" w:rsidR="00F155F5" w:rsidRPr="000C72A6" w:rsidRDefault="00F155F5" w:rsidP="00F155F5">
      <w:pPr>
        <w:tabs>
          <w:tab w:val="left" w:pos="709"/>
          <w:tab w:val="left" w:pos="1985"/>
          <w:tab w:val="left" w:pos="2590"/>
        </w:tabs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>Hat das Projekt Bezüge zum gültigen Lehrplan?    ja</w:t>
      </w:r>
      <w:r w:rsidRPr="000C72A6">
        <w:rPr>
          <w:rFonts w:cstheme="minorHAnsi"/>
          <w:szCs w:val="20"/>
        </w:rPr>
        <w:tab/>
        <w:t xml:space="preserve"> </w:t>
      </w:r>
      <w:r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2A6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ab/>
        <w:t xml:space="preserve">  nein </w:t>
      </w:r>
      <w:r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2A6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0C72A6">
        <w:rPr>
          <w:rFonts w:cstheme="minorHAnsi"/>
          <w:szCs w:val="20"/>
        </w:rPr>
        <w:fldChar w:fldCharType="end"/>
      </w:r>
    </w:p>
    <w:p w14:paraId="7DF630DF" w14:textId="09E8B0D1" w:rsidR="00656A9A" w:rsidRPr="009F122E" w:rsidRDefault="00844CCA" w:rsidP="00E53C4D">
      <w:pPr>
        <w:pStyle w:val="Aufzhlungnummeriert"/>
        <w:numPr>
          <w:ilvl w:val="0"/>
          <w:numId w:val="0"/>
        </w:numPr>
        <w:spacing w:before="120" w:after="120"/>
        <w:ind w:left="340"/>
        <w:rPr>
          <w:rFonts w:cs="Arial"/>
          <w:b w:val="0"/>
          <w:szCs w:val="20"/>
        </w:rPr>
      </w:pPr>
      <w:r w:rsidRPr="009F122E">
        <w:rPr>
          <w:rFonts w:cstheme="minorHAnsi"/>
          <w:szCs w:val="20"/>
        </w:rPr>
        <w:t xml:space="preserve">Kreuzen Sie an, welche BNE-Kompetenzen mit dem Projekt gefördert werden. </w:t>
      </w:r>
      <w:r w:rsidRPr="009F122E">
        <w:rPr>
          <w:rFonts w:cstheme="minorHAnsi"/>
          <w:szCs w:val="20"/>
        </w:rPr>
        <w:br/>
      </w:r>
      <w:r w:rsidRPr="009F122E">
        <w:rPr>
          <w:rFonts w:cstheme="minorHAnsi"/>
          <w:b w:val="0"/>
          <w:szCs w:val="20"/>
        </w:rPr>
        <w:t>Nach Projektende beschreiben Sie bitte i</w:t>
      </w:r>
      <w:r w:rsidR="00656A9A" w:rsidRPr="009F122E">
        <w:rPr>
          <w:rFonts w:cstheme="minorHAnsi"/>
          <w:b w:val="0"/>
          <w:szCs w:val="20"/>
        </w:rPr>
        <w:t>m Schlussbericht, mit welchen Aktivitä</w:t>
      </w:r>
      <w:r w:rsidRPr="009F122E">
        <w:rPr>
          <w:rFonts w:cstheme="minorHAnsi"/>
          <w:b w:val="0"/>
          <w:szCs w:val="20"/>
        </w:rPr>
        <w:t>ten die Kompetenzen gefördert wu</w:t>
      </w:r>
      <w:r w:rsidR="00656A9A" w:rsidRPr="009F122E">
        <w:rPr>
          <w:rFonts w:cstheme="minorHAnsi"/>
          <w:b w:val="0"/>
          <w:szCs w:val="20"/>
        </w:rPr>
        <w:t>rden.</w:t>
      </w:r>
      <w:r w:rsidR="00F155F5" w:rsidRPr="009F122E">
        <w:rPr>
          <w:rFonts w:cstheme="minorHAnsi"/>
          <w:b w:val="0"/>
          <w:szCs w:val="20"/>
        </w:rPr>
        <w:t xml:space="preserve"> Bitte kreuzen Sie an:</w:t>
      </w:r>
      <w:r w:rsidR="00656A9A" w:rsidRPr="009F122E">
        <w:rPr>
          <w:rFonts w:cstheme="minorHAnsi"/>
          <w:b w:val="0"/>
          <w:szCs w:val="20"/>
        </w:rPr>
        <w:br/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Vorausschauend denken und handeln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Kritisch konstruktiv denken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Perspektiven wechseln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Nachhaltigkeitsrelevante Fragestellungen gemeinsam bearbeiten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Gesellschaftliche Prozesse mitgestalten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Sich als Teil der Welt erfahren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Eigene und fremde Werte reflektieren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Verantwortung übernehmen und Handlungsspielräume nutzen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Interdisziplinäres und mehr-perspektivisches Wissen aufbauen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  <w:r w:rsidR="00656A9A" w:rsidRPr="009F122E">
        <w:rPr>
          <w:b w:val="0"/>
          <w:szCs w:val="20"/>
        </w:rPr>
        <w:t xml:space="preserve">  Vernetzt denken  </w:t>
      </w:r>
      <w:r w:rsidR="00656A9A" w:rsidRPr="009F122E">
        <w:rPr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9A" w:rsidRPr="009F122E">
        <w:rPr>
          <w:b w:val="0"/>
          <w:szCs w:val="20"/>
        </w:rPr>
        <w:instrText xml:space="preserve"> FORMCHECKBOX </w:instrText>
      </w:r>
      <w:r w:rsidR="00EB728B">
        <w:rPr>
          <w:b w:val="0"/>
          <w:szCs w:val="20"/>
        </w:rPr>
      </w:r>
      <w:r w:rsidR="00EB728B">
        <w:rPr>
          <w:b w:val="0"/>
          <w:szCs w:val="20"/>
        </w:rPr>
        <w:fldChar w:fldCharType="separate"/>
      </w:r>
      <w:r w:rsidR="00656A9A" w:rsidRPr="009F122E">
        <w:rPr>
          <w:b w:val="0"/>
          <w:szCs w:val="20"/>
        </w:rPr>
        <w:fldChar w:fldCharType="end"/>
      </w:r>
    </w:p>
    <w:p w14:paraId="68BDE09B" w14:textId="77777777" w:rsidR="000354A4" w:rsidRPr="000C72A6" w:rsidRDefault="00E0060C" w:rsidP="00246781">
      <w:pPr>
        <w:pStyle w:val="Aufzhlungnummeriert"/>
        <w:spacing w:before="120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>Dimensionen einer Nachhaltigen Entwicklung</w:t>
      </w:r>
    </w:p>
    <w:p w14:paraId="575E956A" w14:textId="77777777" w:rsidR="000354A4" w:rsidRPr="000C72A6" w:rsidRDefault="000354A4" w:rsidP="0081783F">
      <w:pPr>
        <w:spacing w:after="80"/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 xml:space="preserve">Kreuzen Sie an, welche der fünf Dimensionen einer Nachhaltigen </w:t>
      </w:r>
      <w:r w:rsidR="00844CCA" w:rsidRPr="000C72A6">
        <w:rPr>
          <w:rFonts w:cstheme="minorHAnsi"/>
          <w:szCs w:val="20"/>
        </w:rPr>
        <w:t>Entwicklung das Projekt abdeckt.</w:t>
      </w:r>
    </w:p>
    <w:p w14:paraId="6296EE0E" w14:textId="77777777" w:rsidR="00DA68D8" w:rsidRPr="000C72A6" w:rsidRDefault="00656A9A" w:rsidP="00656A9A">
      <w:pPr>
        <w:tabs>
          <w:tab w:val="left" w:pos="1701"/>
        </w:tabs>
        <w:ind w:left="322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2A6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Umwelt  </w:t>
      </w:r>
      <w:r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2A6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</w:t>
      </w:r>
      <w:r w:rsidR="00DA68D8" w:rsidRPr="000C72A6">
        <w:rPr>
          <w:rFonts w:cstheme="minorHAnsi"/>
          <w:szCs w:val="20"/>
        </w:rPr>
        <w:t>Wirtschaft</w:t>
      </w:r>
      <w:r w:rsidRPr="000C72A6">
        <w:rPr>
          <w:rFonts w:cstheme="minorHAnsi"/>
          <w:szCs w:val="20"/>
        </w:rPr>
        <w:t xml:space="preserve">  </w:t>
      </w:r>
      <w:r w:rsidR="00335CA5"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0C72A6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="00335CA5"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Gesellschaft  </w:t>
      </w:r>
      <w:r w:rsidR="00335CA5"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0C72A6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="00335CA5"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</w:t>
      </w:r>
      <w:r w:rsidR="00DA68D8" w:rsidRPr="000C72A6">
        <w:rPr>
          <w:rFonts w:cstheme="minorHAnsi"/>
          <w:szCs w:val="20"/>
        </w:rPr>
        <w:t>Raum</w:t>
      </w:r>
      <w:r w:rsidRPr="000C72A6">
        <w:rPr>
          <w:rFonts w:cstheme="minorHAnsi"/>
          <w:szCs w:val="20"/>
        </w:rPr>
        <w:t xml:space="preserve">  </w:t>
      </w:r>
      <w:r w:rsidR="00335CA5" w:rsidRPr="000C72A6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8D8" w:rsidRPr="000C72A6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="00335CA5" w:rsidRPr="000C72A6">
        <w:rPr>
          <w:rFonts w:cstheme="minorHAnsi"/>
          <w:szCs w:val="20"/>
        </w:rPr>
        <w:fldChar w:fldCharType="end"/>
      </w:r>
      <w:r w:rsidRPr="000C72A6">
        <w:rPr>
          <w:rFonts w:cstheme="minorHAnsi"/>
          <w:szCs w:val="20"/>
        </w:rPr>
        <w:t xml:space="preserve">  </w:t>
      </w:r>
      <w:r w:rsidR="00DA68D8" w:rsidRPr="000C72A6">
        <w:rPr>
          <w:rFonts w:cstheme="minorHAnsi"/>
          <w:szCs w:val="20"/>
        </w:rPr>
        <w:t>Zeit</w:t>
      </w:r>
      <w:r w:rsidR="001C0503" w:rsidRPr="000C72A6">
        <w:rPr>
          <w:rFonts w:cstheme="minorHAnsi"/>
          <w:szCs w:val="20"/>
        </w:rPr>
        <w:tab/>
      </w:r>
    </w:p>
    <w:p w14:paraId="5337742A" w14:textId="77777777" w:rsidR="00844CCA" w:rsidRPr="000C72A6" w:rsidRDefault="000354A4" w:rsidP="00844CCA">
      <w:pPr>
        <w:pStyle w:val="Aufzhlungnummeriert"/>
        <w:spacing w:before="120" w:after="80"/>
        <w:rPr>
          <w:rFonts w:cstheme="minorHAnsi"/>
          <w:szCs w:val="20"/>
        </w:rPr>
      </w:pPr>
      <w:r w:rsidRPr="000C72A6">
        <w:rPr>
          <w:rFonts w:cstheme="minorHAnsi"/>
          <w:szCs w:val="20"/>
        </w:rPr>
        <w:t>Wie ist das Projekt in den Unterricht eingebettet, wie wirkt es sich auf die Schule und Umfeld aus?</w:t>
      </w:r>
      <w:r w:rsidRPr="000C72A6">
        <w:rPr>
          <w:rFonts w:cstheme="minorHAnsi"/>
          <w:b w:val="0"/>
          <w:szCs w:val="20"/>
        </w:rPr>
        <w:t xml:space="preserve"> </w:t>
      </w:r>
    </w:p>
    <w:p w14:paraId="11704A60" w14:textId="77777777" w:rsidR="00844CCA" w:rsidRPr="00844CCA" w:rsidRDefault="00844CCA" w:rsidP="00844CCA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46496EA5" w14:textId="77777777" w:rsidR="005721F1" w:rsidRPr="008E7392" w:rsidRDefault="005721F1" w:rsidP="005721F1">
      <w:pPr>
        <w:pStyle w:val="Aufzhlungnummeriert"/>
        <w:spacing w:before="120" w:after="80"/>
      </w:pPr>
      <w:r w:rsidRPr="008E7392">
        <w:t>Möchten Sie über die weiteren Angebote von éducation21 für Lehrpersonen informiert werden?</w:t>
      </w:r>
    </w:p>
    <w:p w14:paraId="0A26848A" w14:textId="77777777" w:rsidR="006D5B4A" w:rsidRPr="00BD6B3B" w:rsidRDefault="006D5B4A" w:rsidP="006D5B4A">
      <w:pPr>
        <w:tabs>
          <w:tab w:val="left" w:pos="709"/>
          <w:tab w:val="left" w:pos="1985"/>
          <w:tab w:val="left" w:pos="2590"/>
        </w:tabs>
        <w:ind w:left="322"/>
        <w:rPr>
          <w:rFonts w:cstheme="minorHAnsi"/>
          <w:szCs w:val="20"/>
        </w:rPr>
      </w:pPr>
      <w:r>
        <w:rPr>
          <w:rFonts w:cstheme="minorHAnsi"/>
          <w:szCs w:val="20"/>
        </w:rPr>
        <w:t>ja</w:t>
      </w:r>
      <w:r w:rsidRPr="005721F1">
        <w:rPr>
          <w:rFonts w:cstheme="minorHAnsi"/>
          <w:szCs w:val="20"/>
        </w:rPr>
        <w:tab/>
      </w:r>
      <w:r w:rsidR="00335CA5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1F1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="00335CA5" w:rsidRPr="005721F1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ab/>
        <w:t>nein</w:t>
      </w:r>
      <w:r w:rsidRPr="005721F1">
        <w:rPr>
          <w:rFonts w:cstheme="minorHAnsi"/>
          <w:szCs w:val="20"/>
        </w:rPr>
        <w:tab/>
      </w:r>
      <w:r w:rsidR="00335CA5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1F1">
        <w:rPr>
          <w:rFonts w:cstheme="minorHAnsi"/>
          <w:szCs w:val="20"/>
        </w:rPr>
        <w:instrText xml:space="preserve"> FORMCHECKBOX </w:instrText>
      </w:r>
      <w:r w:rsidR="00EB728B">
        <w:rPr>
          <w:rFonts w:cstheme="minorHAnsi"/>
          <w:szCs w:val="20"/>
        </w:rPr>
      </w:r>
      <w:r w:rsidR="00EB728B">
        <w:rPr>
          <w:rFonts w:cstheme="minorHAnsi"/>
          <w:szCs w:val="20"/>
        </w:rPr>
        <w:fldChar w:fldCharType="separate"/>
      </w:r>
      <w:r w:rsidR="00335CA5" w:rsidRPr="005721F1">
        <w:rPr>
          <w:rFonts w:cstheme="minorHAnsi"/>
          <w:szCs w:val="20"/>
        </w:rPr>
        <w:fldChar w:fldCharType="end"/>
      </w:r>
    </w:p>
    <w:p w14:paraId="2D8C3E51" w14:textId="51B266BA" w:rsidR="005721F1" w:rsidRPr="001C0503" w:rsidRDefault="005721F1" w:rsidP="00944949">
      <w:pPr>
        <w:tabs>
          <w:tab w:val="left" w:pos="4536"/>
        </w:tabs>
        <w:rPr>
          <w:rFonts w:cstheme="minorHAnsi"/>
          <w:szCs w:val="20"/>
        </w:rPr>
      </w:pPr>
    </w:p>
    <w:p w14:paraId="783F7626" w14:textId="77777777" w:rsidR="000354A4" w:rsidRPr="001C0503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ab/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05356E7A" w14:textId="1D1B966F" w:rsidR="00DA68D8" w:rsidRPr="001C0503" w:rsidRDefault="00DA68D8" w:rsidP="003B2FCA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Unterschrift</w:t>
      </w:r>
      <w:r w:rsidR="009D2E47">
        <w:rPr>
          <w:rFonts w:cstheme="minorHAnsi"/>
          <w:szCs w:val="20"/>
        </w:rPr>
        <w:t xml:space="preserve"> Projektverantwortliche/-r</w:t>
      </w:r>
      <w:r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  <w:t>Unterschrift Schulleitung:</w:t>
      </w:r>
    </w:p>
    <w:p w14:paraId="6DDBF850" w14:textId="77777777" w:rsidR="00DA68D8" w:rsidRPr="001C0503" w:rsidRDefault="00DA68D8" w:rsidP="003B2FCA">
      <w:pPr>
        <w:tabs>
          <w:tab w:val="left" w:pos="4536"/>
        </w:tabs>
        <w:spacing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(als eingescanntes Bild)</w:t>
      </w:r>
    </w:p>
    <w:p w14:paraId="59C00EC5" w14:textId="77777777" w:rsidR="00944949" w:rsidRDefault="00944949" w:rsidP="00944949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</w:p>
    <w:p w14:paraId="69EEFE1E" w14:textId="77777777" w:rsidR="009F122E" w:rsidRDefault="009F122E" w:rsidP="00944949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</w:p>
    <w:p w14:paraId="5A41ABED" w14:textId="2FC66A76" w:rsidR="000354A4" w:rsidRPr="001C0503" w:rsidRDefault="000354A4" w:rsidP="00944949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Vorname Nachname</w:t>
      </w:r>
      <w:r w:rsidR="00DA68D8"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  <w:t>Vorname Nachname:</w:t>
      </w:r>
    </w:p>
    <w:p w14:paraId="246D89FA" w14:textId="77777777" w:rsidR="00F51130" w:rsidRPr="001C0503" w:rsidRDefault="00335CA5" w:rsidP="00246781">
      <w:pPr>
        <w:tabs>
          <w:tab w:val="left" w:pos="4536"/>
        </w:tabs>
        <w:ind w:left="322"/>
        <w:rPr>
          <w:rFonts w:eastAsia="Times"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sectPr w:rsidR="00F51130" w:rsidRPr="001C0503" w:rsidSect="00944949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86" w:right="680" w:bottom="993" w:left="1814" w:header="140" w:footer="67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BEE73" w14:textId="77777777" w:rsidR="003D17F5" w:rsidRDefault="003D17F5">
      <w:r>
        <w:separator/>
      </w:r>
    </w:p>
  </w:endnote>
  <w:endnote w:type="continuationSeparator" w:id="0">
    <w:p w14:paraId="02CD3959" w14:textId="77777777" w:rsidR="003D17F5" w:rsidRDefault="003D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982C" w14:textId="119E3E7B" w:rsidR="003D17F5" w:rsidRPr="00BE54FF" w:rsidRDefault="003D17F5" w:rsidP="00B24B1D">
    <w:pPr>
      <w:pStyle w:val="Fuzeile"/>
    </w:pPr>
    <w:r>
      <w:tab/>
    </w:r>
    <w:r w:rsidR="0062554C">
      <w:fldChar w:fldCharType="begin"/>
    </w:r>
    <w:r w:rsidR="0062554C">
      <w:instrText xml:space="preserve"> PAGE   \* MERGEFORMAT </w:instrText>
    </w:r>
    <w:r w:rsidR="0062554C">
      <w:fldChar w:fldCharType="separate"/>
    </w:r>
    <w:r w:rsidR="00EB728B">
      <w:rPr>
        <w:noProof/>
      </w:rPr>
      <w:t>2</w:t>
    </w:r>
    <w:r w:rsidR="0062554C">
      <w:rPr>
        <w:noProof/>
      </w:rPr>
      <w:fldChar w:fldCharType="end"/>
    </w:r>
    <w:r>
      <w:t>|</w:t>
    </w:r>
    <w:r w:rsidR="0062554C">
      <w:fldChar w:fldCharType="begin"/>
    </w:r>
    <w:r w:rsidR="0062554C">
      <w:instrText xml:space="preserve"> NUMPAGES  \# "0" \* Arabic  \* MERGEFORMAT </w:instrText>
    </w:r>
    <w:r w:rsidR="0062554C">
      <w:fldChar w:fldCharType="separate"/>
    </w:r>
    <w:r w:rsidR="00EB728B">
      <w:rPr>
        <w:noProof/>
      </w:rPr>
      <w:t>2</w:t>
    </w:r>
    <w:r w:rsidR="0062554C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 wp14:anchorId="6EA2E945" wp14:editId="7ADBFE5D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5FE4" w14:textId="77777777" w:rsidR="003D17F5" w:rsidRPr="00B034E8" w:rsidRDefault="003D17F5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 wp14:anchorId="0D102064" wp14:editId="3EB74E75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89BAB" w14:textId="77777777" w:rsidR="003D17F5" w:rsidRPr="00B24B1D" w:rsidRDefault="003D17F5" w:rsidP="00B24B1D">
    <w:pPr>
      <w:pStyle w:val="Fuzeile"/>
    </w:pPr>
    <w:proofErr w:type="spellStart"/>
    <w:r w:rsidRPr="00B24B1D">
      <w:t>Monbijoustrasse</w:t>
    </w:r>
    <w:proofErr w:type="spellEnd"/>
    <w:r w:rsidRPr="00B24B1D">
      <w:t xml:space="preserve"> 31 </w:t>
    </w:r>
    <w:r>
      <w:t xml:space="preserve">| </w:t>
    </w:r>
    <w:r w:rsidRPr="00B24B1D">
      <w:t>Postfach | 3001 Bern</w:t>
    </w:r>
  </w:p>
  <w:p w14:paraId="0598FA6B" w14:textId="77777777" w:rsidR="003D17F5" w:rsidRDefault="003D17F5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8B4D6C">
      <w:t>|</w:t>
    </w:r>
    <w:r w:rsidR="008B4D6C" w:rsidRPr="008B4D6C">
      <w:t xml:space="preserve"> </w:t>
    </w:r>
    <w:hyperlink r:id="rId2" w:history="1">
      <w:r w:rsidR="008B4D6C" w:rsidRPr="008B4D6C">
        <w:rPr>
          <w:rStyle w:val="Hyperlink"/>
          <w:u w:val="none"/>
        </w:rPr>
        <w:t>finanzhilfen@education21.ch</w:t>
      </w:r>
    </w:hyperlink>
  </w:p>
  <w:p w14:paraId="58CB81C2" w14:textId="77777777" w:rsidR="003D17F5" w:rsidRPr="00B034E8" w:rsidRDefault="00616089" w:rsidP="00B24B1D">
    <w:pPr>
      <w:pStyle w:val="Fuzeile"/>
      <w:rPr>
        <w:lang w:val="it-CH"/>
      </w:rPr>
    </w:pPr>
    <w:r>
      <w:rPr>
        <w:lang w:val="it-CH"/>
      </w:rPr>
      <w:t>www.education21.ch</w:t>
    </w:r>
    <w:r w:rsidR="003D17F5"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807B" w14:textId="77777777" w:rsidR="003D17F5" w:rsidRDefault="003D17F5">
      <w:r>
        <w:separator/>
      </w:r>
    </w:p>
  </w:footnote>
  <w:footnote w:type="continuationSeparator" w:id="0">
    <w:p w14:paraId="14C742C8" w14:textId="77777777" w:rsidR="003D17F5" w:rsidRDefault="003D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7B74" w14:textId="77777777" w:rsidR="003D17F5" w:rsidRDefault="003D17F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ACDC" w14:textId="77777777" w:rsidR="003D17F5" w:rsidRDefault="003D17F5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 wp14:anchorId="64BA3131" wp14:editId="55FE04EF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150CC2C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11B0E2E8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6D24099"/>
    <w:multiLevelType w:val="hybridMultilevel"/>
    <w:tmpl w:val="CA2EC33C"/>
    <w:lvl w:ilvl="0" w:tplc="0807000F">
      <w:start w:val="1"/>
      <w:numFmt w:val="decimal"/>
      <w:lvlText w:val="%1."/>
      <w:lvlJc w:val="left"/>
      <w:pPr>
        <w:ind w:left="1042" w:hanging="360"/>
      </w:pPr>
    </w:lvl>
    <w:lvl w:ilvl="1" w:tplc="08070019" w:tentative="1">
      <w:start w:val="1"/>
      <w:numFmt w:val="lowerLetter"/>
      <w:lvlText w:val="%2."/>
      <w:lvlJc w:val="left"/>
      <w:pPr>
        <w:ind w:left="1762" w:hanging="360"/>
      </w:pPr>
    </w:lvl>
    <w:lvl w:ilvl="2" w:tplc="0807001B" w:tentative="1">
      <w:start w:val="1"/>
      <w:numFmt w:val="lowerRoman"/>
      <w:lvlText w:val="%3."/>
      <w:lvlJc w:val="right"/>
      <w:pPr>
        <w:ind w:left="2482" w:hanging="180"/>
      </w:pPr>
    </w:lvl>
    <w:lvl w:ilvl="3" w:tplc="0807000F" w:tentative="1">
      <w:start w:val="1"/>
      <w:numFmt w:val="decimal"/>
      <w:lvlText w:val="%4."/>
      <w:lvlJc w:val="left"/>
      <w:pPr>
        <w:ind w:left="3202" w:hanging="360"/>
      </w:pPr>
    </w:lvl>
    <w:lvl w:ilvl="4" w:tplc="08070019" w:tentative="1">
      <w:start w:val="1"/>
      <w:numFmt w:val="lowerLetter"/>
      <w:lvlText w:val="%5."/>
      <w:lvlJc w:val="left"/>
      <w:pPr>
        <w:ind w:left="3922" w:hanging="360"/>
      </w:pPr>
    </w:lvl>
    <w:lvl w:ilvl="5" w:tplc="0807001B" w:tentative="1">
      <w:start w:val="1"/>
      <w:numFmt w:val="lowerRoman"/>
      <w:lvlText w:val="%6."/>
      <w:lvlJc w:val="right"/>
      <w:pPr>
        <w:ind w:left="4642" w:hanging="180"/>
      </w:pPr>
    </w:lvl>
    <w:lvl w:ilvl="6" w:tplc="0807000F" w:tentative="1">
      <w:start w:val="1"/>
      <w:numFmt w:val="decimal"/>
      <w:lvlText w:val="%7."/>
      <w:lvlJc w:val="left"/>
      <w:pPr>
        <w:ind w:left="5362" w:hanging="360"/>
      </w:pPr>
    </w:lvl>
    <w:lvl w:ilvl="7" w:tplc="08070019" w:tentative="1">
      <w:start w:val="1"/>
      <w:numFmt w:val="lowerLetter"/>
      <w:lvlText w:val="%8."/>
      <w:lvlJc w:val="left"/>
      <w:pPr>
        <w:ind w:left="6082" w:hanging="360"/>
      </w:pPr>
    </w:lvl>
    <w:lvl w:ilvl="8" w:tplc="0807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 w15:restartNumberingAfterBreak="0">
    <w:nsid w:val="6A272052"/>
    <w:multiLevelType w:val="hybridMultilevel"/>
    <w:tmpl w:val="ADBA550C"/>
    <w:lvl w:ilvl="0" w:tplc="2312BEF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604A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8E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E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4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82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23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1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0A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D4A7F"/>
    <w:multiLevelType w:val="hybridMultilevel"/>
    <w:tmpl w:val="453C7B24"/>
    <w:lvl w:ilvl="0" w:tplc="0807000F">
      <w:start w:val="1"/>
      <w:numFmt w:val="decimal"/>
      <w:lvlText w:val="%1."/>
      <w:lvlJc w:val="left"/>
      <w:pPr>
        <w:ind w:left="1042" w:hanging="360"/>
      </w:pPr>
    </w:lvl>
    <w:lvl w:ilvl="1" w:tplc="08070019" w:tentative="1">
      <w:start w:val="1"/>
      <w:numFmt w:val="lowerLetter"/>
      <w:lvlText w:val="%2."/>
      <w:lvlJc w:val="left"/>
      <w:pPr>
        <w:ind w:left="1762" w:hanging="360"/>
      </w:pPr>
    </w:lvl>
    <w:lvl w:ilvl="2" w:tplc="0807001B" w:tentative="1">
      <w:start w:val="1"/>
      <w:numFmt w:val="lowerRoman"/>
      <w:lvlText w:val="%3."/>
      <w:lvlJc w:val="right"/>
      <w:pPr>
        <w:ind w:left="2482" w:hanging="180"/>
      </w:pPr>
    </w:lvl>
    <w:lvl w:ilvl="3" w:tplc="0807000F" w:tentative="1">
      <w:start w:val="1"/>
      <w:numFmt w:val="decimal"/>
      <w:lvlText w:val="%4."/>
      <w:lvlJc w:val="left"/>
      <w:pPr>
        <w:ind w:left="3202" w:hanging="360"/>
      </w:pPr>
    </w:lvl>
    <w:lvl w:ilvl="4" w:tplc="08070019" w:tentative="1">
      <w:start w:val="1"/>
      <w:numFmt w:val="lowerLetter"/>
      <w:lvlText w:val="%5."/>
      <w:lvlJc w:val="left"/>
      <w:pPr>
        <w:ind w:left="3922" w:hanging="360"/>
      </w:pPr>
    </w:lvl>
    <w:lvl w:ilvl="5" w:tplc="0807001B" w:tentative="1">
      <w:start w:val="1"/>
      <w:numFmt w:val="lowerRoman"/>
      <w:lvlText w:val="%6."/>
      <w:lvlJc w:val="right"/>
      <w:pPr>
        <w:ind w:left="4642" w:hanging="180"/>
      </w:pPr>
    </w:lvl>
    <w:lvl w:ilvl="6" w:tplc="0807000F" w:tentative="1">
      <w:start w:val="1"/>
      <w:numFmt w:val="decimal"/>
      <w:lvlText w:val="%7."/>
      <w:lvlJc w:val="left"/>
      <w:pPr>
        <w:ind w:left="5362" w:hanging="360"/>
      </w:pPr>
    </w:lvl>
    <w:lvl w:ilvl="7" w:tplc="08070019" w:tentative="1">
      <w:start w:val="1"/>
      <w:numFmt w:val="lowerLetter"/>
      <w:lvlText w:val="%8."/>
      <w:lvlJc w:val="left"/>
      <w:pPr>
        <w:ind w:left="6082" w:hanging="360"/>
      </w:pPr>
    </w:lvl>
    <w:lvl w:ilvl="8" w:tplc="0807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1">
    <w:abstractNumId w:val="13"/>
  </w:num>
  <w:num w:numId="32">
    <w:abstractNumId w:val="11"/>
  </w:num>
  <w:num w:numId="33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0"/>
    <w:rsid w:val="00001220"/>
    <w:rsid w:val="000029F4"/>
    <w:rsid w:val="000056C8"/>
    <w:rsid w:val="00005847"/>
    <w:rsid w:val="00006010"/>
    <w:rsid w:val="00007000"/>
    <w:rsid w:val="00013671"/>
    <w:rsid w:val="000147D4"/>
    <w:rsid w:val="00014FE5"/>
    <w:rsid w:val="0001564F"/>
    <w:rsid w:val="00015EE2"/>
    <w:rsid w:val="000160E5"/>
    <w:rsid w:val="0001677B"/>
    <w:rsid w:val="00017D24"/>
    <w:rsid w:val="000307F8"/>
    <w:rsid w:val="00032C4B"/>
    <w:rsid w:val="000335EA"/>
    <w:rsid w:val="0003362A"/>
    <w:rsid w:val="00035393"/>
    <w:rsid w:val="000354A4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C72A6"/>
    <w:rsid w:val="000D0BBB"/>
    <w:rsid w:val="000E5FC6"/>
    <w:rsid w:val="000F0CDA"/>
    <w:rsid w:val="000F417E"/>
    <w:rsid w:val="00105EDD"/>
    <w:rsid w:val="00115A73"/>
    <w:rsid w:val="001235D3"/>
    <w:rsid w:val="0013287B"/>
    <w:rsid w:val="001342A8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0503"/>
    <w:rsid w:val="001C2EE3"/>
    <w:rsid w:val="001C5940"/>
    <w:rsid w:val="001E269D"/>
    <w:rsid w:val="001E3592"/>
    <w:rsid w:val="001E3BA3"/>
    <w:rsid w:val="001E48A5"/>
    <w:rsid w:val="001E6E2C"/>
    <w:rsid w:val="001F1CCE"/>
    <w:rsid w:val="001F45AA"/>
    <w:rsid w:val="001F66D8"/>
    <w:rsid w:val="001F6834"/>
    <w:rsid w:val="00207A1E"/>
    <w:rsid w:val="00210A1C"/>
    <w:rsid w:val="0022506E"/>
    <w:rsid w:val="00225948"/>
    <w:rsid w:val="002264E4"/>
    <w:rsid w:val="002313D6"/>
    <w:rsid w:val="00233AFF"/>
    <w:rsid w:val="0023531F"/>
    <w:rsid w:val="0023634E"/>
    <w:rsid w:val="002401EB"/>
    <w:rsid w:val="002401FB"/>
    <w:rsid w:val="0024068E"/>
    <w:rsid w:val="00246781"/>
    <w:rsid w:val="002478FD"/>
    <w:rsid w:val="00250FFA"/>
    <w:rsid w:val="00255DBE"/>
    <w:rsid w:val="00257B0C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68C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21C4"/>
    <w:rsid w:val="00332CB1"/>
    <w:rsid w:val="00333D6C"/>
    <w:rsid w:val="00335CA5"/>
    <w:rsid w:val="00337085"/>
    <w:rsid w:val="003405FB"/>
    <w:rsid w:val="003607BF"/>
    <w:rsid w:val="00364706"/>
    <w:rsid w:val="003671D4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2FCA"/>
    <w:rsid w:val="003B6D10"/>
    <w:rsid w:val="003C055B"/>
    <w:rsid w:val="003C4955"/>
    <w:rsid w:val="003C6CCB"/>
    <w:rsid w:val="003D17F5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4FF8"/>
    <w:rsid w:val="00406B00"/>
    <w:rsid w:val="00407A14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1724"/>
    <w:rsid w:val="00453BB0"/>
    <w:rsid w:val="00454CDC"/>
    <w:rsid w:val="0045612D"/>
    <w:rsid w:val="004604A1"/>
    <w:rsid w:val="00472F34"/>
    <w:rsid w:val="004802DC"/>
    <w:rsid w:val="004839F5"/>
    <w:rsid w:val="0048501C"/>
    <w:rsid w:val="00485AA1"/>
    <w:rsid w:val="004959C5"/>
    <w:rsid w:val="00497CA6"/>
    <w:rsid w:val="004A081D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01B6"/>
    <w:rsid w:val="005721F1"/>
    <w:rsid w:val="0057342B"/>
    <w:rsid w:val="005771AD"/>
    <w:rsid w:val="005775A8"/>
    <w:rsid w:val="00585C89"/>
    <w:rsid w:val="00585DE8"/>
    <w:rsid w:val="005873E8"/>
    <w:rsid w:val="005978C8"/>
    <w:rsid w:val="005A08C7"/>
    <w:rsid w:val="005A6923"/>
    <w:rsid w:val="005A7DA8"/>
    <w:rsid w:val="005B18A9"/>
    <w:rsid w:val="005C309D"/>
    <w:rsid w:val="005C7821"/>
    <w:rsid w:val="005D0A43"/>
    <w:rsid w:val="005D17B6"/>
    <w:rsid w:val="005E2775"/>
    <w:rsid w:val="005E3AEA"/>
    <w:rsid w:val="005F13E0"/>
    <w:rsid w:val="005F5EAC"/>
    <w:rsid w:val="005F6FCB"/>
    <w:rsid w:val="005F75D0"/>
    <w:rsid w:val="006032F5"/>
    <w:rsid w:val="0060360E"/>
    <w:rsid w:val="00603C44"/>
    <w:rsid w:val="00616089"/>
    <w:rsid w:val="006165CB"/>
    <w:rsid w:val="00621539"/>
    <w:rsid w:val="0062554C"/>
    <w:rsid w:val="00627EA3"/>
    <w:rsid w:val="0063187E"/>
    <w:rsid w:val="00632472"/>
    <w:rsid w:val="006335AA"/>
    <w:rsid w:val="00640D5B"/>
    <w:rsid w:val="00641664"/>
    <w:rsid w:val="00642757"/>
    <w:rsid w:val="006475A6"/>
    <w:rsid w:val="006479BC"/>
    <w:rsid w:val="00652430"/>
    <w:rsid w:val="00654EC9"/>
    <w:rsid w:val="00656A9A"/>
    <w:rsid w:val="00657970"/>
    <w:rsid w:val="006675E9"/>
    <w:rsid w:val="006718F2"/>
    <w:rsid w:val="00681A08"/>
    <w:rsid w:val="00683D94"/>
    <w:rsid w:val="00694F0D"/>
    <w:rsid w:val="006A2EFF"/>
    <w:rsid w:val="006B1A91"/>
    <w:rsid w:val="006C0882"/>
    <w:rsid w:val="006C7151"/>
    <w:rsid w:val="006D0394"/>
    <w:rsid w:val="006D1EC3"/>
    <w:rsid w:val="006D21C2"/>
    <w:rsid w:val="006D584F"/>
    <w:rsid w:val="006D5B4A"/>
    <w:rsid w:val="006E1AD3"/>
    <w:rsid w:val="006E2C4F"/>
    <w:rsid w:val="006E4C1D"/>
    <w:rsid w:val="006E6D92"/>
    <w:rsid w:val="006F43AA"/>
    <w:rsid w:val="006F623E"/>
    <w:rsid w:val="00701DD0"/>
    <w:rsid w:val="00707B5F"/>
    <w:rsid w:val="00716FDD"/>
    <w:rsid w:val="00721B63"/>
    <w:rsid w:val="0072241B"/>
    <w:rsid w:val="00727BD4"/>
    <w:rsid w:val="00745227"/>
    <w:rsid w:val="00745585"/>
    <w:rsid w:val="007524A7"/>
    <w:rsid w:val="007535EE"/>
    <w:rsid w:val="007574B5"/>
    <w:rsid w:val="007604B7"/>
    <w:rsid w:val="00765015"/>
    <w:rsid w:val="0076655F"/>
    <w:rsid w:val="007721F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C01FC"/>
    <w:rsid w:val="007C65C0"/>
    <w:rsid w:val="007C77F7"/>
    <w:rsid w:val="007D227A"/>
    <w:rsid w:val="007D426F"/>
    <w:rsid w:val="007D526E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783F"/>
    <w:rsid w:val="008210E4"/>
    <w:rsid w:val="0082605F"/>
    <w:rsid w:val="0083105B"/>
    <w:rsid w:val="00835311"/>
    <w:rsid w:val="008353B1"/>
    <w:rsid w:val="00836435"/>
    <w:rsid w:val="008423A3"/>
    <w:rsid w:val="00843AD7"/>
    <w:rsid w:val="00844CCA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2577"/>
    <w:rsid w:val="00896953"/>
    <w:rsid w:val="00897E1D"/>
    <w:rsid w:val="00897E45"/>
    <w:rsid w:val="008A7210"/>
    <w:rsid w:val="008B15BE"/>
    <w:rsid w:val="008B4D6C"/>
    <w:rsid w:val="008B5840"/>
    <w:rsid w:val="008B75BF"/>
    <w:rsid w:val="008C05CA"/>
    <w:rsid w:val="008C0B6D"/>
    <w:rsid w:val="008C4D4C"/>
    <w:rsid w:val="008C6CB3"/>
    <w:rsid w:val="008D08B3"/>
    <w:rsid w:val="008E3ACF"/>
    <w:rsid w:val="008E7392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30B1D"/>
    <w:rsid w:val="00933504"/>
    <w:rsid w:val="0093549C"/>
    <w:rsid w:val="0093552B"/>
    <w:rsid w:val="00936F8F"/>
    <w:rsid w:val="00943393"/>
    <w:rsid w:val="009446DA"/>
    <w:rsid w:val="00944949"/>
    <w:rsid w:val="00946FC6"/>
    <w:rsid w:val="00952771"/>
    <w:rsid w:val="00961386"/>
    <w:rsid w:val="00971B24"/>
    <w:rsid w:val="00974D14"/>
    <w:rsid w:val="009829A8"/>
    <w:rsid w:val="009850E0"/>
    <w:rsid w:val="00985FF8"/>
    <w:rsid w:val="00992804"/>
    <w:rsid w:val="009A2E37"/>
    <w:rsid w:val="009A3416"/>
    <w:rsid w:val="009B074E"/>
    <w:rsid w:val="009B584C"/>
    <w:rsid w:val="009B5AC4"/>
    <w:rsid w:val="009B7547"/>
    <w:rsid w:val="009C0B36"/>
    <w:rsid w:val="009C1EE0"/>
    <w:rsid w:val="009D098C"/>
    <w:rsid w:val="009D2E47"/>
    <w:rsid w:val="009D4355"/>
    <w:rsid w:val="009D648A"/>
    <w:rsid w:val="009D6643"/>
    <w:rsid w:val="009E0D5F"/>
    <w:rsid w:val="009E3C30"/>
    <w:rsid w:val="009E4506"/>
    <w:rsid w:val="009E787F"/>
    <w:rsid w:val="009F08DC"/>
    <w:rsid w:val="009F122E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45F68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A727A"/>
    <w:rsid w:val="00AC0685"/>
    <w:rsid w:val="00AC1E55"/>
    <w:rsid w:val="00AC4EA1"/>
    <w:rsid w:val="00AC6D51"/>
    <w:rsid w:val="00AD2F1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3BC1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143D"/>
    <w:rsid w:val="00C13C84"/>
    <w:rsid w:val="00C13D16"/>
    <w:rsid w:val="00C22854"/>
    <w:rsid w:val="00C2382C"/>
    <w:rsid w:val="00C263EC"/>
    <w:rsid w:val="00C279F3"/>
    <w:rsid w:val="00C30436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80B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00FD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C7934"/>
    <w:rsid w:val="00CD15BC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374FB"/>
    <w:rsid w:val="00D41756"/>
    <w:rsid w:val="00D443DA"/>
    <w:rsid w:val="00D46D51"/>
    <w:rsid w:val="00D50FE3"/>
    <w:rsid w:val="00D522C1"/>
    <w:rsid w:val="00D529AF"/>
    <w:rsid w:val="00D52EA8"/>
    <w:rsid w:val="00D612F7"/>
    <w:rsid w:val="00D803AD"/>
    <w:rsid w:val="00D84DA8"/>
    <w:rsid w:val="00D87BFE"/>
    <w:rsid w:val="00D900EB"/>
    <w:rsid w:val="00D944F0"/>
    <w:rsid w:val="00D94BA9"/>
    <w:rsid w:val="00D95511"/>
    <w:rsid w:val="00D95A78"/>
    <w:rsid w:val="00DA010A"/>
    <w:rsid w:val="00DA68D8"/>
    <w:rsid w:val="00DB240D"/>
    <w:rsid w:val="00DB4F9A"/>
    <w:rsid w:val="00DB6A12"/>
    <w:rsid w:val="00DC0157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0C"/>
    <w:rsid w:val="00E0065A"/>
    <w:rsid w:val="00E05305"/>
    <w:rsid w:val="00E121AA"/>
    <w:rsid w:val="00E12BE1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30E"/>
    <w:rsid w:val="00EB66B9"/>
    <w:rsid w:val="00EB728B"/>
    <w:rsid w:val="00EC65DB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155F5"/>
    <w:rsid w:val="00F31AD6"/>
    <w:rsid w:val="00F32E69"/>
    <w:rsid w:val="00F330F8"/>
    <w:rsid w:val="00F331E2"/>
    <w:rsid w:val="00F33F16"/>
    <w:rsid w:val="00F37DCD"/>
    <w:rsid w:val="00F43517"/>
    <w:rsid w:val="00F46063"/>
    <w:rsid w:val="00F51130"/>
    <w:rsid w:val="00F62434"/>
    <w:rsid w:val="00F64570"/>
    <w:rsid w:val="00F7487F"/>
    <w:rsid w:val="00F840AD"/>
    <w:rsid w:val="00F87563"/>
    <w:rsid w:val="00F9381E"/>
    <w:rsid w:val="00F96309"/>
    <w:rsid w:val="00F97212"/>
    <w:rsid w:val="00FA2252"/>
    <w:rsid w:val="00FA44F1"/>
    <w:rsid w:val="00FB0427"/>
    <w:rsid w:val="00FB14FA"/>
    <w:rsid w:val="00FB31B7"/>
    <w:rsid w:val="00FB7FDF"/>
    <w:rsid w:val="00FC4D3F"/>
    <w:rsid w:val="00FC666F"/>
    <w:rsid w:val="00FC6678"/>
    <w:rsid w:val="00FD1452"/>
    <w:rsid w:val="00FD1E94"/>
    <w:rsid w:val="00FD23B5"/>
    <w:rsid w:val="00FD5DEC"/>
    <w:rsid w:val="00FE30C0"/>
    <w:rsid w:val="00FE4585"/>
    <w:rsid w:val="00FE7B1A"/>
    <w:rsid w:val="00FF179C"/>
    <w:rsid w:val="00FF45D5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oNotEmbedSmartTags/>
  <w:decimalSymbol w:val="."/>
  <w:listSeparator w:val=";"/>
  <w14:docId w14:val="4E89333C"/>
  <w15:docId w15:val="{F45EC030-2DD9-491D-A5F9-2D29C61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26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character" w:styleId="Kommentarzeichen">
    <w:name w:val="annotation reference"/>
    <w:basedOn w:val="Absatz-Standardschriftart"/>
    <w:uiPriority w:val="1"/>
    <w:semiHidden/>
    <w:unhideWhenUsed/>
    <w:rsid w:val="00E12B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1"/>
    <w:semiHidden/>
    <w:unhideWhenUsed/>
    <w:rsid w:val="00E12BE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semiHidden/>
    <w:rsid w:val="00E12BE1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unhideWhenUsed/>
    <w:rsid w:val="00E12B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E12BE1"/>
    <w:rPr>
      <w:rFonts w:asciiTheme="minorHAnsi" w:hAnsiTheme="minorHAns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de/Merkblatt_FH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zhilfen@education21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757C-76B8-4C40-8F60-96DF642D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A88B3D26.dotm</Template>
  <TotalTime>0</TotalTime>
  <Pages>2</Pages>
  <Words>444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Projektantrag</vt:lpstr>
      <vt:lpstr>Projektantrag</vt:lpstr>
    </vt:vector>
  </TitlesOfParts>
  <Company>éducation21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creator>corinne.mueller</dc:creator>
  <cp:lastModifiedBy>Corinne Müller</cp:lastModifiedBy>
  <cp:revision>21</cp:revision>
  <cp:lastPrinted>2013-04-30T07:49:00Z</cp:lastPrinted>
  <dcterms:created xsi:type="dcterms:W3CDTF">2019-09-02T13:26:00Z</dcterms:created>
  <dcterms:modified xsi:type="dcterms:W3CDTF">2020-02-11T13:44:00Z</dcterms:modified>
</cp:coreProperties>
</file>