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E9275" w14:textId="5FB4526A" w:rsidR="000354A4" w:rsidRDefault="000354A4" w:rsidP="002264E4">
      <w:pPr>
        <w:pStyle w:val="Grundtext"/>
        <w:spacing w:before="40" w:after="80"/>
        <w:ind w:hanging="14"/>
        <w:rPr>
          <w:b/>
          <w:color w:val="FB52B6" w:themeColor="accent1" w:themeTint="99"/>
          <w:sz w:val="32"/>
          <w:szCs w:val="32"/>
        </w:rPr>
      </w:pPr>
      <w:r w:rsidRPr="00BB3BC1">
        <w:rPr>
          <w:b/>
          <w:color w:val="FB52B6" w:themeColor="accent1" w:themeTint="99"/>
          <w:sz w:val="32"/>
          <w:szCs w:val="32"/>
        </w:rPr>
        <w:t xml:space="preserve">Antragsformular für </w:t>
      </w:r>
      <w:r w:rsidR="00EC65DB">
        <w:rPr>
          <w:b/>
          <w:color w:val="FB52B6" w:themeColor="accent1" w:themeTint="99"/>
          <w:sz w:val="32"/>
          <w:szCs w:val="32"/>
        </w:rPr>
        <w:t>BNE-</w:t>
      </w:r>
      <w:r w:rsidRPr="00BB3BC1">
        <w:rPr>
          <w:b/>
          <w:color w:val="FB52B6" w:themeColor="accent1" w:themeTint="99"/>
          <w:sz w:val="32"/>
          <w:szCs w:val="32"/>
        </w:rPr>
        <w:t>Finanzhilfen von éducation21</w:t>
      </w:r>
    </w:p>
    <w:p w14:paraId="23CAA54B" w14:textId="1DC67621" w:rsidR="00637A7C" w:rsidRPr="00BB3BC1" w:rsidRDefault="00637A7C" w:rsidP="000514F0">
      <w:pPr>
        <w:pStyle w:val="Grundtext"/>
        <w:spacing w:before="40" w:after="80" w:line="240" w:lineRule="auto"/>
        <w:ind w:hanging="11"/>
        <w:rPr>
          <w:b/>
          <w:color w:val="FB52B6" w:themeColor="accent1" w:themeTint="99"/>
          <w:sz w:val="32"/>
          <w:szCs w:val="32"/>
        </w:rPr>
      </w:pPr>
      <w:r w:rsidRPr="000C72A6">
        <w:rPr>
          <w:b/>
          <w:color w:val="FB52B6" w:themeColor="accent1" w:themeTint="99"/>
          <w:sz w:val="32"/>
          <w:szCs w:val="32"/>
        </w:rPr>
        <w:t>(</w:t>
      </w:r>
      <w:r w:rsidR="000514F0">
        <w:rPr>
          <w:b/>
          <w:color w:val="FB52B6" w:themeColor="accent1" w:themeTint="99"/>
          <w:sz w:val="32"/>
          <w:szCs w:val="32"/>
        </w:rPr>
        <w:t>Bildungsaktivitäten a</w:t>
      </w:r>
      <w:r>
        <w:rPr>
          <w:b/>
          <w:color w:val="FB52B6" w:themeColor="accent1" w:themeTint="99"/>
          <w:sz w:val="32"/>
          <w:szCs w:val="32"/>
        </w:rPr>
        <w:t>usserschulische</w:t>
      </w:r>
      <w:r w:rsidR="000514F0">
        <w:rPr>
          <w:b/>
          <w:color w:val="FB52B6" w:themeColor="accent1" w:themeTint="99"/>
          <w:sz w:val="32"/>
          <w:szCs w:val="32"/>
        </w:rPr>
        <w:t>r</w:t>
      </w:r>
      <w:r>
        <w:rPr>
          <w:b/>
          <w:color w:val="FB52B6" w:themeColor="accent1" w:themeTint="99"/>
          <w:sz w:val="32"/>
          <w:szCs w:val="32"/>
        </w:rPr>
        <w:t xml:space="preserve"> A</w:t>
      </w:r>
      <w:r w:rsidR="000514F0">
        <w:rPr>
          <w:b/>
          <w:color w:val="FB52B6" w:themeColor="accent1" w:themeTint="99"/>
          <w:sz w:val="32"/>
          <w:szCs w:val="32"/>
        </w:rPr>
        <w:t>kteure</w:t>
      </w:r>
      <w:r w:rsidRPr="000C72A6">
        <w:rPr>
          <w:b/>
          <w:color w:val="FB52B6" w:themeColor="accent1" w:themeTint="99"/>
          <w:sz w:val="32"/>
          <w:szCs w:val="32"/>
        </w:rPr>
        <w:t xml:space="preserve"> </w:t>
      </w:r>
      <w:r>
        <w:rPr>
          <w:b/>
          <w:color w:val="FB52B6" w:themeColor="accent1" w:themeTint="99"/>
          <w:sz w:val="32"/>
          <w:szCs w:val="32"/>
        </w:rPr>
        <w:t xml:space="preserve">aus unserer </w:t>
      </w:r>
      <w:hyperlink r:id="rId8" w:history="1">
        <w:r w:rsidRPr="000514F0">
          <w:rPr>
            <w:rStyle w:val="Hyperlink"/>
            <w:b/>
            <w:color w:val="FB52B6" w:themeColor="accent1" w:themeTint="99"/>
            <w:sz w:val="32"/>
            <w:szCs w:val="32"/>
          </w:rPr>
          <w:t>Datenbank</w:t>
        </w:r>
      </w:hyperlink>
      <w:r>
        <w:rPr>
          <w:b/>
          <w:color w:val="FB52B6" w:themeColor="accent1" w:themeTint="99"/>
          <w:sz w:val="32"/>
          <w:szCs w:val="32"/>
        </w:rPr>
        <w:t>)</w:t>
      </w:r>
    </w:p>
    <w:p w14:paraId="39E54070" w14:textId="6513B01B" w:rsidR="000354A4" w:rsidRPr="004839F5" w:rsidRDefault="000354A4" w:rsidP="006675E9">
      <w:pPr>
        <w:spacing w:after="80" w:line="276" w:lineRule="auto"/>
        <w:rPr>
          <w:rFonts w:cstheme="minorHAnsi"/>
          <w:bCs/>
          <w:szCs w:val="20"/>
        </w:rPr>
      </w:pPr>
      <w:r w:rsidRPr="00172DBB">
        <w:rPr>
          <w:rFonts w:cstheme="minorHAnsi"/>
          <w:szCs w:val="20"/>
        </w:rPr>
        <w:t xml:space="preserve">Dieses </w:t>
      </w:r>
      <w:r w:rsidR="00895AEE" w:rsidRPr="00172DBB">
        <w:rPr>
          <w:rFonts w:cstheme="minorHAnsi"/>
          <w:szCs w:val="20"/>
        </w:rPr>
        <w:t>Formular</w:t>
      </w:r>
      <w:r w:rsidR="00895AEE" w:rsidRPr="00172DBB">
        <w:t xml:space="preserve"> ist für Projekte in Zusammenarbeit mit einem ausserschulischen Akteur, welcher das Angebot in der Datenbank Bildungsaktivitäten von é21 referenziert hat</w:t>
      </w:r>
      <w:r w:rsidRPr="00172DBB">
        <w:rPr>
          <w:rFonts w:cstheme="minorHAnsi"/>
          <w:szCs w:val="20"/>
        </w:rPr>
        <w:t xml:space="preserve">. </w:t>
      </w:r>
      <w:r w:rsidRPr="00172DBB">
        <w:rPr>
          <w:rFonts w:cstheme="minorHAnsi"/>
          <w:bCs/>
          <w:szCs w:val="20"/>
        </w:rPr>
        <w:t xml:space="preserve">Ihr Antrag wird anhand der im </w:t>
      </w:r>
      <w:hyperlink r:id="rId9" w:history="1">
        <w:r w:rsidR="000307F8" w:rsidRPr="00172DBB">
          <w:rPr>
            <w:rStyle w:val="Hyperlink"/>
            <w:rFonts w:cs="Arial"/>
            <w:b/>
            <w:bCs/>
            <w:color w:val="FB52B6" w:themeColor="accent1" w:themeTint="99"/>
            <w:szCs w:val="20"/>
          </w:rPr>
          <w:t>Merkblatt</w:t>
        </w:r>
      </w:hyperlink>
      <w:r w:rsidR="000307F8" w:rsidRPr="00172DBB">
        <w:rPr>
          <w:rFonts w:cs="Arial"/>
          <w:bCs/>
          <w:szCs w:val="20"/>
        </w:rPr>
        <w:t xml:space="preserve"> </w:t>
      </w:r>
      <w:r w:rsidRPr="00172DBB">
        <w:rPr>
          <w:rFonts w:cstheme="minorHAnsi"/>
          <w:bCs/>
          <w:szCs w:val="20"/>
        </w:rPr>
        <w:t xml:space="preserve">beschriebenen Kriterien geprüft. </w:t>
      </w:r>
      <w:r w:rsidRPr="00172DBB">
        <w:rPr>
          <w:rFonts w:cstheme="minorHAnsi"/>
          <w:szCs w:val="20"/>
        </w:rPr>
        <w:t xml:space="preserve">Schildern Sie die </w:t>
      </w:r>
      <w:r w:rsidR="000514F0" w:rsidRPr="00172DBB">
        <w:rPr>
          <w:rFonts w:cstheme="minorHAnsi"/>
          <w:szCs w:val="20"/>
        </w:rPr>
        <w:t>Einbettung</w:t>
      </w:r>
      <w:r w:rsidRPr="004839F5">
        <w:rPr>
          <w:rFonts w:cstheme="minorHAnsi"/>
          <w:szCs w:val="20"/>
        </w:rPr>
        <w:t xml:space="preserve"> Ihres Projektes möglichst vollständig und nachvollziehbar. Schicken Sie das Antragsformular ausgefüllt und mit den nötigen Unterschriften zusammen mit dem </w:t>
      </w:r>
      <w:hyperlink r:id="rId10" w:anchor="edu21-tab3" w:history="1">
        <w:r w:rsidRPr="00BB3BC1">
          <w:rPr>
            <w:rStyle w:val="Hyperlink"/>
            <w:rFonts w:cstheme="minorHAnsi"/>
            <w:b/>
            <w:color w:val="FB52B6" w:themeColor="accent1" w:themeTint="99"/>
            <w:szCs w:val="20"/>
          </w:rPr>
          <w:t>Budget</w:t>
        </w:r>
      </w:hyperlink>
      <w:r w:rsidRPr="004839F5">
        <w:rPr>
          <w:rFonts w:cstheme="minorHAnsi"/>
          <w:szCs w:val="20"/>
        </w:rPr>
        <w:t xml:space="preserve"> per Email an </w:t>
      </w:r>
      <w:hyperlink r:id="rId11" w:history="1">
        <w:r w:rsidRPr="004839F5">
          <w:rPr>
            <w:rStyle w:val="Hyperlink"/>
            <w:rFonts w:cstheme="minorHAnsi"/>
            <w:color w:val="auto"/>
            <w:szCs w:val="20"/>
          </w:rPr>
          <w:t>finanzhilfen@education21.ch</w:t>
        </w:r>
      </w:hyperlink>
      <w:r w:rsidRPr="004839F5">
        <w:rPr>
          <w:rFonts w:cstheme="minorHAnsi"/>
          <w:bCs/>
          <w:szCs w:val="20"/>
        </w:rPr>
        <w:t>.</w:t>
      </w:r>
    </w:p>
    <w:p w14:paraId="2AE5C96D" w14:textId="77777777" w:rsidR="000354A4" w:rsidRPr="001C0503" w:rsidRDefault="000354A4" w:rsidP="003D17F5">
      <w:pPr>
        <w:spacing w:after="80"/>
        <w:rPr>
          <w:rFonts w:cstheme="minorHAnsi"/>
          <w:b/>
          <w:szCs w:val="20"/>
        </w:rPr>
      </w:pPr>
    </w:p>
    <w:p w14:paraId="4C6D320A" w14:textId="29482A3D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Antragstellende Organisation/</w:t>
      </w:r>
      <w:r w:rsidR="00172DBB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t>Institution/</w:t>
      </w:r>
      <w:r w:rsidR="00172DBB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t>Schule</w:t>
      </w:r>
      <w:r w:rsidR="00172DBB">
        <w:rPr>
          <w:rFonts w:cstheme="minorHAnsi"/>
          <w:szCs w:val="20"/>
        </w:rPr>
        <w:t xml:space="preserve">/ Lehrbetrieb/ </w:t>
      </w:r>
      <w:proofErr w:type="spellStart"/>
      <w:r w:rsidR="00172DBB">
        <w:rPr>
          <w:rFonts w:cstheme="minorHAnsi"/>
          <w:szCs w:val="20"/>
        </w:rPr>
        <w:t>üK</w:t>
      </w:r>
      <w:proofErr w:type="spellEnd"/>
    </w:p>
    <w:p w14:paraId="14258280" w14:textId="77777777" w:rsidR="000354A4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Schule / Organisation: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E0C2C4F" w14:textId="19E2D5BD" w:rsidR="00FB14FA" w:rsidRDefault="00FB14FA" w:rsidP="00FB14FA">
      <w:pPr>
        <w:tabs>
          <w:tab w:val="left" w:pos="3969"/>
        </w:tabs>
        <w:spacing w:after="80"/>
        <w:ind w:left="426"/>
        <w:rPr>
          <w:rFonts w:cstheme="minorHAnsi"/>
          <w:bCs/>
          <w:szCs w:val="20"/>
        </w:rPr>
      </w:pPr>
      <w:r>
        <w:rPr>
          <w:rFonts w:cstheme="minorHAnsi"/>
          <w:szCs w:val="20"/>
        </w:rPr>
        <w:t>Mitgliedschule des Schulnetz21</w:t>
      </w:r>
      <w:r w:rsidRPr="00FB14FA">
        <w:rPr>
          <w:rFonts w:cstheme="minorHAnsi"/>
          <w:szCs w:val="20"/>
        </w:rPr>
        <w:tab/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  <w:lang w:val="fr-CH"/>
        </w:rPr>
      </w:r>
      <w:r w:rsidR="00BC3F03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ja   </w:t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  <w:lang w:val="fr-CH"/>
        </w:rPr>
      </w:r>
      <w:r w:rsidR="00BC3F03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nein</w:t>
      </w:r>
    </w:p>
    <w:p w14:paraId="2E2E656A" w14:textId="4777B718" w:rsidR="000514F0" w:rsidRPr="00FB14FA" w:rsidRDefault="000514F0" w:rsidP="008E1F70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72DBB">
        <w:rPr>
          <w:rFonts w:cstheme="minorHAnsi"/>
          <w:szCs w:val="20"/>
        </w:rPr>
        <w:t xml:space="preserve">Mitgliedschule </w:t>
      </w:r>
      <w:r w:rsidRPr="00172DBB">
        <w:rPr>
          <w:rFonts w:cstheme="minorHAnsi"/>
          <w:b/>
          <w:szCs w:val="20"/>
          <w:u w:val="single"/>
        </w:rPr>
        <w:t>Bildungslandschaften</w:t>
      </w:r>
      <w:r w:rsidRPr="00172DBB">
        <w:rPr>
          <w:rFonts w:cstheme="minorHAnsi"/>
          <w:szCs w:val="20"/>
        </w:rPr>
        <w:tab/>
      </w:r>
      <w:r w:rsidRPr="00172DBB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DBB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  <w:lang w:val="fr-CH"/>
        </w:rPr>
      </w:r>
      <w:r w:rsidR="00BC3F03">
        <w:rPr>
          <w:rFonts w:cstheme="minorHAnsi"/>
          <w:bCs/>
          <w:szCs w:val="20"/>
          <w:lang w:val="fr-CH"/>
        </w:rPr>
        <w:fldChar w:fldCharType="separate"/>
      </w:r>
      <w:r w:rsidRPr="00172DBB">
        <w:rPr>
          <w:rFonts w:cstheme="minorHAnsi"/>
          <w:szCs w:val="20"/>
        </w:rPr>
        <w:fldChar w:fldCharType="end"/>
      </w:r>
      <w:r w:rsidRPr="00172DBB">
        <w:rPr>
          <w:rFonts w:cstheme="minorHAnsi"/>
          <w:bCs/>
          <w:szCs w:val="20"/>
        </w:rPr>
        <w:t xml:space="preserve"> ja   </w:t>
      </w:r>
      <w:r w:rsidRPr="00172DBB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DBB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  <w:lang w:val="fr-CH"/>
        </w:rPr>
      </w:r>
      <w:r w:rsidR="00BC3F03">
        <w:rPr>
          <w:rFonts w:cstheme="minorHAnsi"/>
          <w:bCs/>
          <w:szCs w:val="20"/>
          <w:lang w:val="fr-CH"/>
        </w:rPr>
        <w:fldChar w:fldCharType="separate"/>
      </w:r>
      <w:r w:rsidRPr="00172DBB">
        <w:rPr>
          <w:rFonts w:cstheme="minorHAnsi"/>
          <w:szCs w:val="20"/>
        </w:rPr>
        <w:fldChar w:fldCharType="end"/>
      </w:r>
      <w:r w:rsidRPr="00172DBB">
        <w:rPr>
          <w:rFonts w:cstheme="minorHAnsi"/>
          <w:bCs/>
          <w:szCs w:val="20"/>
        </w:rPr>
        <w:t xml:space="preserve"> nein</w:t>
      </w:r>
    </w:p>
    <w:p w14:paraId="340CBB4D" w14:textId="77777777" w:rsidR="000354A4" w:rsidRPr="001C0503" w:rsidRDefault="000354A4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Strasse, Nr.: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77A4253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PLZ: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84F63A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Ort: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8B0223D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Kanton: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81E6D0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Webseite: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24A8554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Kontaktperson: 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Anrede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Vorname</w:t>
      </w:r>
      <w:r w:rsidR="00335CA5" w:rsidRPr="001C0503">
        <w:rPr>
          <w:rFonts w:cstheme="minorHAnsi"/>
          <w:szCs w:val="20"/>
        </w:rPr>
        <w:fldChar w:fldCharType="end"/>
      </w:r>
      <w:bookmarkEnd w:id="0"/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Nachname</w:t>
      </w:r>
      <w:r w:rsidR="00335CA5" w:rsidRPr="001C0503">
        <w:rPr>
          <w:rFonts w:cstheme="minorHAnsi"/>
          <w:szCs w:val="20"/>
        </w:rPr>
        <w:fldChar w:fldCharType="end"/>
      </w:r>
    </w:p>
    <w:p w14:paraId="5FE9E026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Telefonnummer: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2A48FC94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proofErr w:type="spellStart"/>
      <w:r w:rsidRPr="001C0503">
        <w:rPr>
          <w:rFonts w:cstheme="minorHAnsi"/>
          <w:szCs w:val="20"/>
        </w:rPr>
        <w:t>E-mail</w:t>
      </w:r>
      <w:proofErr w:type="spellEnd"/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4D0E8D63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Bank: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4252DDB7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IBAN-Konto: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00108BA7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Kontoinhaber/-in: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5CA34CD" w14:textId="4B90A303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Adresse des/der Kontoinhabers/-in</w:t>
      </w:r>
      <w:r w:rsidR="008E1F70">
        <w:rPr>
          <w:rFonts w:cstheme="minorHAnsi"/>
          <w:szCs w:val="20"/>
        </w:rPr>
        <w:t xml:space="preserve"> </w:t>
      </w:r>
      <w:r w:rsidR="008E1F70" w:rsidRPr="00172DBB">
        <w:rPr>
          <w:rFonts w:cstheme="minorHAnsi"/>
          <w:szCs w:val="20"/>
        </w:rPr>
        <w:t>(</w:t>
      </w:r>
      <w:r w:rsidR="008E1F70" w:rsidRPr="00172DBB">
        <w:t>Schul-, Lehrbetrieb- oder Gemeindeverwaltungskonto)</w:t>
      </w:r>
      <w:r w:rsidRPr="00172DBB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0958599F" w14:textId="77777777" w:rsidR="000354A4" w:rsidRPr="001C0503" w:rsidRDefault="000354A4" w:rsidP="003D17F5">
      <w:pPr>
        <w:spacing w:after="80"/>
        <w:ind w:left="42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Vorgängige Anträge um Projektunterstützung an é21:</w:t>
      </w:r>
    </w:p>
    <w:p w14:paraId="7B4760EF" w14:textId="77777777" w:rsidR="00741A23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</w:rPr>
      </w:r>
      <w:r w:rsidR="00BC3F03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 xml:space="preserve">ja, Projektbezeichnung/-Referenznummer: </w:t>
      </w: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</w:t>
      </w:r>
    </w:p>
    <w:p w14:paraId="1D72CBED" w14:textId="1B67E19F" w:rsidR="000354A4" w:rsidRPr="001C0503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</w:rPr>
      </w:r>
      <w:r w:rsidR="00BC3F03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>nein</w:t>
      </w:r>
    </w:p>
    <w:p w14:paraId="5805F5FE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Projektbezeichnung/-titel</w:t>
      </w:r>
    </w:p>
    <w:p w14:paraId="77BAF00E" w14:textId="39E41CEF" w:rsidR="000354A4" w:rsidRDefault="00335CA5" w:rsidP="000354A4">
      <w:pPr>
        <w:ind w:left="426"/>
        <w:rPr>
          <w:rFonts w:cstheme="minorHAnsi"/>
          <w:b/>
          <w:szCs w:val="20"/>
        </w:rPr>
      </w:pPr>
      <w:r w:rsidRPr="004839F5">
        <w:rPr>
          <w:rFonts w:cstheme="minorHAns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4839F5">
        <w:rPr>
          <w:rFonts w:cstheme="minorHAnsi"/>
          <w:b/>
          <w:szCs w:val="20"/>
        </w:rPr>
        <w:instrText xml:space="preserve"> FORMTEXT </w:instrText>
      </w:r>
      <w:r w:rsidRPr="004839F5">
        <w:rPr>
          <w:rFonts w:cstheme="minorHAnsi"/>
          <w:b/>
          <w:szCs w:val="20"/>
        </w:rPr>
      </w:r>
      <w:r w:rsidRPr="004839F5">
        <w:rPr>
          <w:rFonts w:cstheme="minorHAnsi"/>
          <w:b/>
          <w:szCs w:val="20"/>
        </w:rPr>
        <w:fldChar w:fldCharType="separate"/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Pr="004839F5">
        <w:rPr>
          <w:rFonts w:cstheme="minorHAnsi"/>
          <w:b/>
          <w:szCs w:val="20"/>
        </w:rPr>
        <w:fldChar w:fldCharType="end"/>
      </w:r>
    </w:p>
    <w:p w14:paraId="5069AF88" w14:textId="77777777" w:rsidR="00172DBB" w:rsidRPr="00825982" w:rsidRDefault="00172DBB" w:rsidP="00172DBB">
      <w:pPr>
        <w:ind w:firstLine="340"/>
        <w:rPr>
          <w:rFonts w:cstheme="minorHAnsi"/>
          <w:b/>
          <w:szCs w:val="20"/>
        </w:rPr>
      </w:pPr>
      <w:r w:rsidRPr="00825982">
        <w:rPr>
          <w:rFonts w:cstheme="minorHAnsi"/>
          <w:b/>
          <w:szCs w:val="20"/>
        </w:rPr>
        <w:t>Wird in ihrem Projekt das Thema Abfall/ Recycling thematisiert?</w:t>
      </w:r>
    </w:p>
    <w:p w14:paraId="7F36E280" w14:textId="624E1004" w:rsidR="00172DBB" w:rsidRPr="00172DBB" w:rsidRDefault="00172DBB" w:rsidP="00172DBB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825982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982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</w:rPr>
      </w:r>
      <w:r w:rsidR="00BC3F03">
        <w:rPr>
          <w:rFonts w:cstheme="minorHAnsi"/>
          <w:bCs/>
          <w:szCs w:val="20"/>
        </w:rPr>
        <w:fldChar w:fldCharType="separate"/>
      </w:r>
      <w:r w:rsidRPr="00825982">
        <w:rPr>
          <w:rFonts w:cstheme="minorHAnsi"/>
          <w:bCs/>
          <w:szCs w:val="20"/>
        </w:rPr>
        <w:fldChar w:fldCharType="end"/>
      </w:r>
      <w:r w:rsidRPr="00825982">
        <w:rPr>
          <w:rFonts w:cstheme="minorHAnsi"/>
          <w:bCs/>
          <w:szCs w:val="20"/>
        </w:rPr>
        <w:t xml:space="preserve"> </w:t>
      </w:r>
      <w:r w:rsidRPr="00825982">
        <w:rPr>
          <w:rFonts w:cstheme="minorHAnsi"/>
          <w:bCs/>
          <w:i/>
          <w:szCs w:val="20"/>
        </w:rPr>
        <w:t>ja</w:t>
      </w:r>
      <w:r w:rsidRPr="00825982">
        <w:rPr>
          <w:rFonts w:cstheme="minorHAnsi"/>
          <w:szCs w:val="20"/>
        </w:rPr>
        <w:t xml:space="preserve">  </w:t>
      </w:r>
      <w:r w:rsidRPr="00825982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982">
        <w:rPr>
          <w:rFonts w:cstheme="minorHAnsi"/>
          <w:bCs/>
          <w:szCs w:val="20"/>
        </w:rPr>
        <w:instrText xml:space="preserve"> FORMCHECKBOX </w:instrText>
      </w:r>
      <w:r w:rsidR="00BC3F03">
        <w:rPr>
          <w:rFonts w:cstheme="minorHAnsi"/>
          <w:bCs/>
          <w:szCs w:val="20"/>
        </w:rPr>
      </w:r>
      <w:r w:rsidR="00BC3F03">
        <w:rPr>
          <w:rFonts w:cstheme="minorHAnsi"/>
          <w:bCs/>
          <w:szCs w:val="20"/>
        </w:rPr>
        <w:fldChar w:fldCharType="separate"/>
      </w:r>
      <w:r w:rsidRPr="00825982">
        <w:rPr>
          <w:rFonts w:cstheme="minorHAnsi"/>
          <w:bCs/>
          <w:szCs w:val="20"/>
        </w:rPr>
        <w:fldChar w:fldCharType="end"/>
      </w:r>
      <w:r w:rsidRPr="00825982">
        <w:rPr>
          <w:rFonts w:cstheme="minorHAnsi"/>
          <w:bCs/>
          <w:szCs w:val="20"/>
        </w:rPr>
        <w:t xml:space="preserve"> </w:t>
      </w:r>
      <w:r w:rsidRPr="00825982">
        <w:rPr>
          <w:rFonts w:cstheme="minorHAnsi"/>
          <w:bCs/>
          <w:i/>
          <w:szCs w:val="20"/>
        </w:rPr>
        <w:t>nein</w:t>
      </w:r>
    </w:p>
    <w:p w14:paraId="599840AC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Zielgruppe(n) des Projektes (zutreffendes bitte ankreuzen oder unterstreichen)</w:t>
      </w:r>
    </w:p>
    <w:p w14:paraId="40F5DC6D" w14:textId="77777777" w:rsidR="00D443DA" w:rsidRDefault="00335CA5" w:rsidP="003D17F5">
      <w:pPr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2H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3H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4H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5H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6H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7H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8H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9H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10H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D443DA">
        <w:rPr>
          <w:rFonts w:cstheme="minorHAnsi"/>
          <w:szCs w:val="20"/>
        </w:rPr>
        <w:t xml:space="preserve"> 11H</w:t>
      </w:r>
    </w:p>
    <w:p w14:paraId="3316288D" w14:textId="0C94956E" w:rsidR="000354A4" w:rsidRPr="001C0503" w:rsidRDefault="00472F34" w:rsidP="003D17F5">
      <w:pPr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(H</w:t>
      </w:r>
      <w:r>
        <w:rPr>
          <w:rFonts w:cstheme="minorHAnsi"/>
          <w:bCs/>
          <w:szCs w:val="20"/>
        </w:rPr>
        <w:t xml:space="preserve"> = </w:t>
      </w:r>
      <w:proofErr w:type="spellStart"/>
      <w:r>
        <w:rPr>
          <w:rFonts w:cstheme="minorHAnsi"/>
          <w:bCs/>
          <w:szCs w:val="20"/>
        </w:rPr>
        <w:t>Harmos</w:t>
      </w:r>
      <w:proofErr w:type="spellEnd"/>
      <w:r>
        <w:rPr>
          <w:rFonts w:cstheme="minorHAnsi"/>
          <w:bCs/>
          <w:szCs w:val="20"/>
        </w:rPr>
        <w:t>; 1H und 2H</w:t>
      </w:r>
      <w:r w:rsidR="000354A4" w:rsidRPr="001C0503">
        <w:rPr>
          <w:rFonts w:cstheme="minorHAnsi"/>
          <w:bCs/>
          <w:szCs w:val="20"/>
        </w:rPr>
        <w:t xml:space="preserve"> = KG)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Gymnasium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Berufsschule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CE7BCB">
        <w:rPr>
          <w:rFonts w:cstheme="minorHAnsi"/>
          <w:szCs w:val="20"/>
        </w:rPr>
        <w:t xml:space="preserve"> FMS</w:t>
      </w:r>
      <w:r w:rsidR="000354A4" w:rsidRPr="001C0503">
        <w:rPr>
          <w:rFonts w:cstheme="minorHAnsi"/>
          <w:szCs w:val="20"/>
        </w:rPr>
        <w:t xml:space="preserve">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BC3F03">
        <w:rPr>
          <w:rFonts w:cstheme="minorHAnsi"/>
          <w:szCs w:val="20"/>
        </w:rPr>
      </w:r>
      <w:r w:rsidR="00BC3F03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Andere: 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41E72B9" w14:textId="725838BA" w:rsidR="000354A4" w:rsidRPr="001C0503" w:rsidRDefault="000354A4" w:rsidP="008353B1">
      <w:pPr>
        <w:pStyle w:val="Aufzhlungnummeriert"/>
        <w:tabs>
          <w:tab w:val="clear" w:pos="340"/>
          <w:tab w:val="left" w:pos="2977"/>
          <w:tab w:val="num" w:pos="4395"/>
        </w:tabs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Projektbeginn</w:t>
      </w:r>
      <w:r w:rsidR="00CE7BCB">
        <w:rPr>
          <w:rFonts w:cstheme="minorHAnsi"/>
          <w:szCs w:val="20"/>
        </w:rPr>
        <w:t xml:space="preserve"> </w:t>
      </w:r>
      <w:r w:rsidR="008E1F70" w:rsidRPr="00CE7BCB">
        <w:rPr>
          <w:rFonts w:cstheme="minorHAnsi"/>
          <w:szCs w:val="20"/>
        </w:rPr>
        <w:t>(</w:t>
      </w:r>
      <w:r w:rsidR="00CE7BCB">
        <w:rPr>
          <w:rFonts w:cstheme="minorHAnsi"/>
          <w:szCs w:val="20"/>
        </w:rPr>
        <w:t>Aktivität mit Lernenden</w:t>
      </w:r>
      <w:r w:rsidR="008E1F70">
        <w:rPr>
          <w:rFonts w:cstheme="minorHAnsi"/>
          <w:szCs w:val="20"/>
        </w:rPr>
        <w:t>)</w:t>
      </w:r>
      <w:r w:rsidRPr="001C0503">
        <w:rPr>
          <w:rFonts w:cstheme="minorHAnsi"/>
          <w:szCs w:val="20"/>
        </w:rPr>
        <w:t xml:space="preserve">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  <w:r w:rsidR="008353B1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t xml:space="preserve">Projektabschluss: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</w:p>
    <w:p w14:paraId="4F242AAD" w14:textId="3DCC86D9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lastRenderedPageBreak/>
        <w:t>Anzahl der beteiligten Lehrpersonen</w:t>
      </w:r>
      <w:r w:rsidR="00CE7BCB" w:rsidRPr="00825982">
        <w:rPr>
          <w:rFonts w:cstheme="minorHAnsi"/>
        </w:rPr>
        <w:t>/ Berufsbildungsverantwortlichen</w:t>
      </w:r>
      <w:r w:rsidRPr="001C0503">
        <w:rPr>
          <w:rFonts w:cstheme="minorHAnsi"/>
        </w:rPr>
        <w:t>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39861846" w14:textId="0FE4BC2D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Klassen</w:t>
      </w:r>
      <w:r w:rsidR="00CE7BCB">
        <w:rPr>
          <w:rFonts w:cstheme="minorHAnsi"/>
        </w:rPr>
        <w:t>/ Lehrbetriebe</w:t>
      </w:r>
      <w:r w:rsidRPr="001C0503">
        <w:rPr>
          <w:rFonts w:cstheme="minorHAnsi"/>
        </w:rPr>
        <w:t>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685DFEB5" w14:textId="3BE192BC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Schüler/-innen</w:t>
      </w:r>
      <w:r w:rsidR="00CE7BCB">
        <w:rPr>
          <w:rFonts w:cstheme="minorHAnsi"/>
        </w:rPr>
        <w:t>/ Lernenden</w:t>
      </w:r>
      <w:r w:rsidRPr="001C0503">
        <w:rPr>
          <w:rFonts w:cstheme="minorHAnsi"/>
        </w:rPr>
        <w:t>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79015851" w14:textId="77777777" w:rsidR="000354A4" w:rsidRPr="001C0503" w:rsidRDefault="000354A4" w:rsidP="000354A4">
      <w:pPr>
        <w:pStyle w:val="Grundtext"/>
        <w:ind w:left="336"/>
        <w:rPr>
          <w:rFonts w:cstheme="minorHAnsi"/>
        </w:rPr>
      </w:pPr>
      <w:r w:rsidRPr="001C0503">
        <w:rPr>
          <w:rFonts w:cstheme="minorHAnsi"/>
        </w:rPr>
        <w:t>Andere evtl. beteiligte Akteure (innerhalb oder ausserhalb der Schule, Organisation usw.):</w:t>
      </w:r>
    </w:p>
    <w:p w14:paraId="43A61137" w14:textId="77777777" w:rsidR="000354A4" w:rsidRPr="001C0503" w:rsidRDefault="00335CA5" w:rsidP="0093549C">
      <w:pPr>
        <w:pStyle w:val="Grundtext"/>
        <w:spacing w:after="40"/>
        <w:ind w:left="336"/>
        <w:rPr>
          <w:rFonts w:cstheme="minorHAnsi"/>
        </w:rPr>
      </w:pP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14:paraId="0D225BE1" w14:textId="77777777" w:rsidR="00637A7C" w:rsidRDefault="000354A4" w:rsidP="008E1F70">
      <w:pPr>
        <w:pStyle w:val="Aufzhlungnummeriert"/>
        <w:spacing w:line="276" w:lineRule="auto"/>
        <w:rPr>
          <w:rFonts w:cstheme="minorHAnsi"/>
          <w:szCs w:val="20"/>
        </w:rPr>
      </w:pPr>
      <w:r w:rsidRPr="00637A7C">
        <w:rPr>
          <w:rFonts w:cstheme="minorHAnsi"/>
          <w:szCs w:val="20"/>
        </w:rPr>
        <w:t>Gesamtkosten des Projekts: CHF</w:t>
      </w:r>
      <w:r w:rsidR="00451724" w:rsidRPr="00637A7C">
        <w:rPr>
          <w:rFonts w:cstheme="minorHAnsi"/>
          <w:szCs w:val="20"/>
        </w:rPr>
        <w:t xml:space="preserve"> </w:t>
      </w:r>
      <w:r w:rsidR="00335CA5" w:rsidRPr="00430789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637A7C">
        <w:rPr>
          <w:rFonts w:cstheme="minorHAnsi"/>
          <w:szCs w:val="20"/>
        </w:rPr>
        <w:instrText xml:space="preserve"> FORMTEXT </w:instrText>
      </w:r>
      <w:r w:rsidR="00335CA5" w:rsidRPr="00430789">
        <w:rPr>
          <w:rFonts w:cstheme="minorHAnsi"/>
          <w:szCs w:val="20"/>
        </w:rPr>
      </w:r>
      <w:r w:rsidR="00335CA5" w:rsidRPr="00430789">
        <w:rPr>
          <w:rFonts w:cstheme="minorHAnsi"/>
          <w:szCs w:val="20"/>
        </w:rPr>
        <w:fldChar w:fldCharType="separate"/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335CA5" w:rsidRPr="00430789">
        <w:rPr>
          <w:rFonts w:cstheme="minorHAnsi"/>
          <w:szCs w:val="20"/>
        </w:rPr>
        <w:fldChar w:fldCharType="end"/>
      </w:r>
      <w:r w:rsidRPr="00637A7C">
        <w:rPr>
          <w:rFonts w:cstheme="minorHAnsi"/>
          <w:szCs w:val="20"/>
        </w:rPr>
        <w:t xml:space="preserve"> Beantragter Beitrag éducation21: CHF</w:t>
      </w:r>
      <w:r w:rsidR="00451724" w:rsidRPr="00637A7C">
        <w:rPr>
          <w:rFonts w:cstheme="minorHAnsi"/>
          <w:szCs w:val="20"/>
        </w:rPr>
        <w:t xml:space="preserve"> </w:t>
      </w:r>
      <w:r w:rsidR="00335CA5" w:rsidRPr="00430789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637A7C">
        <w:rPr>
          <w:rFonts w:cstheme="minorHAnsi"/>
          <w:szCs w:val="20"/>
        </w:rPr>
        <w:instrText xml:space="preserve"> FORMTEXT </w:instrText>
      </w:r>
      <w:r w:rsidR="00335CA5" w:rsidRPr="00430789">
        <w:rPr>
          <w:rFonts w:cstheme="minorHAnsi"/>
          <w:szCs w:val="20"/>
        </w:rPr>
      </w:r>
      <w:r w:rsidR="00335CA5" w:rsidRPr="00430789">
        <w:rPr>
          <w:rFonts w:cstheme="minorHAnsi"/>
          <w:szCs w:val="20"/>
        </w:rPr>
        <w:fldChar w:fldCharType="separate"/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451724" w:rsidRPr="00637A7C">
        <w:rPr>
          <w:rFonts w:cstheme="minorHAnsi"/>
          <w:szCs w:val="20"/>
        </w:rPr>
        <w:t> </w:t>
      </w:r>
      <w:r w:rsidR="00335CA5" w:rsidRPr="00430789">
        <w:rPr>
          <w:rFonts w:cstheme="minorHAnsi"/>
          <w:szCs w:val="20"/>
        </w:rPr>
        <w:fldChar w:fldCharType="end"/>
      </w:r>
    </w:p>
    <w:p w14:paraId="77899C7B" w14:textId="0C0AE8D4" w:rsidR="000354A4" w:rsidRPr="000514F0" w:rsidRDefault="006F1E8F">
      <w:pPr>
        <w:pStyle w:val="Aufzhlungnummeriert"/>
      </w:pPr>
      <w:r w:rsidRPr="000514F0">
        <w:t>Ziele und Aktivitäten</w:t>
      </w:r>
    </w:p>
    <w:p w14:paraId="0139AAE0" w14:textId="5131AC44" w:rsidR="00741A23" w:rsidRPr="00741A23" w:rsidRDefault="00741A23" w:rsidP="008E1F70">
      <w:pPr>
        <w:pStyle w:val="Aufzhlungnummeriert"/>
        <w:numPr>
          <w:ilvl w:val="7"/>
          <w:numId w:val="26"/>
        </w:numPr>
        <w:rPr>
          <w:rFonts w:ascii="Arial" w:hAnsi="Arial" w:cs="Arial"/>
          <w:b w:val="0"/>
          <w:szCs w:val="20"/>
        </w:rPr>
      </w:pPr>
      <w:r w:rsidRPr="00741A23">
        <w:rPr>
          <w:rFonts w:ascii="Arial" w:hAnsi="Arial" w:cs="Arial"/>
          <w:b w:val="0"/>
          <w:szCs w:val="20"/>
        </w:rPr>
        <w:t>Begründen Sie, welche(s) Ziel(e)</w:t>
      </w:r>
      <w:r w:rsidR="00042ADA">
        <w:rPr>
          <w:rFonts w:ascii="Arial" w:hAnsi="Arial" w:cs="Arial"/>
          <w:b w:val="0"/>
          <w:szCs w:val="20"/>
        </w:rPr>
        <w:t xml:space="preserve"> Sie mit dem Projekt verfolgen</w:t>
      </w:r>
      <w:r w:rsidRPr="00741A23">
        <w:rPr>
          <w:rFonts w:ascii="Arial" w:hAnsi="Arial" w:cs="Arial"/>
          <w:b w:val="0"/>
          <w:szCs w:val="20"/>
        </w:rPr>
        <w:t xml:space="preserve">? </w:t>
      </w:r>
    </w:p>
    <w:p w14:paraId="2922A415" w14:textId="78980DC7" w:rsidR="00741A23" w:rsidRPr="00CE7BCB" w:rsidRDefault="00741A23" w:rsidP="008E1F70">
      <w:pPr>
        <w:pStyle w:val="Aufzhlungnummeriert"/>
        <w:numPr>
          <w:ilvl w:val="0"/>
          <w:numId w:val="0"/>
        </w:numPr>
        <w:ind w:left="340" w:hanging="340"/>
        <w:rPr>
          <w:rFonts w:ascii="Arial" w:hAnsi="Arial" w:cs="Arial"/>
          <w:b w:val="0"/>
          <w:szCs w:val="20"/>
        </w:rPr>
      </w:pPr>
      <w:r w:rsidRPr="00CE7BCB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7BCB">
        <w:rPr>
          <w:rFonts w:cstheme="minorHAnsi"/>
          <w:szCs w:val="20"/>
        </w:rPr>
        <w:instrText xml:space="preserve"> FORMTEXT </w:instrText>
      </w:r>
      <w:r w:rsidRPr="00CE7BCB">
        <w:rPr>
          <w:rFonts w:cstheme="minorHAnsi"/>
          <w:szCs w:val="20"/>
        </w:rPr>
      </w:r>
      <w:r w:rsidRPr="00CE7BCB">
        <w:rPr>
          <w:rFonts w:cstheme="minorHAnsi"/>
          <w:szCs w:val="20"/>
        </w:rPr>
        <w:fldChar w:fldCharType="separate"/>
      </w:r>
      <w:r w:rsidRPr="00CE7BCB">
        <w:rPr>
          <w:rFonts w:cstheme="minorHAnsi"/>
          <w:szCs w:val="20"/>
        </w:rPr>
        <w:t> </w:t>
      </w:r>
      <w:r w:rsidRPr="00CE7BCB">
        <w:rPr>
          <w:rFonts w:cstheme="minorHAnsi"/>
          <w:szCs w:val="20"/>
        </w:rPr>
        <w:t> </w:t>
      </w:r>
      <w:r w:rsidRPr="00CE7BCB">
        <w:rPr>
          <w:rFonts w:cstheme="minorHAnsi"/>
          <w:szCs w:val="20"/>
        </w:rPr>
        <w:t> </w:t>
      </w:r>
      <w:r w:rsidRPr="00CE7BCB">
        <w:rPr>
          <w:rFonts w:cstheme="minorHAnsi"/>
          <w:szCs w:val="20"/>
        </w:rPr>
        <w:t> </w:t>
      </w:r>
      <w:r w:rsidRPr="00CE7BCB">
        <w:rPr>
          <w:rFonts w:cstheme="minorHAnsi"/>
          <w:szCs w:val="20"/>
        </w:rPr>
        <w:t> </w:t>
      </w:r>
      <w:r w:rsidRPr="00CE7BCB">
        <w:rPr>
          <w:rFonts w:cstheme="minorHAnsi"/>
          <w:szCs w:val="20"/>
        </w:rPr>
        <w:fldChar w:fldCharType="end"/>
      </w:r>
    </w:p>
    <w:p w14:paraId="31A06044" w14:textId="77777777" w:rsidR="00CE7BCB" w:rsidRPr="00CE7BCB" w:rsidRDefault="00CE7BCB" w:rsidP="00CE7BCB">
      <w:pPr>
        <w:pStyle w:val="Aufzhlungnummeriert"/>
        <w:numPr>
          <w:ilvl w:val="7"/>
          <w:numId w:val="26"/>
        </w:numPr>
        <w:rPr>
          <w:rFonts w:ascii="Arial" w:hAnsi="Arial" w:cs="Arial"/>
          <w:szCs w:val="20"/>
        </w:rPr>
      </w:pPr>
      <w:r w:rsidRPr="00CE7BCB">
        <w:rPr>
          <w:rFonts w:ascii="Arial" w:hAnsi="Arial" w:cs="Arial"/>
          <w:b w:val="0"/>
          <w:szCs w:val="20"/>
        </w:rPr>
        <w:t>Welche Lehrplan- bzw. Bildungsplanbezüge hat das Projekt und in welcher Form wird das Projekt gestaltet? (Stufenspezifisches Vorgehen, Integration in Fächer, Projektwoche etc.)</w:t>
      </w:r>
    </w:p>
    <w:p w14:paraId="4DB731AA" w14:textId="7D3647C7" w:rsidR="000354A4" w:rsidRDefault="00335CA5" w:rsidP="008E1F70">
      <w:pPr>
        <w:rPr>
          <w:rFonts w:cstheme="minorHAnsi"/>
          <w:szCs w:val="20"/>
        </w:rPr>
      </w:pPr>
      <w:r w:rsidRPr="00CE7BCB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3671D4" w:rsidRPr="00CE7BCB">
        <w:rPr>
          <w:rFonts w:cstheme="minorHAnsi"/>
          <w:szCs w:val="20"/>
        </w:rPr>
        <w:instrText xml:space="preserve"> FORMTEXT </w:instrText>
      </w:r>
      <w:r w:rsidRPr="00CE7BCB">
        <w:rPr>
          <w:rFonts w:cstheme="minorHAnsi"/>
          <w:szCs w:val="20"/>
        </w:rPr>
      </w:r>
      <w:r w:rsidRPr="00CE7BCB">
        <w:rPr>
          <w:rFonts w:cstheme="minorHAnsi"/>
          <w:szCs w:val="20"/>
        </w:rPr>
        <w:fldChar w:fldCharType="separate"/>
      </w:r>
      <w:r w:rsidR="003671D4" w:rsidRPr="00CE7BCB">
        <w:rPr>
          <w:rFonts w:cstheme="minorHAnsi"/>
          <w:szCs w:val="20"/>
        </w:rPr>
        <w:t> </w:t>
      </w:r>
      <w:r w:rsidR="003671D4" w:rsidRPr="00CE7BCB">
        <w:rPr>
          <w:rFonts w:cstheme="minorHAnsi"/>
          <w:szCs w:val="20"/>
        </w:rPr>
        <w:t> </w:t>
      </w:r>
      <w:r w:rsidR="003671D4" w:rsidRPr="00CE7BCB">
        <w:rPr>
          <w:rFonts w:cstheme="minorHAnsi"/>
          <w:szCs w:val="20"/>
        </w:rPr>
        <w:t> </w:t>
      </w:r>
      <w:r w:rsidR="003671D4" w:rsidRPr="00CE7BCB">
        <w:rPr>
          <w:rFonts w:cstheme="minorHAnsi"/>
          <w:szCs w:val="20"/>
        </w:rPr>
        <w:t> </w:t>
      </w:r>
      <w:r w:rsidR="003671D4" w:rsidRPr="00CE7BCB">
        <w:rPr>
          <w:rFonts w:cstheme="minorHAnsi"/>
          <w:szCs w:val="20"/>
        </w:rPr>
        <w:t> </w:t>
      </w:r>
      <w:r w:rsidRPr="00CE7BCB">
        <w:rPr>
          <w:rFonts w:cstheme="minorHAnsi"/>
          <w:szCs w:val="20"/>
        </w:rPr>
        <w:fldChar w:fldCharType="end"/>
      </w:r>
    </w:p>
    <w:p w14:paraId="074D749C" w14:textId="56C9CF90" w:rsidR="008E1F70" w:rsidRPr="00CF76A7" w:rsidRDefault="008E1F70" w:rsidP="008E1F70">
      <w:pPr>
        <w:pStyle w:val="Aufzhlungnummeriert"/>
        <w:numPr>
          <w:ilvl w:val="7"/>
          <w:numId w:val="26"/>
        </w:numPr>
        <w:rPr>
          <w:rFonts w:ascii="Arial" w:hAnsi="Arial" w:cs="Arial"/>
          <w:szCs w:val="20"/>
        </w:rPr>
      </w:pPr>
      <w:r>
        <w:rPr>
          <w:rFonts w:ascii="Arial" w:hAnsi="Arial" w:cs="Arial"/>
          <w:b w:val="0"/>
          <w:szCs w:val="20"/>
        </w:rPr>
        <w:t>Leistet das Projekt einen Beitrag zur Entwicklung ihrer Schule</w:t>
      </w:r>
      <w:r w:rsidR="00CE7BCB">
        <w:rPr>
          <w:rFonts w:ascii="Arial" w:hAnsi="Arial" w:cs="Arial"/>
          <w:b w:val="0"/>
          <w:szCs w:val="20"/>
        </w:rPr>
        <w:t xml:space="preserve">/ Lehrbetriebs/ </w:t>
      </w:r>
      <w:proofErr w:type="spellStart"/>
      <w:r w:rsidR="00CE7BCB">
        <w:rPr>
          <w:rFonts w:ascii="Arial" w:hAnsi="Arial" w:cs="Arial"/>
          <w:b w:val="0"/>
          <w:szCs w:val="20"/>
        </w:rPr>
        <w:t>üK</w:t>
      </w:r>
      <w:proofErr w:type="spellEnd"/>
      <w:r>
        <w:rPr>
          <w:rFonts w:ascii="Arial" w:hAnsi="Arial" w:cs="Arial"/>
          <w:b w:val="0"/>
          <w:szCs w:val="20"/>
        </w:rPr>
        <w:t xml:space="preserve"> und wenn ja welchen?</w:t>
      </w:r>
    </w:p>
    <w:p w14:paraId="266CA836" w14:textId="6E4D1F80" w:rsidR="008E1F70" w:rsidRPr="00587C35" w:rsidRDefault="008E1F70" w:rsidP="00587C35">
      <w:pPr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5B3A86A8" w14:textId="56BAAA85" w:rsidR="000354A4" w:rsidRPr="001C0503" w:rsidRDefault="000354A4" w:rsidP="00246781">
      <w:pPr>
        <w:pStyle w:val="Aufzhlungnummeriert"/>
        <w:spacing w:before="120"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Wie ist das Projekt in den </w:t>
      </w:r>
      <w:r w:rsidRPr="00720182">
        <w:rPr>
          <w:rFonts w:cstheme="minorHAnsi"/>
          <w:szCs w:val="20"/>
        </w:rPr>
        <w:t>Unterricht</w:t>
      </w:r>
      <w:r w:rsidR="00720182" w:rsidRPr="00720182">
        <w:rPr>
          <w:rFonts w:cstheme="minorHAnsi"/>
          <w:szCs w:val="20"/>
        </w:rPr>
        <w:t xml:space="preserve">/ die betriebliche Bildung / den </w:t>
      </w:r>
      <w:proofErr w:type="spellStart"/>
      <w:r w:rsidR="00720182" w:rsidRPr="00720182">
        <w:rPr>
          <w:rFonts w:cstheme="minorHAnsi"/>
          <w:szCs w:val="20"/>
        </w:rPr>
        <w:t>üK</w:t>
      </w:r>
      <w:proofErr w:type="spellEnd"/>
      <w:r w:rsidRPr="001C0503">
        <w:rPr>
          <w:rFonts w:cstheme="minorHAnsi"/>
          <w:szCs w:val="20"/>
        </w:rPr>
        <w:t xml:space="preserve"> eingebettet</w:t>
      </w:r>
      <w:r w:rsidR="000F1323">
        <w:rPr>
          <w:rFonts w:cstheme="minorHAnsi"/>
          <w:szCs w:val="20"/>
        </w:rPr>
        <w:t xml:space="preserve"> (Vor- und Nachbereitung)</w:t>
      </w:r>
      <w:r w:rsidRPr="001C0503">
        <w:rPr>
          <w:rFonts w:cstheme="minorHAnsi"/>
          <w:szCs w:val="20"/>
        </w:rPr>
        <w:t>, wie wirkt es sich auf die Schule und Umfeld aus?</w:t>
      </w:r>
      <w:r w:rsidRPr="001C0503">
        <w:rPr>
          <w:rFonts w:cstheme="minorHAnsi"/>
          <w:b w:val="0"/>
          <w:szCs w:val="20"/>
        </w:rPr>
        <w:t xml:space="preserve"> </w:t>
      </w:r>
    </w:p>
    <w:p w14:paraId="6F4CB1CC" w14:textId="730B74C3" w:rsidR="000354A4" w:rsidRDefault="00335CA5" w:rsidP="008E1F70">
      <w:pPr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101F68B7" w14:textId="3396C18A" w:rsidR="000F1323" w:rsidRDefault="000F1323" w:rsidP="000F1323">
      <w:pPr>
        <w:pStyle w:val="Aufzhlungnummeriert"/>
        <w:numPr>
          <w:ilvl w:val="0"/>
          <w:numId w:val="3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Multiplikationseffekt</w:t>
      </w:r>
    </w:p>
    <w:p w14:paraId="1BBE2851" w14:textId="47C2A426" w:rsidR="00D12F5A" w:rsidRDefault="00D12F5A" w:rsidP="00D12F5A">
      <w:pPr>
        <w:pStyle w:val="Aufzhlungnummeriert"/>
        <w:numPr>
          <w:ilvl w:val="0"/>
          <w:numId w:val="0"/>
        </w:numPr>
        <w:rPr>
          <w:rFonts w:ascii="Arial" w:hAnsi="Arial" w:cs="Arial"/>
          <w:b w:val="0"/>
          <w:szCs w:val="20"/>
        </w:rPr>
      </w:pPr>
      <w:r w:rsidRPr="00C33464">
        <w:rPr>
          <w:rFonts w:ascii="Arial" w:hAnsi="Arial" w:cs="Arial"/>
          <w:b w:val="0"/>
          <w:szCs w:val="20"/>
        </w:rPr>
        <w:t xml:space="preserve">Erläutern Sie, inwiefern ein Multiplikationseffekt ausgelöst </w:t>
      </w:r>
      <w:r>
        <w:rPr>
          <w:rFonts w:ascii="Arial" w:hAnsi="Arial" w:cs="Arial"/>
          <w:b w:val="0"/>
          <w:szCs w:val="20"/>
        </w:rPr>
        <w:t>werden kann</w:t>
      </w:r>
      <w:r w:rsidRPr="00C33464">
        <w:rPr>
          <w:rFonts w:ascii="Arial" w:hAnsi="Arial" w:cs="Arial"/>
          <w:b w:val="0"/>
          <w:szCs w:val="20"/>
        </w:rPr>
        <w:t xml:space="preserve">. </w:t>
      </w:r>
      <w:r>
        <w:rPr>
          <w:rFonts w:ascii="Arial" w:hAnsi="Arial" w:cs="Arial"/>
          <w:b w:val="0"/>
          <w:szCs w:val="20"/>
        </w:rPr>
        <w:t>Würde sich das Projekt auch für andere Schulen</w:t>
      </w:r>
      <w:r w:rsidR="00720182">
        <w:rPr>
          <w:rFonts w:ascii="Arial" w:hAnsi="Arial" w:cs="Arial"/>
          <w:b w:val="0"/>
          <w:szCs w:val="20"/>
        </w:rPr>
        <w:t>/ Lernorte</w:t>
      </w:r>
      <w:r>
        <w:rPr>
          <w:rFonts w:ascii="Arial" w:hAnsi="Arial" w:cs="Arial"/>
          <w:b w:val="0"/>
          <w:szCs w:val="20"/>
        </w:rPr>
        <w:t xml:space="preserve"> eignen? </w:t>
      </w:r>
      <w:r w:rsidRPr="00C33464">
        <w:rPr>
          <w:rFonts w:ascii="Arial" w:hAnsi="Arial" w:cs="Arial"/>
          <w:b w:val="0"/>
          <w:szCs w:val="20"/>
        </w:rPr>
        <w:t xml:space="preserve">Kann beispielsweise die geleistete Sensibilisierungsarbeit </w:t>
      </w:r>
      <w:r>
        <w:rPr>
          <w:rFonts w:ascii="Arial" w:hAnsi="Arial" w:cs="Arial"/>
          <w:b w:val="0"/>
          <w:szCs w:val="20"/>
        </w:rPr>
        <w:t xml:space="preserve">oder der Lerneffekt weitervermittelt werden, sei es </w:t>
      </w:r>
      <w:r w:rsidRPr="00C33464">
        <w:rPr>
          <w:rFonts w:ascii="Arial" w:hAnsi="Arial" w:cs="Arial"/>
          <w:b w:val="0"/>
          <w:szCs w:val="20"/>
        </w:rPr>
        <w:t xml:space="preserve">durch </w:t>
      </w:r>
      <w:r>
        <w:rPr>
          <w:rFonts w:ascii="Arial" w:hAnsi="Arial" w:cs="Arial"/>
          <w:b w:val="0"/>
          <w:szCs w:val="20"/>
        </w:rPr>
        <w:t>die Schülerinnen und Schüler</w:t>
      </w:r>
      <w:r w:rsidR="00720182">
        <w:rPr>
          <w:rFonts w:ascii="Arial" w:hAnsi="Arial" w:cs="Arial"/>
          <w:b w:val="0"/>
          <w:szCs w:val="20"/>
        </w:rPr>
        <w:t xml:space="preserve">/ Lernenden, Lehrpersonen/ Berufsbildungsverantwortliche </w:t>
      </w:r>
      <w:r w:rsidRPr="00C33464">
        <w:rPr>
          <w:rFonts w:ascii="Arial" w:hAnsi="Arial" w:cs="Arial"/>
          <w:b w:val="0"/>
          <w:szCs w:val="20"/>
        </w:rPr>
        <w:t>oder andere Projektbeteiligte?</w:t>
      </w:r>
    </w:p>
    <w:p w14:paraId="198B437F" w14:textId="72A3EE21" w:rsidR="000F1323" w:rsidRDefault="000F1323" w:rsidP="008E1F70">
      <w:pPr>
        <w:pStyle w:val="Aufzhlungnummeriert"/>
        <w:numPr>
          <w:ilvl w:val="0"/>
          <w:numId w:val="0"/>
        </w:numPr>
        <w:rPr>
          <w:rFonts w:cstheme="minorHAnsi"/>
          <w:b w:val="0"/>
          <w:szCs w:val="20"/>
        </w:rPr>
      </w:pPr>
      <w:r w:rsidRPr="000F1323">
        <w:rPr>
          <w:rFonts w:cstheme="minorHAnsi"/>
          <w:b w:val="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F1323">
        <w:rPr>
          <w:rFonts w:cstheme="minorHAnsi"/>
          <w:b w:val="0"/>
          <w:szCs w:val="20"/>
        </w:rPr>
        <w:instrText xml:space="preserve"> FORMTEXT </w:instrText>
      </w:r>
      <w:r w:rsidRPr="000F1323">
        <w:rPr>
          <w:rFonts w:cstheme="minorHAnsi"/>
          <w:b w:val="0"/>
          <w:szCs w:val="20"/>
        </w:rPr>
      </w:r>
      <w:r w:rsidRPr="000F1323">
        <w:rPr>
          <w:rFonts w:cstheme="minorHAnsi"/>
          <w:b w:val="0"/>
          <w:szCs w:val="20"/>
        </w:rPr>
        <w:fldChar w:fldCharType="separate"/>
      </w:r>
      <w:r w:rsidRPr="00204FDB">
        <w:t> </w:t>
      </w:r>
      <w:r w:rsidRPr="00204FDB">
        <w:t> </w:t>
      </w:r>
      <w:r w:rsidRPr="00204FDB">
        <w:t> </w:t>
      </w:r>
      <w:r w:rsidRPr="00204FDB">
        <w:t> </w:t>
      </w:r>
      <w:r w:rsidRPr="00204FDB">
        <w:t> </w:t>
      </w:r>
      <w:r w:rsidRPr="000F1323">
        <w:rPr>
          <w:rFonts w:cstheme="minorHAnsi"/>
          <w:b w:val="0"/>
          <w:szCs w:val="20"/>
        </w:rPr>
        <w:fldChar w:fldCharType="end"/>
      </w:r>
    </w:p>
    <w:p w14:paraId="15F35FE0" w14:textId="77777777" w:rsidR="00D12F5A" w:rsidRPr="008E1F70" w:rsidRDefault="00D12F5A" w:rsidP="008E1F70">
      <w:pPr>
        <w:pStyle w:val="Aufzhlungnummeriert"/>
        <w:numPr>
          <w:ilvl w:val="0"/>
          <w:numId w:val="0"/>
        </w:numPr>
        <w:rPr>
          <w:rFonts w:ascii="Arial" w:hAnsi="Arial" w:cs="Arial"/>
          <w:szCs w:val="20"/>
        </w:rPr>
      </w:pPr>
    </w:p>
    <w:p w14:paraId="6441729B" w14:textId="77777777" w:rsidR="00026FB0" w:rsidRPr="001A1E0A" w:rsidRDefault="00026FB0" w:rsidP="00026FB0">
      <w:pPr>
        <w:pStyle w:val="Aufzhlungnummeriert"/>
        <w:numPr>
          <w:ilvl w:val="0"/>
          <w:numId w:val="31"/>
        </w:numPr>
        <w:rPr>
          <w:rFonts w:ascii="Arial" w:hAnsi="Arial" w:cs="Arial"/>
          <w:szCs w:val="20"/>
        </w:rPr>
      </w:pPr>
      <w:r w:rsidRPr="001A1E0A">
        <w:rPr>
          <w:rFonts w:ascii="Arial" w:hAnsi="Arial" w:cs="Arial"/>
          <w:szCs w:val="20"/>
        </w:rPr>
        <w:t>Evaluation</w:t>
      </w:r>
    </w:p>
    <w:p w14:paraId="3DD6851E" w14:textId="77777777" w:rsidR="00026FB0" w:rsidRPr="00D5185F" w:rsidRDefault="00026FB0">
      <w:pPr>
        <w:pStyle w:val="Aufzhlungnummeriert"/>
        <w:numPr>
          <w:ilvl w:val="0"/>
          <w:numId w:val="0"/>
        </w:numPr>
        <w:rPr>
          <w:rFonts w:ascii="Arial" w:hAnsi="Arial" w:cs="Arial"/>
          <w:b w:val="0"/>
          <w:szCs w:val="20"/>
        </w:rPr>
      </w:pPr>
      <w:r w:rsidRPr="00D5185F">
        <w:rPr>
          <w:rFonts w:ascii="Arial" w:hAnsi="Arial" w:cs="Arial"/>
          <w:szCs w:val="20"/>
        </w:rPr>
        <w:t>Hinweis:</w:t>
      </w:r>
      <w:r w:rsidRPr="00D5185F">
        <w:rPr>
          <w:rFonts w:ascii="Arial" w:hAnsi="Arial" w:cs="Arial"/>
          <w:b w:val="0"/>
          <w:szCs w:val="20"/>
        </w:rPr>
        <w:t xml:space="preserve"> Nehmen Sie zur Beantwortung dieser Fragen bereits das Formular </w:t>
      </w:r>
      <w:r w:rsidRPr="00587C35">
        <w:rPr>
          <w:rStyle w:val="Hyperlink"/>
          <w:rFonts w:cstheme="minorHAnsi"/>
          <w:color w:val="FB52B6" w:themeColor="accent1" w:themeTint="99"/>
        </w:rPr>
        <w:t>«Schlussbericht»</w:t>
      </w:r>
      <w:r w:rsidRPr="00D5185F">
        <w:rPr>
          <w:rFonts w:ascii="Arial" w:hAnsi="Arial" w:cs="Arial"/>
          <w:b w:val="0"/>
          <w:szCs w:val="20"/>
        </w:rPr>
        <w:t xml:space="preserve"> zur Hand, damit Sie wissen, welche Punkte sie zu evaluieren haben, um den Schlussbericht erfolgreich auszufüllen. </w:t>
      </w:r>
    </w:p>
    <w:p w14:paraId="7EB13D85" w14:textId="00BEBDDC" w:rsidR="00C30436" w:rsidRDefault="00720182" w:rsidP="00720182">
      <w:pPr>
        <w:pStyle w:val="Aufzhlungnummeriert"/>
        <w:numPr>
          <w:ilvl w:val="0"/>
          <w:numId w:val="0"/>
        </w:numPr>
        <w:spacing w:before="120" w:after="80"/>
        <w:ind w:left="340" w:hanging="340"/>
        <w:rPr>
          <w:rFonts w:cstheme="minorHAnsi"/>
          <w:b w:val="0"/>
          <w:szCs w:val="20"/>
        </w:rPr>
      </w:pPr>
      <w:r w:rsidRPr="00BC6DE9">
        <w:rPr>
          <w:b w:val="0"/>
        </w:rPr>
        <w:t xml:space="preserve">In welcher </w:t>
      </w:r>
      <w:r w:rsidRPr="00BC6DE9">
        <w:rPr>
          <w:rFonts w:cstheme="minorHAnsi"/>
          <w:b w:val="0"/>
          <w:szCs w:val="20"/>
        </w:rPr>
        <w:t>Form wird das Proje</w:t>
      </w:r>
      <w:r>
        <w:rPr>
          <w:rFonts w:cstheme="minorHAnsi"/>
          <w:b w:val="0"/>
          <w:szCs w:val="20"/>
        </w:rPr>
        <w:t>kt</w:t>
      </w:r>
      <w:r w:rsidRPr="00BC6DE9">
        <w:rPr>
          <w:rFonts w:cstheme="minorHAnsi"/>
          <w:b w:val="0"/>
          <w:szCs w:val="20"/>
        </w:rPr>
        <w:t xml:space="preserve"> evaluiert</w:t>
      </w:r>
      <w:r>
        <w:rPr>
          <w:rFonts w:cstheme="minorHAnsi"/>
          <w:b w:val="0"/>
          <w:szCs w:val="20"/>
        </w:rPr>
        <w:t xml:space="preserve"> (Lernziele, Kompetenzen, </w:t>
      </w:r>
      <w:proofErr w:type="spellStart"/>
      <w:r>
        <w:rPr>
          <w:rFonts w:cstheme="minorHAnsi"/>
          <w:b w:val="0"/>
          <w:szCs w:val="20"/>
        </w:rPr>
        <w:t>Lessons</w:t>
      </w:r>
      <w:proofErr w:type="spellEnd"/>
      <w:r>
        <w:rPr>
          <w:rFonts w:cstheme="minorHAnsi"/>
          <w:b w:val="0"/>
          <w:szCs w:val="20"/>
        </w:rPr>
        <w:t xml:space="preserve"> </w:t>
      </w:r>
      <w:proofErr w:type="spellStart"/>
      <w:r>
        <w:rPr>
          <w:rFonts w:cstheme="minorHAnsi"/>
          <w:b w:val="0"/>
          <w:szCs w:val="20"/>
        </w:rPr>
        <w:t>Learned</w:t>
      </w:r>
      <w:proofErr w:type="spellEnd"/>
      <w:r>
        <w:rPr>
          <w:rFonts w:cstheme="minorHAnsi"/>
          <w:b w:val="0"/>
          <w:szCs w:val="20"/>
        </w:rPr>
        <w:t>, weitere Ziele)?</w:t>
      </w:r>
    </w:p>
    <w:p w14:paraId="5A5702FF" w14:textId="345DE217" w:rsidR="00720182" w:rsidRPr="003B2FCA" w:rsidRDefault="00720182" w:rsidP="00720182">
      <w:pPr>
        <w:pStyle w:val="Aufzhlungnummeriert"/>
        <w:numPr>
          <w:ilvl w:val="0"/>
          <w:numId w:val="0"/>
        </w:numPr>
        <w:spacing w:before="120" w:after="80"/>
        <w:ind w:left="340" w:hanging="340"/>
      </w:pPr>
      <w:r>
        <w:rPr>
          <w:rFonts w:cstheme="minorHAnsi"/>
          <w:b w:val="0"/>
          <w:szCs w:val="20"/>
        </w:rPr>
        <w:t xml:space="preserve">Hier </w:t>
      </w:r>
      <w:r w:rsidRPr="003C7852">
        <w:rPr>
          <w:rFonts w:cstheme="minorHAnsi"/>
          <w:b w:val="0"/>
          <w:szCs w:val="20"/>
        </w:rPr>
        <w:t xml:space="preserve">erfahren Sie mehr zu den Themen </w:t>
      </w:r>
      <w:hyperlink r:id="rId12" w:history="1">
        <w:r w:rsidRPr="003C7852">
          <w:rPr>
            <w:rStyle w:val="Hyperlink"/>
            <w:b w:val="0"/>
          </w:rPr>
          <w:t>Projektmanagement und –</w:t>
        </w:r>
        <w:proofErr w:type="spellStart"/>
        <w:r w:rsidRPr="003C7852">
          <w:rPr>
            <w:rStyle w:val="Hyperlink"/>
            <w:b w:val="0"/>
          </w:rPr>
          <w:t>evaluation</w:t>
        </w:r>
        <w:proofErr w:type="spellEnd"/>
      </w:hyperlink>
      <w:r w:rsidRPr="003C7852">
        <w:rPr>
          <w:rFonts w:cstheme="minorHAnsi"/>
          <w:b w:val="0"/>
          <w:color w:val="D3057F" w:themeColor="accent1"/>
          <w:szCs w:val="20"/>
        </w:rPr>
        <w:t>.</w:t>
      </w:r>
      <w:r w:rsidRPr="003C7852">
        <w:rPr>
          <w:rFonts w:cstheme="minorHAnsi"/>
          <w:b w:val="0"/>
          <w:szCs w:val="20"/>
        </w:rPr>
        <w:t xml:space="preserve"> </w:t>
      </w:r>
    </w:p>
    <w:p w14:paraId="571ACD8C" w14:textId="77777777" w:rsidR="00720182" w:rsidRPr="001C0503" w:rsidRDefault="00720182" w:rsidP="00720182">
      <w:pPr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4C849364" w14:textId="77777777" w:rsidR="00720182" w:rsidRPr="008E1F70" w:rsidRDefault="00720182" w:rsidP="008E1F70">
      <w:pPr>
        <w:pStyle w:val="Aufzhlungnummeriert"/>
        <w:numPr>
          <w:ilvl w:val="0"/>
          <w:numId w:val="0"/>
        </w:numPr>
        <w:ind w:left="340" w:hanging="340"/>
        <w:rPr>
          <w:rFonts w:cstheme="minorHAnsi"/>
          <w:b w:val="0"/>
          <w:szCs w:val="20"/>
        </w:rPr>
      </w:pPr>
      <w:bookmarkStart w:id="1" w:name="_GoBack"/>
      <w:bookmarkEnd w:id="1"/>
    </w:p>
    <w:p w14:paraId="22F56146" w14:textId="77777777" w:rsidR="00F870DC" w:rsidRPr="00587C35" w:rsidRDefault="00F870DC" w:rsidP="00F870DC">
      <w:pPr>
        <w:pStyle w:val="Aufzhlungnummeriert"/>
        <w:tabs>
          <w:tab w:val="left" w:pos="4536"/>
        </w:tabs>
        <w:spacing w:before="120" w:after="80"/>
      </w:pPr>
      <w:r w:rsidRPr="00587C35">
        <w:t xml:space="preserve">Wenn Sie über weitere Informationen von éducation21 für Schule und Unterricht informiert werden möchten, können Sie sich unter folgender Adresse anmelden: </w:t>
      </w:r>
      <w:hyperlink r:id="rId13" w:history="1">
        <w:r w:rsidRPr="00587C35">
          <w:rPr>
            <w:rStyle w:val="Hyperlink"/>
          </w:rPr>
          <w:t>https://www.education21.ch/de/contact</w:t>
        </w:r>
      </w:hyperlink>
    </w:p>
    <w:p w14:paraId="08A2F739" w14:textId="77777777" w:rsidR="006D5B4A" w:rsidRDefault="006D5B4A" w:rsidP="007C6572">
      <w:pPr>
        <w:tabs>
          <w:tab w:val="left" w:pos="4536"/>
        </w:tabs>
        <w:rPr>
          <w:rFonts w:cstheme="minorHAnsi"/>
          <w:szCs w:val="20"/>
        </w:rPr>
      </w:pPr>
    </w:p>
    <w:p w14:paraId="6EF30997" w14:textId="77777777" w:rsidR="005721F1" w:rsidRPr="001C0503" w:rsidRDefault="005721F1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7CC3D56C" w14:textId="77777777" w:rsidR="000354A4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ab/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FDF7BE7" w14:textId="5F657F0A" w:rsidR="007C6572" w:rsidRPr="001C0503" w:rsidRDefault="007C6572" w:rsidP="00F870DC">
      <w:pPr>
        <w:tabs>
          <w:tab w:val="left" w:pos="4536"/>
        </w:tabs>
        <w:ind w:left="4536"/>
        <w:rPr>
          <w:rFonts w:cstheme="minorHAnsi"/>
          <w:szCs w:val="20"/>
        </w:rPr>
      </w:pPr>
      <w:r>
        <w:rPr>
          <w:lang w:eastAsia="fr-CH"/>
        </w:rPr>
        <w:t xml:space="preserve">Mit meiner Unterzeichnung bestätige ich, </w:t>
      </w:r>
      <w:r w:rsidR="00F870DC">
        <w:rPr>
          <w:lang w:eastAsia="fr-CH"/>
        </w:rPr>
        <w:t>dass alle Angaben im Antragsformular und in der Budgetplanung wahrheitsgemäss ausgefüllt wurden.</w:t>
      </w:r>
    </w:p>
    <w:p w14:paraId="3BA14DDF" w14:textId="77777777"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43AD292E" w14:textId="3C6F1C70" w:rsidR="00720182" w:rsidRDefault="00DA68D8" w:rsidP="003B2FCA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Unterschrift</w:t>
      </w:r>
      <w:r w:rsidR="009D2E47">
        <w:rPr>
          <w:rFonts w:cstheme="minorHAnsi"/>
          <w:szCs w:val="20"/>
        </w:rPr>
        <w:t xml:space="preserve"> Projektverantwortliche/-r</w:t>
      </w:r>
      <w:r w:rsidR="00720182">
        <w:rPr>
          <w:rFonts w:cstheme="minorHAnsi"/>
          <w:szCs w:val="20"/>
        </w:rPr>
        <w:t>/</w:t>
      </w:r>
      <w:r w:rsidR="00720182">
        <w:rPr>
          <w:rFonts w:cstheme="minorHAnsi"/>
          <w:szCs w:val="20"/>
        </w:rPr>
        <w:tab/>
      </w:r>
      <w:r w:rsidR="00720182" w:rsidRPr="001C0503">
        <w:rPr>
          <w:rFonts w:cstheme="minorHAnsi"/>
          <w:szCs w:val="20"/>
        </w:rPr>
        <w:t>Unterschrift Schulleitung:</w:t>
      </w:r>
    </w:p>
    <w:p w14:paraId="18628120" w14:textId="68159710" w:rsidR="000354A4" w:rsidRPr="001C0503" w:rsidRDefault="00720182" w:rsidP="00720182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>
        <w:rPr>
          <w:rFonts w:cstheme="minorHAnsi"/>
          <w:szCs w:val="20"/>
        </w:rPr>
        <w:t>Berufsbildungsverantwortliche/-r:</w:t>
      </w:r>
      <w:r>
        <w:rPr>
          <w:rFonts w:cstheme="minorHAnsi"/>
          <w:szCs w:val="20"/>
        </w:rPr>
        <w:tab/>
        <w:t>Betriebsleitung</w:t>
      </w:r>
      <w:r w:rsidR="00DA68D8" w:rsidRPr="001C0503">
        <w:rPr>
          <w:rFonts w:cstheme="minorHAnsi"/>
          <w:szCs w:val="20"/>
        </w:rPr>
        <w:t>:</w:t>
      </w:r>
    </w:p>
    <w:p w14:paraId="698D84B9" w14:textId="6AE32912" w:rsidR="000354A4" w:rsidRPr="001C0503" w:rsidRDefault="000354A4" w:rsidP="00D20AC3">
      <w:pPr>
        <w:tabs>
          <w:tab w:val="left" w:pos="4536"/>
        </w:tabs>
        <w:rPr>
          <w:rFonts w:cstheme="minorHAnsi"/>
          <w:szCs w:val="20"/>
        </w:rPr>
      </w:pPr>
    </w:p>
    <w:p w14:paraId="75299355" w14:textId="77777777" w:rsidR="000354A4" w:rsidRPr="001C0503" w:rsidRDefault="000354A4" w:rsidP="003B2FCA">
      <w:pPr>
        <w:tabs>
          <w:tab w:val="left" w:pos="4536"/>
        </w:tabs>
        <w:spacing w:before="120"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lastRenderedPageBreak/>
        <w:t>Vorname Nachname</w:t>
      </w:r>
      <w:r w:rsidR="00DA68D8"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Vorname Nachname:</w:t>
      </w:r>
    </w:p>
    <w:p w14:paraId="570613D2" w14:textId="77777777" w:rsidR="00F51130" w:rsidRPr="001C0503" w:rsidRDefault="00335CA5" w:rsidP="00246781">
      <w:pPr>
        <w:tabs>
          <w:tab w:val="left" w:pos="4536"/>
        </w:tabs>
        <w:ind w:left="322"/>
        <w:rPr>
          <w:rFonts w:eastAsia="Times"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sectPr w:rsidR="00F51130" w:rsidRPr="001C0503" w:rsidSect="00337085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985" w:right="680" w:bottom="1560" w:left="1814" w:header="567" w:footer="67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22DE" w14:textId="77777777" w:rsidR="00AE176D" w:rsidRDefault="00AE176D">
      <w:r>
        <w:separator/>
      </w:r>
    </w:p>
  </w:endnote>
  <w:endnote w:type="continuationSeparator" w:id="0">
    <w:p w14:paraId="1ED21496" w14:textId="77777777" w:rsidR="00AE176D" w:rsidRDefault="00A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FBC7" w14:textId="339AFDD2" w:rsidR="003D17F5" w:rsidRPr="00BE54FF" w:rsidRDefault="003D17F5" w:rsidP="00B24B1D">
    <w:pPr>
      <w:pStyle w:val="Fuzeile"/>
    </w:pPr>
    <w:r>
      <w:tab/>
    </w:r>
    <w:r w:rsidR="0062554C">
      <w:fldChar w:fldCharType="begin"/>
    </w:r>
    <w:r w:rsidR="0062554C">
      <w:instrText xml:space="preserve"> PAGE   \* MERGEFORMAT </w:instrText>
    </w:r>
    <w:r w:rsidR="0062554C">
      <w:fldChar w:fldCharType="separate"/>
    </w:r>
    <w:r w:rsidR="00BC3F03">
      <w:rPr>
        <w:noProof/>
      </w:rPr>
      <w:t>3</w:t>
    </w:r>
    <w:r w:rsidR="0062554C">
      <w:rPr>
        <w:noProof/>
      </w:rPr>
      <w:fldChar w:fldCharType="end"/>
    </w:r>
    <w:r>
      <w:t>|</w:t>
    </w:r>
    <w:r w:rsidR="0062554C">
      <w:fldChar w:fldCharType="begin"/>
    </w:r>
    <w:r w:rsidR="0062554C">
      <w:instrText xml:space="preserve"> NUMPAGES  \# "0" \* Arabic  \* MERGEFORMAT </w:instrText>
    </w:r>
    <w:r w:rsidR="0062554C">
      <w:fldChar w:fldCharType="separate"/>
    </w:r>
    <w:r w:rsidR="00BC3F03">
      <w:rPr>
        <w:noProof/>
      </w:rPr>
      <w:t>3</w:t>
    </w:r>
    <w:r w:rsidR="0062554C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 wp14:anchorId="1A033593" wp14:editId="082B1056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3477" w14:textId="77777777" w:rsidR="003D17F5" w:rsidRPr="00B034E8" w:rsidRDefault="003D17F5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 wp14:anchorId="3EA07680" wp14:editId="2CEEE3DE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5D7985" w14:textId="77777777" w:rsidR="003D17F5" w:rsidRPr="00B24B1D" w:rsidRDefault="003D17F5" w:rsidP="00B24B1D">
    <w:pPr>
      <w:pStyle w:val="Fuzeile"/>
    </w:pP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530BB74F" w14:textId="77777777" w:rsidR="003D17F5" w:rsidRDefault="003D17F5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8B4D6C">
      <w:t>|</w:t>
    </w:r>
    <w:r w:rsidR="008B4D6C" w:rsidRPr="008B4D6C">
      <w:t xml:space="preserve"> </w:t>
    </w:r>
    <w:hyperlink r:id="rId2" w:history="1">
      <w:r w:rsidR="008B4D6C" w:rsidRPr="008B4D6C">
        <w:rPr>
          <w:rStyle w:val="Hyperlink"/>
          <w:u w:val="none"/>
        </w:rPr>
        <w:t>finanzhilfen@education21.ch</w:t>
      </w:r>
    </w:hyperlink>
  </w:p>
  <w:p w14:paraId="0384434B" w14:textId="77777777" w:rsidR="003D17F5" w:rsidRPr="00B034E8" w:rsidRDefault="00616089" w:rsidP="00B24B1D">
    <w:pPr>
      <w:pStyle w:val="Fuzeile"/>
      <w:rPr>
        <w:lang w:val="it-CH"/>
      </w:rPr>
    </w:pPr>
    <w:r>
      <w:rPr>
        <w:lang w:val="it-CH"/>
      </w:rPr>
      <w:t>www.education21.ch</w:t>
    </w:r>
    <w:r w:rsidR="003D17F5"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D808" w14:textId="77777777" w:rsidR="00AE176D" w:rsidRDefault="00AE176D">
      <w:r>
        <w:separator/>
      </w:r>
    </w:p>
  </w:footnote>
  <w:footnote w:type="continuationSeparator" w:id="0">
    <w:p w14:paraId="1F69EBD8" w14:textId="77777777" w:rsidR="00AE176D" w:rsidRDefault="00AE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AF0F" w14:textId="77777777" w:rsidR="003D17F5" w:rsidRDefault="003D17F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A277" w14:textId="77777777" w:rsidR="003D17F5" w:rsidRDefault="003D17F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771E751A" wp14:editId="667F59AF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08D2E53C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A272052"/>
    <w:multiLevelType w:val="hybridMultilevel"/>
    <w:tmpl w:val="ADBA550C"/>
    <w:lvl w:ilvl="0" w:tplc="2312BEF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604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8E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E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4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82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3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1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A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1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567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4ED4"/>
    <w:rsid w:val="000056C8"/>
    <w:rsid w:val="00005847"/>
    <w:rsid w:val="00006010"/>
    <w:rsid w:val="00007000"/>
    <w:rsid w:val="00013671"/>
    <w:rsid w:val="000147D4"/>
    <w:rsid w:val="00014FE5"/>
    <w:rsid w:val="0001564F"/>
    <w:rsid w:val="00015EE2"/>
    <w:rsid w:val="000160E5"/>
    <w:rsid w:val="0001677B"/>
    <w:rsid w:val="00017D24"/>
    <w:rsid w:val="00026FB0"/>
    <w:rsid w:val="000307F8"/>
    <w:rsid w:val="00032C4B"/>
    <w:rsid w:val="000335EA"/>
    <w:rsid w:val="0003362A"/>
    <w:rsid w:val="00035393"/>
    <w:rsid w:val="000354A4"/>
    <w:rsid w:val="000358FB"/>
    <w:rsid w:val="00037BE3"/>
    <w:rsid w:val="00042ADA"/>
    <w:rsid w:val="0004584D"/>
    <w:rsid w:val="00045902"/>
    <w:rsid w:val="000514F0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A6C72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1323"/>
    <w:rsid w:val="000F417E"/>
    <w:rsid w:val="00105EDD"/>
    <w:rsid w:val="00115A73"/>
    <w:rsid w:val="001235D3"/>
    <w:rsid w:val="0013287B"/>
    <w:rsid w:val="001342A8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2DBB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0503"/>
    <w:rsid w:val="001C2EE3"/>
    <w:rsid w:val="001C5940"/>
    <w:rsid w:val="001D0D3B"/>
    <w:rsid w:val="001E269D"/>
    <w:rsid w:val="001E3592"/>
    <w:rsid w:val="001E3BA3"/>
    <w:rsid w:val="001E48A5"/>
    <w:rsid w:val="001E6E2C"/>
    <w:rsid w:val="001F1CCE"/>
    <w:rsid w:val="001F3A7D"/>
    <w:rsid w:val="001F45AA"/>
    <w:rsid w:val="001F66D8"/>
    <w:rsid w:val="001F6834"/>
    <w:rsid w:val="00207A1E"/>
    <w:rsid w:val="00210A1C"/>
    <w:rsid w:val="00225948"/>
    <w:rsid w:val="002264E4"/>
    <w:rsid w:val="002313D6"/>
    <w:rsid w:val="00233AFF"/>
    <w:rsid w:val="0023531F"/>
    <w:rsid w:val="0023634E"/>
    <w:rsid w:val="002401EB"/>
    <w:rsid w:val="002401FB"/>
    <w:rsid w:val="0024068E"/>
    <w:rsid w:val="00246781"/>
    <w:rsid w:val="002478FD"/>
    <w:rsid w:val="00250FFA"/>
    <w:rsid w:val="00255DBE"/>
    <w:rsid w:val="00257B0C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68C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2CB1"/>
    <w:rsid w:val="00333D6C"/>
    <w:rsid w:val="00335CA5"/>
    <w:rsid w:val="00337085"/>
    <w:rsid w:val="003405FB"/>
    <w:rsid w:val="003607BF"/>
    <w:rsid w:val="00364706"/>
    <w:rsid w:val="003671D4"/>
    <w:rsid w:val="00371927"/>
    <w:rsid w:val="00371A4A"/>
    <w:rsid w:val="00377B3B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6D10"/>
    <w:rsid w:val="003C055B"/>
    <w:rsid w:val="003C4955"/>
    <w:rsid w:val="003C6CCB"/>
    <w:rsid w:val="003D17F5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4FF8"/>
    <w:rsid w:val="00406B00"/>
    <w:rsid w:val="00407A14"/>
    <w:rsid w:val="0041051F"/>
    <w:rsid w:val="00411EE0"/>
    <w:rsid w:val="00411FBD"/>
    <w:rsid w:val="00423FA0"/>
    <w:rsid w:val="00426EFC"/>
    <w:rsid w:val="00427CC7"/>
    <w:rsid w:val="00430789"/>
    <w:rsid w:val="00434938"/>
    <w:rsid w:val="0043762D"/>
    <w:rsid w:val="00440A10"/>
    <w:rsid w:val="004424F4"/>
    <w:rsid w:val="0044516A"/>
    <w:rsid w:val="00447C37"/>
    <w:rsid w:val="00451724"/>
    <w:rsid w:val="00453BB0"/>
    <w:rsid w:val="00454CDC"/>
    <w:rsid w:val="0045612D"/>
    <w:rsid w:val="004604A1"/>
    <w:rsid w:val="00472F34"/>
    <w:rsid w:val="004802DC"/>
    <w:rsid w:val="004839F5"/>
    <w:rsid w:val="0048501C"/>
    <w:rsid w:val="004959C5"/>
    <w:rsid w:val="00497CA6"/>
    <w:rsid w:val="004A081D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01B6"/>
    <w:rsid w:val="005721F1"/>
    <w:rsid w:val="0057342B"/>
    <w:rsid w:val="005771AD"/>
    <w:rsid w:val="005775A8"/>
    <w:rsid w:val="00585C89"/>
    <w:rsid w:val="00585DE8"/>
    <w:rsid w:val="005873E8"/>
    <w:rsid w:val="00587C35"/>
    <w:rsid w:val="005978C8"/>
    <w:rsid w:val="005A0151"/>
    <w:rsid w:val="005A1B57"/>
    <w:rsid w:val="005A6923"/>
    <w:rsid w:val="005A7DA8"/>
    <w:rsid w:val="005B18A9"/>
    <w:rsid w:val="005C309D"/>
    <w:rsid w:val="005C7821"/>
    <w:rsid w:val="005D0A43"/>
    <w:rsid w:val="005D17B6"/>
    <w:rsid w:val="005E2775"/>
    <w:rsid w:val="005E3AEA"/>
    <w:rsid w:val="005F13E0"/>
    <w:rsid w:val="005F5EAC"/>
    <w:rsid w:val="005F6FCB"/>
    <w:rsid w:val="005F75D0"/>
    <w:rsid w:val="006032F5"/>
    <w:rsid w:val="0060360E"/>
    <w:rsid w:val="00603C44"/>
    <w:rsid w:val="00616089"/>
    <w:rsid w:val="006165CB"/>
    <w:rsid w:val="00621539"/>
    <w:rsid w:val="0062554C"/>
    <w:rsid w:val="00627EA3"/>
    <w:rsid w:val="0063187E"/>
    <w:rsid w:val="00632472"/>
    <w:rsid w:val="006335AA"/>
    <w:rsid w:val="00637A7C"/>
    <w:rsid w:val="00640D5B"/>
    <w:rsid w:val="00641664"/>
    <w:rsid w:val="006475A6"/>
    <w:rsid w:val="006479BC"/>
    <w:rsid w:val="00652430"/>
    <w:rsid w:val="00654EC9"/>
    <w:rsid w:val="006675E9"/>
    <w:rsid w:val="006718F2"/>
    <w:rsid w:val="00681A08"/>
    <w:rsid w:val="00683D94"/>
    <w:rsid w:val="00694F0D"/>
    <w:rsid w:val="006A2EFF"/>
    <w:rsid w:val="006B1A91"/>
    <w:rsid w:val="006C0882"/>
    <w:rsid w:val="006C7151"/>
    <w:rsid w:val="006D0394"/>
    <w:rsid w:val="006D1EC3"/>
    <w:rsid w:val="006D584F"/>
    <w:rsid w:val="006D5B4A"/>
    <w:rsid w:val="006E1AD3"/>
    <w:rsid w:val="006E2C4F"/>
    <w:rsid w:val="006E4C1D"/>
    <w:rsid w:val="006E6D92"/>
    <w:rsid w:val="006F1E8F"/>
    <w:rsid w:val="006F43AA"/>
    <w:rsid w:val="006F623E"/>
    <w:rsid w:val="00701DD0"/>
    <w:rsid w:val="00707B5F"/>
    <w:rsid w:val="00716FDD"/>
    <w:rsid w:val="00720182"/>
    <w:rsid w:val="00721B63"/>
    <w:rsid w:val="0072241B"/>
    <w:rsid w:val="00741A23"/>
    <w:rsid w:val="00745227"/>
    <w:rsid w:val="00745585"/>
    <w:rsid w:val="007524A7"/>
    <w:rsid w:val="007535EE"/>
    <w:rsid w:val="007574B5"/>
    <w:rsid w:val="007604B7"/>
    <w:rsid w:val="00765015"/>
    <w:rsid w:val="0076655F"/>
    <w:rsid w:val="007721F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6572"/>
    <w:rsid w:val="007C65C0"/>
    <w:rsid w:val="007C77F7"/>
    <w:rsid w:val="007D227A"/>
    <w:rsid w:val="007D426F"/>
    <w:rsid w:val="007D526E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605F"/>
    <w:rsid w:val="0083105B"/>
    <w:rsid w:val="00835311"/>
    <w:rsid w:val="008353B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2577"/>
    <w:rsid w:val="00895AEE"/>
    <w:rsid w:val="00896953"/>
    <w:rsid w:val="00897E1D"/>
    <w:rsid w:val="00897E45"/>
    <w:rsid w:val="008A2133"/>
    <w:rsid w:val="008A7210"/>
    <w:rsid w:val="008B15BE"/>
    <w:rsid w:val="008B4D6C"/>
    <w:rsid w:val="008B5840"/>
    <w:rsid w:val="008B75BF"/>
    <w:rsid w:val="008C05CA"/>
    <w:rsid w:val="008C0B6D"/>
    <w:rsid w:val="008C4D4C"/>
    <w:rsid w:val="008C6CB3"/>
    <w:rsid w:val="008D08B3"/>
    <w:rsid w:val="008E1F70"/>
    <w:rsid w:val="008E3ACF"/>
    <w:rsid w:val="008E7392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A3416"/>
    <w:rsid w:val="009B074E"/>
    <w:rsid w:val="009B584C"/>
    <w:rsid w:val="009B5AC4"/>
    <w:rsid w:val="009B7547"/>
    <w:rsid w:val="009C0B36"/>
    <w:rsid w:val="009C1EE0"/>
    <w:rsid w:val="009D098C"/>
    <w:rsid w:val="009D2E47"/>
    <w:rsid w:val="009D4355"/>
    <w:rsid w:val="009D648A"/>
    <w:rsid w:val="009D6643"/>
    <w:rsid w:val="009E0D5F"/>
    <w:rsid w:val="009E3C30"/>
    <w:rsid w:val="009E4506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A727A"/>
    <w:rsid w:val="00AC0685"/>
    <w:rsid w:val="00AC1E55"/>
    <w:rsid w:val="00AC4EA1"/>
    <w:rsid w:val="00AC6D51"/>
    <w:rsid w:val="00AD2F1D"/>
    <w:rsid w:val="00AE176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3BC1"/>
    <w:rsid w:val="00BB616D"/>
    <w:rsid w:val="00BC0C0E"/>
    <w:rsid w:val="00BC2164"/>
    <w:rsid w:val="00BC3F03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143D"/>
    <w:rsid w:val="00C13C84"/>
    <w:rsid w:val="00C13D16"/>
    <w:rsid w:val="00C206F3"/>
    <w:rsid w:val="00C22854"/>
    <w:rsid w:val="00C2382C"/>
    <w:rsid w:val="00C263EC"/>
    <w:rsid w:val="00C279F3"/>
    <w:rsid w:val="00C30436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00FD"/>
    <w:rsid w:val="00C92C57"/>
    <w:rsid w:val="00C97175"/>
    <w:rsid w:val="00CA048A"/>
    <w:rsid w:val="00CA1ECA"/>
    <w:rsid w:val="00CA2BA0"/>
    <w:rsid w:val="00CA6B69"/>
    <w:rsid w:val="00CB4BDF"/>
    <w:rsid w:val="00CB5425"/>
    <w:rsid w:val="00CB7B91"/>
    <w:rsid w:val="00CC60FE"/>
    <w:rsid w:val="00CC7934"/>
    <w:rsid w:val="00CD06BC"/>
    <w:rsid w:val="00CD15BC"/>
    <w:rsid w:val="00CE23FC"/>
    <w:rsid w:val="00CE7BCB"/>
    <w:rsid w:val="00CF1F2C"/>
    <w:rsid w:val="00CF44AF"/>
    <w:rsid w:val="00D057E4"/>
    <w:rsid w:val="00D06783"/>
    <w:rsid w:val="00D1165C"/>
    <w:rsid w:val="00D12F5A"/>
    <w:rsid w:val="00D14244"/>
    <w:rsid w:val="00D14EC5"/>
    <w:rsid w:val="00D20AC3"/>
    <w:rsid w:val="00D219EC"/>
    <w:rsid w:val="00D249C1"/>
    <w:rsid w:val="00D24D64"/>
    <w:rsid w:val="00D300CA"/>
    <w:rsid w:val="00D314E3"/>
    <w:rsid w:val="00D374FB"/>
    <w:rsid w:val="00D41756"/>
    <w:rsid w:val="00D443DA"/>
    <w:rsid w:val="00D46D51"/>
    <w:rsid w:val="00D50FE3"/>
    <w:rsid w:val="00D522C1"/>
    <w:rsid w:val="00D529AF"/>
    <w:rsid w:val="00D52EA8"/>
    <w:rsid w:val="00D612F7"/>
    <w:rsid w:val="00D803AD"/>
    <w:rsid w:val="00D84DA8"/>
    <w:rsid w:val="00D87BFE"/>
    <w:rsid w:val="00D900EB"/>
    <w:rsid w:val="00D944F0"/>
    <w:rsid w:val="00D94BA9"/>
    <w:rsid w:val="00D95511"/>
    <w:rsid w:val="00D95A78"/>
    <w:rsid w:val="00DA010A"/>
    <w:rsid w:val="00DA68D8"/>
    <w:rsid w:val="00DB240D"/>
    <w:rsid w:val="00DB4F9A"/>
    <w:rsid w:val="00DC0157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0C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30E"/>
    <w:rsid w:val="00EB66B9"/>
    <w:rsid w:val="00EC65DB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51130"/>
    <w:rsid w:val="00F62434"/>
    <w:rsid w:val="00F7487F"/>
    <w:rsid w:val="00F840AD"/>
    <w:rsid w:val="00F870DC"/>
    <w:rsid w:val="00F87563"/>
    <w:rsid w:val="00F9381E"/>
    <w:rsid w:val="00F96309"/>
    <w:rsid w:val="00F97212"/>
    <w:rsid w:val="00FA2252"/>
    <w:rsid w:val="00FA44F1"/>
    <w:rsid w:val="00FB0427"/>
    <w:rsid w:val="00FB14FA"/>
    <w:rsid w:val="00FB31B7"/>
    <w:rsid w:val="00FB7FDF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1AF998D"/>
  <w15:docId w15:val="{F45EC030-2DD9-491D-A5F9-2D29C61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character" w:styleId="Kommentarzeichen">
    <w:name w:val="annotation reference"/>
    <w:basedOn w:val="Absatz-Standardschriftart"/>
    <w:uiPriority w:val="1"/>
    <w:semiHidden/>
    <w:unhideWhenUsed/>
    <w:rsid w:val="007C6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unhideWhenUsed/>
    <w:rsid w:val="007C6572"/>
    <w:pPr>
      <w:spacing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7C657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741A23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741A23"/>
    <w:rPr>
      <w:rFonts w:asciiTheme="minorHAnsi" w:eastAsiaTheme="minorHAnsi" w:hAnsiTheme="minorHAnsi" w:cstheme="minorBid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education21.ch/de/search/products?search_api_fulltext=&amp;type=3" TargetMode="External"/><Relationship Id="rId13" Type="http://schemas.openxmlformats.org/officeDocument/2006/relationships/hyperlink" Target="https://www.education21.ch/de/contac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21.ch/sites/default/files/uploads/finanzhilfen/FH_de/Bausteine_MR/Projektmanagement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zhilfen@education21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21.ch/de/schulpraxis/finanzhilf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21.ch/sites/default/files/uploads/finanzhilfen/FH_de/Merkblatt_FH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9E51-807C-479C-ABCE-40050BDB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8B1CB132.dotm</Template>
  <TotalTime>0</TotalTime>
  <Pages>3</Pages>
  <Words>501</Words>
  <Characters>4860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Projektantrag</vt:lpstr>
      <vt:lpstr>Projektantrag</vt:lpstr>
    </vt:vector>
  </TitlesOfParts>
  <Company>éducation21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corinne.mueller</dc:creator>
  <cp:lastModifiedBy>Michèle Graf</cp:lastModifiedBy>
  <cp:revision>18</cp:revision>
  <cp:lastPrinted>2013-04-30T07:49:00Z</cp:lastPrinted>
  <dcterms:created xsi:type="dcterms:W3CDTF">2021-01-12T10:32:00Z</dcterms:created>
  <dcterms:modified xsi:type="dcterms:W3CDTF">2021-03-24T09:32:00Z</dcterms:modified>
</cp:coreProperties>
</file>