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A25C" w14:textId="77777777" w:rsidR="008F542C" w:rsidRPr="000A3D17" w:rsidRDefault="008F542C" w:rsidP="00501421">
      <w:pPr>
        <w:pStyle w:val="berschrift1oNr"/>
        <w:rPr>
          <w:spacing w:val="-2"/>
        </w:rPr>
      </w:pPr>
      <w:r w:rsidRPr="000A3D17">
        <w:rPr>
          <w:spacing w:val="-2"/>
        </w:rPr>
        <w:t>Schlussbericht für Finanzhilfen von éducation21</w:t>
      </w:r>
    </w:p>
    <w:p w14:paraId="67C059F8" w14:textId="62A92A40" w:rsidR="008F542C" w:rsidRPr="000A3D17" w:rsidRDefault="008F542C" w:rsidP="00501421">
      <w:pPr>
        <w:pStyle w:val="berschrift2oNr"/>
      </w:pPr>
      <w:r w:rsidRPr="000A3D17">
        <w:t>Rassismusprävention</w:t>
      </w:r>
    </w:p>
    <w:p w14:paraId="0EC6B544" w14:textId="77777777" w:rsidR="00501421" w:rsidRPr="000A3D17" w:rsidRDefault="00501421" w:rsidP="00501421">
      <w:pPr>
        <w:pStyle w:val="Grundtext"/>
      </w:pPr>
    </w:p>
    <w:p w14:paraId="594861EC" w14:textId="77777777" w:rsidR="008F542C" w:rsidRPr="000A3D17" w:rsidRDefault="008F542C" w:rsidP="008F542C">
      <w:pPr>
        <w:spacing w:after="80" w:line="276" w:lineRule="auto"/>
        <w:jc w:val="both"/>
        <w:rPr>
          <w:rFonts w:ascii="Arial" w:hAnsi="Arial" w:cs="Arial"/>
          <w:szCs w:val="20"/>
        </w:rPr>
      </w:pPr>
      <w:r w:rsidRPr="000A3D17">
        <w:rPr>
          <w:rFonts w:ascii="Arial" w:hAnsi="Arial" w:cs="Arial"/>
          <w:szCs w:val="20"/>
        </w:rPr>
        <w:t>Bitte senden Sie dieses Formular ausgefüllt und mit den nötigen Unterschriften unterzeichnet, gemeinsam mit der Abrechnung per Email an Ihre Ansprechperson bei éducation21.</w:t>
      </w:r>
    </w:p>
    <w:p w14:paraId="48E18AFA" w14:textId="77777777" w:rsidR="008F542C" w:rsidRPr="000A3D17" w:rsidRDefault="008F542C" w:rsidP="008F542C">
      <w:pPr>
        <w:tabs>
          <w:tab w:val="left" w:pos="3969"/>
        </w:tabs>
        <w:spacing w:after="80"/>
        <w:rPr>
          <w:rFonts w:ascii="Arial" w:hAnsi="Arial" w:cs="Arial"/>
          <w:szCs w:val="20"/>
        </w:rPr>
      </w:pPr>
    </w:p>
    <w:p w14:paraId="0F9D7669" w14:textId="77777777" w:rsidR="008F542C" w:rsidRPr="000A3D17" w:rsidRDefault="008F542C" w:rsidP="00501421">
      <w:pPr>
        <w:pStyle w:val="Titre1"/>
      </w:pPr>
      <w:r w:rsidRPr="000A3D17">
        <w:t>Verantwortliche Organisation/Institution/Schule</w:t>
      </w:r>
    </w:p>
    <w:p w14:paraId="26D4489A" w14:textId="77777777" w:rsidR="008F542C" w:rsidRPr="000A3D17" w:rsidRDefault="008F542C" w:rsidP="008F542C">
      <w:pPr>
        <w:pStyle w:val="Aufzhlungnummeriert"/>
        <w:numPr>
          <w:ilvl w:val="0"/>
          <w:numId w:val="0"/>
        </w:numPr>
        <w:spacing w:after="80"/>
        <w:ind w:left="680" w:hanging="340"/>
        <w:rPr>
          <w:rFonts w:ascii="Arial" w:hAnsi="Arial" w:cs="Arial"/>
          <w:b/>
          <w:szCs w:val="20"/>
        </w:rPr>
      </w:pPr>
      <w:r w:rsidRPr="000A3D17">
        <w:rPr>
          <w:rFonts w:ascii="Arial" w:hAnsi="Arial" w:cs="Arial"/>
          <w:szCs w:val="20"/>
        </w:rPr>
        <w:t>Name der Schule / Organisation:</w:t>
      </w:r>
      <w:r w:rsidRPr="000A3D17">
        <w:rPr>
          <w:rFonts w:ascii="Arial" w:hAnsi="Arial" w:cs="Arial"/>
          <w:szCs w:val="20"/>
        </w:rPr>
        <w:tab/>
      </w:r>
    </w:p>
    <w:p w14:paraId="38F20719" w14:textId="77777777" w:rsidR="008F542C" w:rsidRPr="000A3D17" w:rsidRDefault="008F542C" w:rsidP="008F542C">
      <w:pPr>
        <w:pStyle w:val="Aufzhlungnummeriert"/>
        <w:numPr>
          <w:ilvl w:val="0"/>
          <w:numId w:val="0"/>
        </w:numPr>
        <w:spacing w:after="80"/>
        <w:ind w:left="680" w:hanging="340"/>
        <w:rPr>
          <w:rFonts w:ascii="Arial" w:hAnsi="Arial" w:cs="Arial"/>
          <w:b/>
          <w:szCs w:val="20"/>
        </w:rPr>
      </w:pPr>
      <w:r w:rsidRPr="000A3D17">
        <w:rPr>
          <w:rFonts w:ascii="Arial" w:hAnsi="Arial" w:cs="Arial"/>
          <w:szCs w:val="20"/>
        </w:rPr>
        <w:t>Strasse:</w:t>
      </w:r>
      <w:r w:rsidRPr="000A3D17">
        <w:rPr>
          <w:rFonts w:ascii="Arial" w:hAnsi="Arial" w:cs="Arial"/>
          <w:szCs w:val="20"/>
        </w:rPr>
        <w:tab/>
      </w:r>
      <w:r w:rsidRPr="000A3D17">
        <w:rPr>
          <w:rFonts w:ascii="Arial" w:hAnsi="Arial" w:cs="Arial"/>
          <w:szCs w:val="20"/>
        </w:rPr>
        <w:tab/>
      </w:r>
      <w:r w:rsidRPr="000A3D17">
        <w:rPr>
          <w:rFonts w:ascii="Arial" w:hAnsi="Arial" w:cs="Arial"/>
          <w:szCs w:val="20"/>
        </w:rPr>
        <w:tab/>
      </w:r>
      <w:r w:rsidRPr="000A3D17">
        <w:rPr>
          <w:rFonts w:ascii="Arial" w:hAnsi="Arial" w:cs="Arial"/>
          <w:szCs w:val="20"/>
        </w:rPr>
        <w:tab/>
      </w:r>
    </w:p>
    <w:p w14:paraId="38072B0A" w14:textId="77777777" w:rsidR="008F542C" w:rsidRPr="000A3D17" w:rsidRDefault="008F542C" w:rsidP="008F542C">
      <w:pPr>
        <w:pStyle w:val="Aufzhlungnummeriert"/>
        <w:numPr>
          <w:ilvl w:val="0"/>
          <w:numId w:val="0"/>
        </w:numPr>
        <w:spacing w:after="80"/>
        <w:ind w:left="680" w:hanging="340"/>
        <w:rPr>
          <w:rFonts w:ascii="Arial" w:hAnsi="Arial" w:cs="Arial"/>
          <w:b/>
          <w:szCs w:val="20"/>
        </w:rPr>
      </w:pPr>
      <w:r w:rsidRPr="000A3D17">
        <w:rPr>
          <w:rFonts w:ascii="Arial" w:hAnsi="Arial" w:cs="Arial"/>
          <w:szCs w:val="20"/>
        </w:rPr>
        <w:t>PLZ &amp; Ort:</w:t>
      </w:r>
      <w:r w:rsidRPr="000A3D17">
        <w:rPr>
          <w:rFonts w:ascii="Arial" w:hAnsi="Arial" w:cs="Arial"/>
          <w:szCs w:val="20"/>
        </w:rPr>
        <w:tab/>
      </w:r>
      <w:r w:rsidRPr="000A3D17">
        <w:rPr>
          <w:rFonts w:ascii="Arial" w:hAnsi="Arial" w:cs="Arial"/>
          <w:szCs w:val="20"/>
        </w:rPr>
        <w:tab/>
      </w:r>
      <w:r w:rsidRPr="000A3D17">
        <w:rPr>
          <w:rFonts w:ascii="Arial" w:hAnsi="Arial" w:cs="Arial"/>
          <w:szCs w:val="20"/>
        </w:rPr>
        <w:tab/>
      </w:r>
      <w:r w:rsidRPr="000A3D17">
        <w:rPr>
          <w:rFonts w:ascii="Arial" w:hAnsi="Arial" w:cs="Arial"/>
          <w:szCs w:val="20"/>
        </w:rPr>
        <w:tab/>
      </w:r>
    </w:p>
    <w:p w14:paraId="060AFA20" w14:textId="77777777" w:rsidR="008F542C" w:rsidRPr="000A3D17" w:rsidRDefault="008F542C" w:rsidP="008F542C">
      <w:pPr>
        <w:pStyle w:val="Aufzhlungnummeriert"/>
        <w:numPr>
          <w:ilvl w:val="0"/>
          <w:numId w:val="0"/>
        </w:numPr>
        <w:spacing w:after="80"/>
        <w:ind w:left="680" w:hanging="340"/>
        <w:rPr>
          <w:rFonts w:ascii="Arial" w:hAnsi="Arial" w:cs="Arial"/>
          <w:b/>
          <w:szCs w:val="20"/>
        </w:rPr>
      </w:pPr>
      <w:r w:rsidRPr="000A3D17">
        <w:rPr>
          <w:rFonts w:ascii="Arial" w:hAnsi="Arial" w:cs="Arial"/>
          <w:szCs w:val="20"/>
        </w:rPr>
        <w:t>Kontaktperson:</w:t>
      </w:r>
      <w:r w:rsidRPr="000A3D17">
        <w:rPr>
          <w:rFonts w:ascii="Arial" w:hAnsi="Arial" w:cs="Arial"/>
          <w:szCs w:val="20"/>
        </w:rPr>
        <w:tab/>
      </w:r>
      <w:r w:rsidRPr="000A3D17">
        <w:rPr>
          <w:rFonts w:ascii="Arial" w:hAnsi="Arial" w:cs="Arial"/>
          <w:szCs w:val="20"/>
        </w:rPr>
        <w:tab/>
      </w:r>
      <w:r w:rsidRPr="000A3D17">
        <w:rPr>
          <w:rFonts w:ascii="Arial" w:hAnsi="Arial" w:cs="Arial"/>
          <w:szCs w:val="20"/>
        </w:rPr>
        <w:tab/>
      </w:r>
    </w:p>
    <w:p w14:paraId="6E2A48C8" w14:textId="77777777" w:rsidR="008F542C" w:rsidRPr="000A3D17" w:rsidRDefault="008F542C" w:rsidP="008F542C">
      <w:pPr>
        <w:pStyle w:val="Aufzhlungnummeriert"/>
        <w:numPr>
          <w:ilvl w:val="0"/>
          <w:numId w:val="0"/>
        </w:numPr>
        <w:spacing w:after="80"/>
        <w:ind w:left="680" w:hanging="340"/>
        <w:rPr>
          <w:rFonts w:ascii="Arial" w:hAnsi="Arial" w:cs="Arial"/>
          <w:b/>
          <w:szCs w:val="20"/>
        </w:rPr>
      </w:pPr>
      <w:r w:rsidRPr="000A3D17">
        <w:rPr>
          <w:rFonts w:ascii="Arial" w:hAnsi="Arial" w:cs="Arial"/>
          <w:szCs w:val="20"/>
        </w:rPr>
        <w:t>Telefonnummer:</w:t>
      </w:r>
      <w:r w:rsidRPr="000A3D17">
        <w:rPr>
          <w:rFonts w:ascii="Arial" w:hAnsi="Arial" w:cs="Arial"/>
          <w:szCs w:val="20"/>
        </w:rPr>
        <w:tab/>
      </w:r>
      <w:r w:rsidRPr="000A3D17">
        <w:rPr>
          <w:rFonts w:ascii="Arial" w:hAnsi="Arial" w:cs="Arial"/>
          <w:szCs w:val="20"/>
        </w:rPr>
        <w:tab/>
      </w:r>
      <w:r w:rsidRPr="000A3D17">
        <w:rPr>
          <w:rFonts w:ascii="Arial" w:hAnsi="Arial" w:cs="Arial"/>
          <w:szCs w:val="20"/>
        </w:rPr>
        <w:tab/>
      </w:r>
    </w:p>
    <w:p w14:paraId="67371278" w14:textId="77777777" w:rsidR="008F542C" w:rsidRPr="000A3D17" w:rsidRDefault="008F542C" w:rsidP="008F542C">
      <w:pPr>
        <w:pStyle w:val="Aufzhlungnummeriert"/>
        <w:numPr>
          <w:ilvl w:val="0"/>
          <w:numId w:val="0"/>
        </w:numPr>
        <w:spacing w:after="80"/>
        <w:ind w:left="680" w:hanging="340"/>
        <w:rPr>
          <w:rFonts w:ascii="Arial" w:hAnsi="Arial" w:cs="Arial"/>
          <w:b/>
          <w:szCs w:val="20"/>
        </w:rPr>
      </w:pPr>
      <w:r w:rsidRPr="000A3D17">
        <w:rPr>
          <w:rFonts w:ascii="Arial" w:hAnsi="Arial" w:cs="Arial"/>
          <w:szCs w:val="20"/>
        </w:rPr>
        <w:t>Email:</w:t>
      </w:r>
      <w:r w:rsidRPr="000A3D17">
        <w:rPr>
          <w:rFonts w:ascii="Arial" w:hAnsi="Arial" w:cs="Arial"/>
          <w:szCs w:val="20"/>
        </w:rPr>
        <w:tab/>
      </w:r>
      <w:r w:rsidRPr="000A3D17">
        <w:rPr>
          <w:rFonts w:ascii="Arial" w:hAnsi="Arial" w:cs="Arial"/>
          <w:szCs w:val="20"/>
        </w:rPr>
        <w:tab/>
      </w:r>
      <w:r w:rsidRPr="000A3D17">
        <w:rPr>
          <w:rFonts w:ascii="Arial" w:hAnsi="Arial" w:cs="Arial"/>
          <w:szCs w:val="20"/>
        </w:rPr>
        <w:tab/>
      </w:r>
      <w:r w:rsidRPr="000A3D17">
        <w:rPr>
          <w:rFonts w:ascii="Arial" w:hAnsi="Arial" w:cs="Arial"/>
          <w:szCs w:val="20"/>
        </w:rPr>
        <w:tab/>
      </w:r>
    </w:p>
    <w:p w14:paraId="46CC8280" w14:textId="77777777" w:rsidR="008F542C" w:rsidRPr="000A3D17" w:rsidRDefault="008F542C" w:rsidP="008F542C">
      <w:pPr>
        <w:pStyle w:val="Aufzhlungnummeriert"/>
        <w:numPr>
          <w:ilvl w:val="0"/>
          <w:numId w:val="0"/>
        </w:numPr>
        <w:spacing w:after="80"/>
        <w:ind w:left="680" w:hanging="340"/>
        <w:rPr>
          <w:rFonts w:ascii="Arial" w:hAnsi="Arial" w:cs="Arial"/>
          <w:b/>
          <w:szCs w:val="20"/>
        </w:rPr>
      </w:pPr>
    </w:p>
    <w:p w14:paraId="2EB73A79" w14:textId="77777777" w:rsidR="008F542C" w:rsidRPr="000A3D17" w:rsidRDefault="008F542C" w:rsidP="00501421">
      <w:pPr>
        <w:pStyle w:val="Titre1"/>
      </w:pPr>
      <w:r w:rsidRPr="000A3D17">
        <w:t>Projektbezeichnung/-titel</w:t>
      </w:r>
    </w:p>
    <w:p w14:paraId="464B02DB" w14:textId="77777777" w:rsidR="008F542C" w:rsidRPr="000A3D17" w:rsidRDefault="008F542C" w:rsidP="008F542C">
      <w:pPr>
        <w:pStyle w:val="Aufzhlungnummeriert"/>
        <w:numPr>
          <w:ilvl w:val="0"/>
          <w:numId w:val="0"/>
        </w:numPr>
        <w:spacing w:after="80"/>
        <w:ind w:left="340"/>
        <w:rPr>
          <w:rFonts w:ascii="Arial" w:hAnsi="Arial" w:cs="Arial"/>
          <w:szCs w:val="20"/>
        </w:rPr>
      </w:pPr>
    </w:p>
    <w:p w14:paraId="46B96FAA" w14:textId="77777777" w:rsidR="008F542C" w:rsidRPr="000A3D17" w:rsidRDefault="008F542C" w:rsidP="00501421">
      <w:pPr>
        <w:pStyle w:val="Titre1"/>
      </w:pPr>
      <w:r w:rsidRPr="000A3D17">
        <w:t>Referenznummer des Projekts</w:t>
      </w:r>
    </w:p>
    <w:p w14:paraId="52FD9A02" w14:textId="08399436" w:rsidR="008F542C" w:rsidRPr="000A3D17" w:rsidRDefault="008F542C" w:rsidP="008F542C">
      <w:pPr>
        <w:rPr>
          <w:rFonts w:ascii="Arial" w:hAnsi="Arial" w:cs="Arial"/>
          <w:sz w:val="16"/>
          <w:szCs w:val="20"/>
        </w:rPr>
      </w:pPr>
    </w:p>
    <w:p w14:paraId="23F784D4" w14:textId="77777777" w:rsidR="00501421" w:rsidRPr="000A3D17" w:rsidRDefault="00501421" w:rsidP="008F542C">
      <w:pPr>
        <w:rPr>
          <w:rFonts w:ascii="Arial" w:hAnsi="Arial" w:cs="Arial"/>
          <w:sz w:val="16"/>
          <w:szCs w:val="20"/>
        </w:rPr>
      </w:pPr>
    </w:p>
    <w:p w14:paraId="660A22FB" w14:textId="77777777" w:rsidR="008F542C" w:rsidRPr="000A3D17" w:rsidRDefault="008F542C" w:rsidP="00501421">
      <w:pPr>
        <w:pStyle w:val="Titre1"/>
      </w:pPr>
      <w:r w:rsidRPr="000A3D17">
        <w:t xml:space="preserve">Ziele und Aktivitäten </w:t>
      </w:r>
    </w:p>
    <w:p w14:paraId="2DECD25F" w14:textId="77777777" w:rsidR="008F542C" w:rsidRPr="000A3D17" w:rsidRDefault="008F542C" w:rsidP="00501421">
      <w:pPr>
        <w:pStyle w:val="Aufzhlungnummeriert"/>
        <w:numPr>
          <w:ilvl w:val="7"/>
          <w:numId w:val="36"/>
        </w:numPr>
        <w:ind w:hanging="425"/>
        <w:rPr>
          <w:rFonts w:ascii="Arial" w:hAnsi="Arial" w:cs="Arial"/>
          <w:b/>
          <w:szCs w:val="20"/>
        </w:rPr>
      </w:pPr>
      <w:r w:rsidRPr="000A3D17">
        <w:rPr>
          <w:rFonts w:ascii="Arial" w:hAnsi="Arial" w:cs="Arial"/>
          <w:szCs w:val="20"/>
        </w:rPr>
        <w:t xml:space="preserve">Was waren die Ziele des Projektes und wie konnten diese erreicht werden? </w:t>
      </w:r>
    </w:p>
    <w:p w14:paraId="714F6285" w14:textId="77777777" w:rsidR="008F542C" w:rsidRPr="000A3D17" w:rsidRDefault="008F542C" w:rsidP="008F542C">
      <w:pPr>
        <w:pStyle w:val="Aufzhlungnummeriert"/>
        <w:numPr>
          <w:ilvl w:val="0"/>
          <w:numId w:val="0"/>
        </w:numPr>
        <w:ind w:left="340" w:hanging="340"/>
        <w:rPr>
          <w:rFonts w:ascii="Arial" w:hAnsi="Arial" w:cs="Arial"/>
          <w:b/>
          <w:szCs w:val="20"/>
        </w:rPr>
      </w:pPr>
    </w:p>
    <w:tbl>
      <w:tblPr>
        <w:tblStyle w:val="Grilledutableau"/>
        <w:tblW w:w="0" w:type="auto"/>
        <w:tblInd w:w="340" w:type="dxa"/>
        <w:tblLook w:val="04A0" w:firstRow="1" w:lastRow="0" w:firstColumn="1" w:lastColumn="0" w:noHBand="0" w:noVBand="1"/>
      </w:tblPr>
      <w:tblGrid>
        <w:gridCol w:w="9056"/>
      </w:tblGrid>
      <w:tr w:rsidR="000A3D17" w:rsidRPr="000A3D17" w14:paraId="045BB478" w14:textId="77777777" w:rsidTr="004D0125">
        <w:tc>
          <w:tcPr>
            <w:tcW w:w="9396" w:type="dxa"/>
          </w:tcPr>
          <w:p w14:paraId="0D838A9F"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0A69A472" w14:textId="77777777" w:rsidR="008F542C" w:rsidRPr="000A3D17" w:rsidRDefault="008F542C" w:rsidP="004D0125">
            <w:pPr>
              <w:pStyle w:val="Aufzhlungnummeriert"/>
              <w:numPr>
                <w:ilvl w:val="0"/>
                <w:numId w:val="0"/>
              </w:numPr>
              <w:rPr>
                <w:rFonts w:ascii="Arial" w:hAnsi="Arial" w:cs="Arial"/>
              </w:rPr>
            </w:pPr>
          </w:p>
          <w:p w14:paraId="11D6631D" w14:textId="77777777" w:rsidR="008F542C" w:rsidRPr="000A3D17" w:rsidRDefault="008F542C" w:rsidP="004D0125">
            <w:pPr>
              <w:pStyle w:val="Aufzhlungnummeriert"/>
              <w:numPr>
                <w:ilvl w:val="0"/>
                <w:numId w:val="0"/>
              </w:numPr>
              <w:rPr>
                <w:rFonts w:ascii="Arial" w:hAnsi="Arial" w:cs="Arial"/>
              </w:rPr>
            </w:pPr>
          </w:p>
          <w:p w14:paraId="68A4FDC4" w14:textId="77777777" w:rsidR="008F542C" w:rsidRPr="000A3D17" w:rsidRDefault="008F542C" w:rsidP="004D0125">
            <w:pPr>
              <w:pStyle w:val="Aufzhlungnummeriert"/>
              <w:numPr>
                <w:ilvl w:val="0"/>
                <w:numId w:val="0"/>
              </w:numPr>
              <w:rPr>
                <w:rFonts w:ascii="Arial" w:hAnsi="Arial" w:cs="Arial"/>
              </w:rPr>
            </w:pPr>
          </w:p>
          <w:p w14:paraId="1CA824D1" w14:textId="77777777" w:rsidR="008F542C" w:rsidRPr="000A3D17" w:rsidRDefault="008F542C" w:rsidP="004D0125">
            <w:pPr>
              <w:pStyle w:val="Aufzhlungnummeriert"/>
              <w:numPr>
                <w:ilvl w:val="0"/>
                <w:numId w:val="0"/>
              </w:numPr>
              <w:rPr>
                <w:rFonts w:ascii="Arial" w:hAnsi="Arial" w:cs="Arial"/>
              </w:rPr>
            </w:pPr>
          </w:p>
          <w:p w14:paraId="79992CE1" w14:textId="77777777" w:rsidR="008F542C" w:rsidRPr="000A3D17" w:rsidRDefault="008F542C" w:rsidP="004D0125">
            <w:pPr>
              <w:pStyle w:val="Aufzhlungnummeriert"/>
              <w:numPr>
                <w:ilvl w:val="0"/>
                <w:numId w:val="0"/>
              </w:numPr>
              <w:rPr>
                <w:rFonts w:ascii="Arial" w:hAnsi="Arial" w:cs="Arial"/>
                <w:b/>
              </w:rPr>
            </w:pPr>
          </w:p>
        </w:tc>
      </w:tr>
    </w:tbl>
    <w:p w14:paraId="4D271577" w14:textId="77777777" w:rsidR="008F542C" w:rsidRPr="000A3D17" w:rsidRDefault="008F542C" w:rsidP="008F542C">
      <w:pPr>
        <w:pStyle w:val="Aufzhlungnummeriert"/>
        <w:numPr>
          <w:ilvl w:val="0"/>
          <w:numId w:val="0"/>
        </w:numPr>
        <w:ind w:left="340" w:hanging="340"/>
        <w:rPr>
          <w:rFonts w:ascii="Arial" w:hAnsi="Arial" w:cs="Arial"/>
          <w:b/>
          <w:szCs w:val="20"/>
        </w:rPr>
      </w:pPr>
    </w:p>
    <w:p w14:paraId="6F6F6712" w14:textId="77777777" w:rsidR="008F542C" w:rsidRPr="000A3D17" w:rsidRDefault="008F542C" w:rsidP="00501421">
      <w:pPr>
        <w:pStyle w:val="Aufzhlungnummeriert"/>
        <w:numPr>
          <w:ilvl w:val="7"/>
          <w:numId w:val="36"/>
        </w:numPr>
        <w:ind w:hanging="425"/>
        <w:rPr>
          <w:rFonts w:ascii="Arial" w:hAnsi="Arial" w:cs="Arial"/>
          <w:b/>
          <w:szCs w:val="20"/>
        </w:rPr>
      </w:pPr>
      <w:r w:rsidRPr="000A3D17">
        <w:rPr>
          <w:rFonts w:ascii="Arial" w:hAnsi="Arial" w:cs="Arial"/>
          <w:szCs w:val="20"/>
        </w:rPr>
        <w:t>Welche Ergebnisse gab es in der Auseinandersetzung mit Rassismus? Gab es Resultate und Wirkungen, die Sie nicht erwartet haben?</w:t>
      </w:r>
    </w:p>
    <w:p w14:paraId="1FD20C83" w14:textId="77777777" w:rsidR="008F542C" w:rsidRPr="000A3D17" w:rsidRDefault="008F542C" w:rsidP="008F542C">
      <w:pPr>
        <w:pStyle w:val="Aufzhlungnummeriert"/>
        <w:numPr>
          <w:ilvl w:val="0"/>
          <w:numId w:val="0"/>
        </w:numPr>
        <w:ind w:left="709"/>
        <w:rPr>
          <w:rFonts w:ascii="Arial" w:hAnsi="Arial" w:cs="Arial"/>
          <w:b/>
          <w:szCs w:val="20"/>
        </w:rPr>
      </w:pPr>
    </w:p>
    <w:tbl>
      <w:tblPr>
        <w:tblStyle w:val="Grilledutableau"/>
        <w:tblW w:w="0" w:type="auto"/>
        <w:tblInd w:w="279" w:type="dxa"/>
        <w:tblLook w:val="04A0" w:firstRow="1" w:lastRow="0" w:firstColumn="1" w:lastColumn="0" w:noHBand="0" w:noVBand="1"/>
      </w:tblPr>
      <w:tblGrid>
        <w:gridCol w:w="8930"/>
      </w:tblGrid>
      <w:tr w:rsidR="000A3D17" w:rsidRPr="000A3D17" w14:paraId="0187A0C0" w14:textId="77777777" w:rsidTr="004D0125">
        <w:tc>
          <w:tcPr>
            <w:tcW w:w="8930" w:type="dxa"/>
          </w:tcPr>
          <w:p w14:paraId="5836B184"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lastRenderedPageBreak/>
              <w:t>Hier Text einfügen</w:t>
            </w:r>
          </w:p>
          <w:p w14:paraId="4544EA12" w14:textId="77777777" w:rsidR="008F542C" w:rsidRPr="000A3D17" w:rsidRDefault="008F542C" w:rsidP="004D0125">
            <w:pPr>
              <w:pStyle w:val="Aufzhlungnummeriert"/>
              <w:numPr>
                <w:ilvl w:val="0"/>
                <w:numId w:val="0"/>
              </w:numPr>
              <w:rPr>
                <w:rFonts w:ascii="Arial" w:hAnsi="Arial" w:cs="Arial"/>
              </w:rPr>
            </w:pPr>
          </w:p>
          <w:p w14:paraId="7FD49B90" w14:textId="77777777" w:rsidR="008F542C" w:rsidRPr="000A3D17" w:rsidRDefault="008F542C" w:rsidP="004D0125">
            <w:pPr>
              <w:pStyle w:val="Aufzhlungnummeriert"/>
              <w:numPr>
                <w:ilvl w:val="0"/>
                <w:numId w:val="0"/>
              </w:numPr>
              <w:rPr>
                <w:rFonts w:ascii="Arial" w:hAnsi="Arial" w:cs="Arial"/>
              </w:rPr>
            </w:pPr>
          </w:p>
          <w:p w14:paraId="1A60DA27" w14:textId="77777777" w:rsidR="008F542C" w:rsidRPr="000A3D17" w:rsidRDefault="008F542C" w:rsidP="004D0125">
            <w:pPr>
              <w:pStyle w:val="Aufzhlungnummeriert"/>
              <w:numPr>
                <w:ilvl w:val="0"/>
                <w:numId w:val="0"/>
              </w:numPr>
              <w:rPr>
                <w:rFonts w:ascii="Arial" w:hAnsi="Arial" w:cs="Arial"/>
              </w:rPr>
            </w:pPr>
          </w:p>
          <w:p w14:paraId="109DC0F2" w14:textId="77777777" w:rsidR="008F542C" w:rsidRPr="000A3D17" w:rsidRDefault="008F542C" w:rsidP="004D0125">
            <w:pPr>
              <w:pStyle w:val="Aufzhlungnummeriert"/>
              <w:numPr>
                <w:ilvl w:val="0"/>
                <w:numId w:val="0"/>
              </w:numPr>
              <w:rPr>
                <w:rFonts w:ascii="Arial" w:hAnsi="Arial" w:cs="Arial"/>
              </w:rPr>
            </w:pPr>
          </w:p>
          <w:p w14:paraId="0EFFAEED" w14:textId="77777777" w:rsidR="008F542C" w:rsidRPr="000A3D17" w:rsidRDefault="008F542C" w:rsidP="004D0125">
            <w:pPr>
              <w:pStyle w:val="Aufzhlungnummeriert"/>
              <w:numPr>
                <w:ilvl w:val="0"/>
                <w:numId w:val="0"/>
              </w:numPr>
              <w:rPr>
                <w:rFonts w:ascii="Arial" w:hAnsi="Arial" w:cs="Arial"/>
              </w:rPr>
            </w:pPr>
          </w:p>
          <w:p w14:paraId="01E6779E" w14:textId="77777777" w:rsidR="008F542C" w:rsidRPr="000A3D17" w:rsidRDefault="008F542C" w:rsidP="004D0125">
            <w:pPr>
              <w:pStyle w:val="Aufzhlungnummeriert"/>
              <w:numPr>
                <w:ilvl w:val="0"/>
                <w:numId w:val="0"/>
              </w:numPr>
              <w:rPr>
                <w:rFonts w:ascii="Arial" w:hAnsi="Arial" w:cs="Arial"/>
                <w:b/>
                <w:i/>
              </w:rPr>
            </w:pPr>
          </w:p>
        </w:tc>
      </w:tr>
    </w:tbl>
    <w:p w14:paraId="4B2E89A5" w14:textId="77777777" w:rsidR="008F542C" w:rsidRPr="000A3D17" w:rsidRDefault="008F542C" w:rsidP="008F542C">
      <w:pPr>
        <w:pStyle w:val="Aufzhlungnummeriert"/>
        <w:numPr>
          <w:ilvl w:val="0"/>
          <w:numId w:val="0"/>
        </w:numPr>
        <w:ind w:left="340" w:hanging="340"/>
        <w:rPr>
          <w:rFonts w:ascii="Arial" w:hAnsi="Arial" w:cs="Arial"/>
          <w:b/>
          <w:szCs w:val="20"/>
        </w:rPr>
      </w:pPr>
    </w:p>
    <w:p w14:paraId="536349A3" w14:textId="77777777" w:rsidR="008F542C" w:rsidRPr="000A3D17" w:rsidRDefault="008F542C" w:rsidP="008F542C">
      <w:pPr>
        <w:pStyle w:val="Aufzhlungnummeriert"/>
        <w:numPr>
          <w:ilvl w:val="0"/>
          <w:numId w:val="0"/>
        </w:numPr>
        <w:ind w:left="340" w:hanging="340"/>
        <w:rPr>
          <w:rFonts w:ascii="Arial" w:hAnsi="Arial" w:cs="Arial"/>
          <w:b/>
          <w:szCs w:val="20"/>
        </w:rPr>
      </w:pPr>
    </w:p>
    <w:p w14:paraId="230CE2FC" w14:textId="77777777" w:rsidR="008F542C" w:rsidRPr="000A3D17" w:rsidRDefault="008F542C" w:rsidP="00501421">
      <w:pPr>
        <w:pStyle w:val="Aufzhlungnummeriert"/>
        <w:numPr>
          <w:ilvl w:val="7"/>
          <w:numId w:val="36"/>
        </w:numPr>
        <w:ind w:hanging="425"/>
        <w:rPr>
          <w:rFonts w:ascii="Arial" w:hAnsi="Arial" w:cs="Arial"/>
          <w:b/>
          <w:szCs w:val="20"/>
        </w:rPr>
      </w:pPr>
      <w:r w:rsidRPr="000A3D17">
        <w:rPr>
          <w:rFonts w:ascii="Arial" w:hAnsi="Arial" w:cs="Arial"/>
          <w:szCs w:val="20"/>
        </w:rPr>
        <w:t>Welche Wirkungen konnten auf den folgenden Ebenen beobachtet werden:</w:t>
      </w:r>
    </w:p>
    <w:p w14:paraId="406C9F2F" w14:textId="77777777" w:rsidR="008F542C" w:rsidRPr="000A3D17" w:rsidRDefault="008F542C" w:rsidP="008F542C">
      <w:pPr>
        <w:pStyle w:val="Aufzhlungnummeriert"/>
        <w:numPr>
          <w:ilvl w:val="0"/>
          <w:numId w:val="0"/>
        </w:numPr>
        <w:rPr>
          <w:rFonts w:ascii="Arial" w:hAnsi="Arial" w:cs="Arial"/>
          <w:b/>
          <w:szCs w:val="20"/>
        </w:rPr>
      </w:pPr>
    </w:p>
    <w:tbl>
      <w:tblPr>
        <w:tblStyle w:val="Grilledutableau"/>
        <w:tblW w:w="0" w:type="auto"/>
        <w:tblInd w:w="340" w:type="dxa"/>
        <w:tblLook w:val="04A0" w:firstRow="1" w:lastRow="0" w:firstColumn="1" w:lastColumn="0" w:noHBand="0" w:noVBand="1"/>
      </w:tblPr>
      <w:tblGrid>
        <w:gridCol w:w="9056"/>
      </w:tblGrid>
      <w:tr w:rsidR="000A3D17" w:rsidRPr="000A3D17" w14:paraId="33ED05D4" w14:textId="77777777" w:rsidTr="004D0125">
        <w:tc>
          <w:tcPr>
            <w:tcW w:w="9396" w:type="dxa"/>
          </w:tcPr>
          <w:p w14:paraId="2223AC69" w14:textId="77777777" w:rsidR="008F542C" w:rsidRPr="000A3D17" w:rsidRDefault="008F542C" w:rsidP="004D0125">
            <w:pPr>
              <w:pStyle w:val="Aufzhlungnummeriert"/>
              <w:numPr>
                <w:ilvl w:val="0"/>
                <w:numId w:val="0"/>
              </w:numPr>
              <w:rPr>
                <w:rFonts w:ascii="Arial" w:hAnsi="Arial" w:cs="Arial"/>
                <w:b/>
              </w:rPr>
            </w:pPr>
            <w:r w:rsidRPr="000A3D17">
              <w:rPr>
                <w:rFonts w:ascii="Arial" w:hAnsi="Arial" w:cs="Arial"/>
              </w:rPr>
              <w:t>Bei den Lernenden:</w:t>
            </w:r>
          </w:p>
          <w:p w14:paraId="4D9A05EB"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28E1F70B" w14:textId="77777777" w:rsidR="008F542C" w:rsidRPr="000A3D17" w:rsidRDefault="008F542C" w:rsidP="004D0125">
            <w:pPr>
              <w:pStyle w:val="Aufzhlungnummeriert"/>
              <w:numPr>
                <w:ilvl w:val="0"/>
                <w:numId w:val="0"/>
              </w:numPr>
              <w:rPr>
                <w:rFonts w:ascii="Arial" w:hAnsi="Arial" w:cs="Arial"/>
              </w:rPr>
            </w:pPr>
          </w:p>
          <w:p w14:paraId="7FCF1F55" w14:textId="77777777" w:rsidR="008F542C" w:rsidRPr="000A3D17" w:rsidRDefault="008F542C" w:rsidP="004D0125">
            <w:pPr>
              <w:pStyle w:val="Aufzhlungnummeriert"/>
              <w:numPr>
                <w:ilvl w:val="0"/>
                <w:numId w:val="0"/>
              </w:numPr>
              <w:rPr>
                <w:rFonts w:ascii="Arial" w:hAnsi="Arial" w:cs="Arial"/>
              </w:rPr>
            </w:pPr>
          </w:p>
          <w:p w14:paraId="47F204E0" w14:textId="77777777" w:rsidR="008F542C" w:rsidRPr="000A3D17" w:rsidRDefault="008F542C" w:rsidP="004D0125">
            <w:pPr>
              <w:pStyle w:val="Aufzhlungnummeriert"/>
              <w:numPr>
                <w:ilvl w:val="0"/>
                <w:numId w:val="0"/>
              </w:numPr>
              <w:rPr>
                <w:rFonts w:ascii="Arial" w:hAnsi="Arial" w:cs="Arial"/>
              </w:rPr>
            </w:pPr>
          </w:p>
          <w:p w14:paraId="2AB1EF1A" w14:textId="77777777" w:rsidR="008F542C" w:rsidRPr="000A3D17" w:rsidRDefault="008F542C" w:rsidP="004D0125">
            <w:pPr>
              <w:pStyle w:val="Aufzhlungnummeriert"/>
              <w:numPr>
                <w:ilvl w:val="0"/>
                <w:numId w:val="0"/>
              </w:numPr>
              <w:rPr>
                <w:rFonts w:ascii="Arial" w:hAnsi="Arial" w:cs="Arial"/>
              </w:rPr>
            </w:pPr>
          </w:p>
          <w:p w14:paraId="072E773D" w14:textId="77777777" w:rsidR="008F542C" w:rsidRPr="000A3D17" w:rsidRDefault="008F542C" w:rsidP="004D0125">
            <w:pPr>
              <w:pStyle w:val="Aufzhlungnummeriert"/>
              <w:numPr>
                <w:ilvl w:val="0"/>
                <w:numId w:val="0"/>
              </w:numPr>
              <w:rPr>
                <w:rFonts w:ascii="Arial" w:hAnsi="Arial" w:cs="Arial"/>
              </w:rPr>
            </w:pPr>
          </w:p>
          <w:p w14:paraId="1CA11AE1" w14:textId="77777777" w:rsidR="008F542C" w:rsidRPr="000A3D17" w:rsidRDefault="008F542C" w:rsidP="004D0125">
            <w:pPr>
              <w:pStyle w:val="Aufzhlungnummeriert"/>
              <w:numPr>
                <w:ilvl w:val="0"/>
                <w:numId w:val="0"/>
              </w:numPr>
              <w:rPr>
                <w:rFonts w:ascii="Arial" w:hAnsi="Arial" w:cs="Arial"/>
              </w:rPr>
            </w:pPr>
          </w:p>
          <w:p w14:paraId="6B90FAA9" w14:textId="77777777" w:rsidR="008F542C" w:rsidRPr="000A3D17" w:rsidRDefault="008F542C" w:rsidP="004D0125">
            <w:pPr>
              <w:pStyle w:val="Aufzhlungnummeriert"/>
              <w:numPr>
                <w:ilvl w:val="0"/>
                <w:numId w:val="0"/>
              </w:numPr>
              <w:rPr>
                <w:rFonts w:ascii="Arial" w:hAnsi="Arial" w:cs="Arial"/>
                <w:b/>
              </w:rPr>
            </w:pPr>
          </w:p>
        </w:tc>
      </w:tr>
    </w:tbl>
    <w:p w14:paraId="2705672A" w14:textId="77777777" w:rsidR="008F542C" w:rsidRPr="000A3D17" w:rsidRDefault="008F542C" w:rsidP="008F542C">
      <w:pPr>
        <w:pStyle w:val="Aufzhlungnummeriert"/>
        <w:numPr>
          <w:ilvl w:val="0"/>
          <w:numId w:val="0"/>
        </w:numPr>
        <w:ind w:left="340" w:hanging="340"/>
        <w:rPr>
          <w:rFonts w:ascii="Arial" w:hAnsi="Arial" w:cs="Arial"/>
          <w:b/>
          <w:szCs w:val="20"/>
        </w:rPr>
      </w:pPr>
    </w:p>
    <w:tbl>
      <w:tblPr>
        <w:tblStyle w:val="Grilledutableau"/>
        <w:tblW w:w="0" w:type="auto"/>
        <w:tblInd w:w="340" w:type="dxa"/>
        <w:tblLook w:val="04A0" w:firstRow="1" w:lastRow="0" w:firstColumn="1" w:lastColumn="0" w:noHBand="0" w:noVBand="1"/>
      </w:tblPr>
      <w:tblGrid>
        <w:gridCol w:w="9056"/>
      </w:tblGrid>
      <w:tr w:rsidR="000A3D17" w:rsidRPr="000A3D17" w14:paraId="3ACEB819" w14:textId="77777777" w:rsidTr="004D0125">
        <w:tc>
          <w:tcPr>
            <w:tcW w:w="9396" w:type="dxa"/>
          </w:tcPr>
          <w:p w14:paraId="1553853C" w14:textId="77777777" w:rsidR="008F542C" w:rsidRPr="000A3D17" w:rsidRDefault="008F542C" w:rsidP="004D0125">
            <w:pPr>
              <w:pStyle w:val="Aufzhlungnummeriert"/>
              <w:numPr>
                <w:ilvl w:val="0"/>
                <w:numId w:val="0"/>
              </w:numPr>
              <w:rPr>
                <w:rFonts w:ascii="Arial" w:hAnsi="Arial" w:cs="Arial"/>
                <w:b/>
              </w:rPr>
            </w:pPr>
            <w:r w:rsidRPr="000A3D17">
              <w:rPr>
                <w:rFonts w:ascii="Arial" w:hAnsi="Arial" w:cs="Arial"/>
              </w:rPr>
              <w:t>Bei den Lehrpersonen:</w:t>
            </w:r>
          </w:p>
          <w:p w14:paraId="402B1382"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4F982B5B" w14:textId="77777777" w:rsidR="008F542C" w:rsidRPr="000A3D17" w:rsidRDefault="008F542C" w:rsidP="004D0125">
            <w:pPr>
              <w:pStyle w:val="Aufzhlungnummeriert"/>
              <w:numPr>
                <w:ilvl w:val="0"/>
                <w:numId w:val="0"/>
              </w:numPr>
              <w:rPr>
                <w:rFonts w:ascii="Arial" w:hAnsi="Arial" w:cs="Arial"/>
              </w:rPr>
            </w:pPr>
          </w:p>
          <w:p w14:paraId="1BC426B1" w14:textId="77777777" w:rsidR="008F542C" w:rsidRPr="000A3D17" w:rsidRDefault="008F542C" w:rsidP="004D0125">
            <w:pPr>
              <w:pStyle w:val="Aufzhlungnummeriert"/>
              <w:numPr>
                <w:ilvl w:val="0"/>
                <w:numId w:val="0"/>
              </w:numPr>
              <w:rPr>
                <w:rFonts w:ascii="Arial" w:hAnsi="Arial" w:cs="Arial"/>
              </w:rPr>
            </w:pPr>
          </w:p>
          <w:p w14:paraId="4F0D059A" w14:textId="77777777" w:rsidR="008F542C" w:rsidRPr="000A3D17" w:rsidRDefault="008F542C" w:rsidP="004D0125">
            <w:pPr>
              <w:pStyle w:val="Aufzhlungnummeriert"/>
              <w:numPr>
                <w:ilvl w:val="0"/>
                <w:numId w:val="0"/>
              </w:numPr>
              <w:rPr>
                <w:rFonts w:ascii="Arial" w:hAnsi="Arial" w:cs="Arial"/>
              </w:rPr>
            </w:pPr>
          </w:p>
          <w:p w14:paraId="419CD2B7" w14:textId="77777777" w:rsidR="008F542C" w:rsidRPr="000A3D17" w:rsidRDefault="008F542C" w:rsidP="004D0125">
            <w:pPr>
              <w:pStyle w:val="Aufzhlungnummeriert"/>
              <w:numPr>
                <w:ilvl w:val="0"/>
                <w:numId w:val="0"/>
              </w:numPr>
              <w:rPr>
                <w:rFonts w:ascii="Arial" w:hAnsi="Arial" w:cs="Arial"/>
              </w:rPr>
            </w:pPr>
          </w:p>
          <w:p w14:paraId="384C944B" w14:textId="77777777" w:rsidR="008F542C" w:rsidRPr="000A3D17" w:rsidRDefault="008F542C" w:rsidP="004D0125">
            <w:pPr>
              <w:pStyle w:val="Aufzhlungnummeriert"/>
              <w:numPr>
                <w:ilvl w:val="0"/>
                <w:numId w:val="0"/>
              </w:numPr>
              <w:rPr>
                <w:rFonts w:ascii="Arial" w:hAnsi="Arial" w:cs="Arial"/>
              </w:rPr>
            </w:pPr>
          </w:p>
          <w:p w14:paraId="6CE1C49B" w14:textId="77777777" w:rsidR="008F542C" w:rsidRPr="000A3D17" w:rsidRDefault="008F542C" w:rsidP="004D0125">
            <w:pPr>
              <w:pStyle w:val="Aufzhlungnummeriert"/>
              <w:numPr>
                <w:ilvl w:val="0"/>
                <w:numId w:val="0"/>
              </w:numPr>
              <w:rPr>
                <w:rFonts w:ascii="Arial" w:hAnsi="Arial" w:cs="Arial"/>
              </w:rPr>
            </w:pPr>
          </w:p>
          <w:p w14:paraId="2C405377" w14:textId="77777777" w:rsidR="008F542C" w:rsidRPr="000A3D17" w:rsidRDefault="008F542C" w:rsidP="004D0125">
            <w:pPr>
              <w:pStyle w:val="Aufzhlungnummeriert"/>
              <w:numPr>
                <w:ilvl w:val="0"/>
                <w:numId w:val="0"/>
              </w:numPr>
              <w:rPr>
                <w:rFonts w:ascii="Arial" w:hAnsi="Arial" w:cs="Arial"/>
                <w:b/>
              </w:rPr>
            </w:pPr>
          </w:p>
        </w:tc>
      </w:tr>
    </w:tbl>
    <w:p w14:paraId="277975F1" w14:textId="77777777" w:rsidR="008F542C" w:rsidRPr="000A3D17" w:rsidRDefault="008F542C" w:rsidP="008F542C">
      <w:pPr>
        <w:pStyle w:val="Aufzhlungnummeriert"/>
        <w:numPr>
          <w:ilvl w:val="0"/>
          <w:numId w:val="0"/>
        </w:numPr>
        <w:ind w:left="340" w:hanging="340"/>
        <w:rPr>
          <w:rFonts w:ascii="Arial" w:hAnsi="Arial" w:cs="Arial"/>
          <w:b/>
          <w:szCs w:val="20"/>
        </w:rPr>
      </w:pPr>
    </w:p>
    <w:tbl>
      <w:tblPr>
        <w:tblStyle w:val="Grilledutableau"/>
        <w:tblW w:w="0" w:type="auto"/>
        <w:tblInd w:w="340" w:type="dxa"/>
        <w:tblLook w:val="04A0" w:firstRow="1" w:lastRow="0" w:firstColumn="1" w:lastColumn="0" w:noHBand="0" w:noVBand="1"/>
      </w:tblPr>
      <w:tblGrid>
        <w:gridCol w:w="9056"/>
      </w:tblGrid>
      <w:tr w:rsidR="000A3D17" w:rsidRPr="000A3D17" w14:paraId="1662CA81" w14:textId="77777777" w:rsidTr="004D0125">
        <w:tc>
          <w:tcPr>
            <w:tcW w:w="9396" w:type="dxa"/>
          </w:tcPr>
          <w:p w14:paraId="79AE76BD" w14:textId="77777777" w:rsidR="008F542C" w:rsidRPr="000A3D17" w:rsidRDefault="008F542C" w:rsidP="004D0125">
            <w:pPr>
              <w:pStyle w:val="Aufzhlungnummeriert"/>
              <w:numPr>
                <w:ilvl w:val="0"/>
                <w:numId w:val="0"/>
              </w:numPr>
              <w:rPr>
                <w:rFonts w:ascii="Arial" w:hAnsi="Arial" w:cs="Arial"/>
                <w:b/>
              </w:rPr>
            </w:pPr>
            <w:r w:rsidRPr="000A3D17">
              <w:rPr>
                <w:rFonts w:ascii="Arial" w:hAnsi="Arial" w:cs="Arial"/>
              </w:rPr>
              <w:t>Im Unterricht:</w:t>
            </w:r>
          </w:p>
          <w:p w14:paraId="350E28D9"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7B41CDCB" w14:textId="77777777" w:rsidR="008F542C" w:rsidRPr="000A3D17" w:rsidRDefault="008F542C" w:rsidP="004D0125">
            <w:pPr>
              <w:pStyle w:val="Aufzhlungnummeriert"/>
              <w:numPr>
                <w:ilvl w:val="0"/>
                <w:numId w:val="0"/>
              </w:numPr>
              <w:rPr>
                <w:rFonts w:ascii="Arial" w:hAnsi="Arial" w:cs="Arial"/>
              </w:rPr>
            </w:pPr>
          </w:p>
          <w:p w14:paraId="2680D118" w14:textId="77777777" w:rsidR="008F542C" w:rsidRPr="000A3D17" w:rsidRDefault="008F542C" w:rsidP="004D0125">
            <w:pPr>
              <w:pStyle w:val="Aufzhlungnummeriert"/>
              <w:numPr>
                <w:ilvl w:val="0"/>
                <w:numId w:val="0"/>
              </w:numPr>
              <w:rPr>
                <w:rFonts w:ascii="Arial" w:hAnsi="Arial" w:cs="Arial"/>
              </w:rPr>
            </w:pPr>
          </w:p>
          <w:p w14:paraId="36E2525F" w14:textId="77777777" w:rsidR="008F542C" w:rsidRPr="000A3D17" w:rsidRDefault="008F542C" w:rsidP="004D0125">
            <w:pPr>
              <w:pStyle w:val="Aufzhlungnummeriert"/>
              <w:numPr>
                <w:ilvl w:val="0"/>
                <w:numId w:val="0"/>
              </w:numPr>
              <w:rPr>
                <w:rFonts w:ascii="Arial" w:hAnsi="Arial" w:cs="Arial"/>
              </w:rPr>
            </w:pPr>
          </w:p>
          <w:p w14:paraId="237ED962" w14:textId="77777777" w:rsidR="008F542C" w:rsidRPr="000A3D17" w:rsidRDefault="008F542C" w:rsidP="004D0125">
            <w:pPr>
              <w:pStyle w:val="Aufzhlungnummeriert"/>
              <w:numPr>
                <w:ilvl w:val="0"/>
                <w:numId w:val="0"/>
              </w:numPr>
              <w:rPr>
                <w:rFonts w:ascii="Arial" w:hAnsi="Arial" w:cs="Arial"/>
              </w:rPr>
            </w:pPr>
          </w:p>
          <w:p w14:paraId="54665A65" w14:textId="77777777" w:rsidR="008F542C" w:rsidRPr="000A3D17" w:rsidRDefault="008F542C" w:rsidP="004D0125">
            <w:pPr>
              <w:pStyle w:val="Aufzhlungnummeriert"/>
              <w:numPr>
                <w:ilvl w:val="0"/>
                <w:numId w:val="0"/>
              </w:numPr>
              <w:rPr>
                <w:rFonts w:ascii="Arial" w:hAnsi="Arial" w:cs="Arial"/>
              </w:rPr>
            </w:pPr>
          </w:p>
          <w:p w14:paraId="75A6ADB4" w14:textId="77777777" w:rsidR="008F542C" w:rsidRPr="000A3D17" w:rsidRDefault="008F542C" w:rsidP="004D0125">
            <w:pPr>
              <w:pStyle w:val="Aufzhlungnummeriert"/>
              <w:numPr>
                <w:ilvl w:val="0"/>
                <w:numId w:val="0"/>
              </w:numPr>
              <w:rPr>
                <w:rFonts w:ascii="Arial" w:hAnsi="Arial" w:cs="Arial"/>
                <w:b/>
              </w:rPr>
            </w:pPr>
          </w:p>
        </w:tc>
      </w:tr>
    </w:tbl>
    <w:p w14:paraId="66FF70EE" w14:textId="77777777" w:rsidR="008F542C" w:rsidRPr="000A3D17" w:rsidRDefault="008F542C" w:rsidP="008F542C">
      <w:pPr>
        <w:pStyle w:val="Aufzhlungnummeriert"/>
        <w:numPr>
          <w:ilvl w:val="0"/>
          <w:numId w:val="0"/>
        </w:numPr>
        <w:ind w:left="340" w:hanging="340"/>
        <w:rPr>
          <w:rFonts w:ascii="Arial" w:hAnsi="Arial" w:cs="Arial"/>
          <w:b/>
          <w:szCs w:val="20"/>
        </w:rPr>
      </w:pPr>
    </w:p>
    <w:tbl>
      <w:tblPr>
        <w:tblStyle w:val="Grilledutableau"/>
        <w:tblW w:w="0" w:type="auto"/>
        <w:tblInd w:w="340" w:type="dxa"/>
        <w:tblLook w:val="04A0" w:firstRow="1" w:lastRow="0" w:firstColumn="1" w:lastColumn="0" w:noHBand="0" w:noVBand="1"/>
      </w:tblPr>
      <w:tblGrid>
        <w:gridCol w:w="9056"/>
      </w:tblGrid>
      <w:tr w:rsidR="000A3D17" w:rsidRPr="000A3D17" w14:paraId="2D4D6364" w14:textId="77777777" w:rsidTr="004D0125">
        <w:tc>
          <w:tcPr>
            <w:tcW w:w="9396" w:type="dxa"/>
          </w:tcPr>
          <w:p w14:paraId="709C51E5" w14:textId="77777777" w:rsidR="008F542C" w:rsidRPr="000A3D17" w:rsidRDefault="008F542C" w:rsidP="004D0125">
            <w:pPr>
              <w:pStyle w:val="Aufzhlungnummeriert"/>
              <w:numPr>
                <w:ilvl w:val="0"/>
                <w:numId w:val="0"/>
              </w:numPr>
              <w:rPr>
                <w:rFonts w:ascii="Arial" w:hAnsi="Arial" w:cs="Arial"/>
                <w:b/>
              </w:rPr>
            </w:pPr>
            <w:r w:rsidRPr="000A3D17">
              <w:rPr>
                <w:rFonts w:ascii="Arial" w:hAnsi="Arial" w:cs="Arial"/>
              </w:rPr>
              <w:t>In der Schule:</w:t>
            </w:r>
          </w:p>
          <w:p w14:paraId="37FEAC90"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402ED938" w14:textId="77777777" w:rsidR="008F542C" w:rsidRPr="000A3D17" w:rsidRDefault="008F542C" w:rsidP="004D0125">
            <w:pPr>
              <w:pStyle w:val="Aufzhlungnummeriert"/>
              <w:numPr>
                <w:ilvl w:val="0"/>
                <w:numId w:val="0"/>
              </w:numPr>
              <w:rPr>
                <w:rFonts w:ascii="Arial" w:hAnsi="Arial" w:cs="Arial"/>
              </w:rPr>
            </w:pPr>
          </w:p>
          <w:p w14:paraId="60500911" w14:textId="77777777" w:rsidR="008F542C" w:rsidRPr="000A3D17" w:rsidRDefault="008F542C" w:rsidP="004D0125">
            <w:pPr>
              <w:pStyle w:val="Aufzhlungnummeriert"/>
              <w:numPr>
                <w:ilvl w:val="0"/>
                <w:numId w:val="0"/>
              </w:numPr>
              <w:rPr>
                <w:rFonts w:ascii="Arial" w:hAnsi="Arial" w:cs="Arial"/>
              </w:rPr>
            </w:pPr>
          </w:p>
          <w:p w14:paraId="7978B534" w14:textId="77777777" w:rsidR="008F542C" w:rsidRPr="000A3D17" w:rsidRDefault="008F542C" w:rsidP="004D0125">
            <w:pPr>
              <w:pStyle w:val="Aufzhlungnummeriert"/>
              <w:numPr>
                <w:ilvl w:val="0"/>
                <w:numId w:val="0"/>
              </w:numPr>
              <w:rPr>
                <w:rFonts w:ascii="Arial" w:hAnsi="Arial" w:cs="Arial"/>
              </w:rPr>
            </w:pPr>
          </w:p>
          <w:p w14:paraId="26CC788A" w14:textId="77777777" w:rsidR="008F542C" w:rsidRPr="000A3D17" w:rsidRDefault="008F542C" w:rsidP="004D0125">
            <w:pPr>
              <w:pStyle w:val="Aufzhlungnummeriert"/>
              <w:numPr>
                <w:ilvl w:val="0"/>
                <w:numId w:val="0"/>
              </w:numPr>
              <w:rPr>
                <w:rFonts w:ascii="Arial" w:hAnsi="Arial" w:cs="Arial"/>
              </w:rPr>
            </w:pPr>
          </w:p>
          <w:p w14:paraId="0D39084C" w14:textId="77777777" w:rsidR="008F542C" w:rsidRPr="000A3D17" w:rsidRDefault="008F542C" w:rsidP="004D0125">
            <w:pPr>
              <w:pStyle w:val="Aufzhlungnummeriert"/>
              <w:numPr>
                <w:ilvl w:val="0"/>
                <w:numId w:val="0"/>
              </w:numPr>
              <w:rPr>
                <w:rFonts w:ascii="Arial" w:hAnsi="Arial" w:cs="Arial"/>
              </w:rPr>
            </w:pPr>
          </w:p>
          <w:p w14:paraId="60000DFF" w14:textId="77777777" w:rsidR="008F542C" w:rsidRPr="000A3D17" w:rsidRDefault="008F542C" w:rsidP="004D0125">
            <w:pPr>
              <w:pStyle w:val="Aufzhlungnummeriert"/>
              <w:numPr>
                <w:ilvl w:val="0"/>
                <w:numId w:val="0"/>
              </w:numPr>
              <w:rPr>
                <w:rFonts w:ascii="Arial" w:hAnsi="Arial" w:cs="Arial"/>
              </w:rPr>
            </w:pPr>
          </w:p>
          <w:p w14:paraId="7D25C6ED" w14:textId="77777777" w:rsidR="008F542C" w:rsidRPr="000A3D17" w:rsidRDefault="008F542C" w:rsidP="004D0125">
            <w:pPr>
              <w:pStyle w:val="Aufzhlungnummeriert"/>
              <w:numPr>
                <w:ilvl w:val="0"/>
                <w:numId w:val="0"/>
              </w:numPr>
              <w:rPr>
                <w:rFonts w:ascii="Arial" w:hAnsi="Arial" w:cs="Arial"/>
                <w:b/>
              </w:rPr>
            </w:pPr>
          </w:p>
        </w:tc>
      </w:tr>
    </w:tbl>
    <w:p w14:paraId="0CEABF62" w14:textId="77777777" w:rsidR="008F542C" w:rsidRPr="000A3D17" w:rsidRDefault="008F542C" w:rsidP="008F542C">
      <w:pPr>
        <w:pStyle w:val="Aufzhlungnummeriert"/>
        <w:numPr>
          <w:ilvl w:val="0"/>
          <w:numId w:val="0"/>
        </w:numPr>
        <w:rPr>
          <w:rFonts w:ascii="Arial" w:hAnsi="Arial" w:cs="Arial"/>
          <w:b/>
          <w:szCs w:val="20"/>
        </w:rPr>
      </w:pPr>
    </w:p>
    <w:p w14:paraId="19E0E507" w14:textId="77777777" w:rsidR="008F542C" w:rsidRPr="000A3D17" w:rsidRDefault="008F542C" w:rsidP="008F542C">
      <w:pPr>
        <w:pStyle w:val="Aufzhlungnummeriert"/>
        <w:numPr>
          <w:ilvl w:val="0"/>
          <w:numId w:val="0"/>
        </w:numPr>
        <w:rPr>
          <w:rFonts w:ascii="Arial" w:hAnsi="Arial" w:cs="Arial"/>
          <w:b/>
          <w:szCs w:val="20"/>
        </w:rPr>
      </w:pPr>
    </w:p>
    <w:p w14:paraId="63BEFD15" w14:textId="7011C004" w:rsidR="008F542C" w:rsidRPr="000A3D17" w:rsidRDefault="008F542C" w:rsidP="00501421">
      <w:pPr>
        <w:pStyle w:val="Aufzhlungnummeriert"/>
        <w:numPr>
          <w:ilvl w:val="7"/>
          <w:numId w:val="36"/>
        </w:numPr>
        <w:ind w:hanging="425"/>
        <w:rPr>
          <w:rFonts w:ascii="Arial" w:hAnsi="Arial" w:cs="Arial"/>
          <w:b/>
          <w:szCs w:val="20"/>
        </w:rPr>
      </w:pPr>
      <w:r w:rsidRPr="000A3D17">
        <w:rPr>
          <w:rFonts w:ascii="Arial" w:hAnsi="Arial" w:cs="Arial"/>
          <w:szCs w:val="20"/>
        </w:rPr>
        <w:t>Der Aufbau einer solidarischen Gesellschaft ist eine der Säulen der Nachhaltigen Entwicklung. In diesem Sinne gewährleistet die Prävention von Rassismus und Diskriminierung den sozialen Zusammenhalt und die Chancengleichheit aller Mitglieder. Erläutern Sie hier ihre Aktivitäten, welche BNE-Kompetenzen durch gefördert und welche Lernziele damit erreicht wurden:</w:t>
      </w:r>
    </w:p>
    <w:p w14:paraId="7400475F" w14:textId="77777777" w:rsidR="00501421" w:rsidRPr="000A3D17" w:rsidRDefault="00501421" w:rsidP="00501421">
      <w:pPr>
        <w:pStyle w:val="Aufzhlungnummeriert"/>
        <w:numPr>
          <w:ilvl w:val="7"/>
          <w:numId w:val="36"/>
        </w:numPr>
        <w:ind w:hanging="425"/>
        <w:rPr>
          <w:rFonts w:ascii="Arial" w:hAnsi="Arial" w:cs="Arial"/>
          <w:b/>
          <w:szCs w:val="20"/>
        </w:rPr>
      </w:pPr>
    </w:p>
    <w:tbl>
      <w:tblPr>
        <w:tblStyle w:val="Grilledutableau"/>
        <w:tblW w:w="0" w:type="auto"/>
        <w:tblInd w:w="340" w:type="dxa"/>
        <w:tblLook w:val="04A0" w:firstRow="1" w:lastRow="0" w:firstColumn="1" w:lastColumn="0" w:noHBand="0" w:noVBand="1"/>
      </w:tblPr>
      <w:tblGrid>
        <w:gridCol w:w="3017"/>
        <w:gridCol w:w="3029"/>
        <w:gridCol w:w="3010"/>
      </w:tblGrid>
      <w:tr w:rsidR="000A3D17" w:rsidRPr="000A3D17" w14:paraId="28778931" w14:textId="77777777" w:rsidTr="004D0125">
        <w:tc>
          <w:tcPr>
            <w:tcW w:w="3132" w:type="dxa"/>
          </w:tcPr>
          <w:p w14:paraId="30FFE9AB" w14:textId="77777777" w:rsidR="008F542C" w:rsidRPr="000A3D17" w:rsidRDefault="008F542C" w:rsidP="004D0125">
            <w:pPr>
              <w:pStyle w:val="Aufzhlungnummeriert"/>
              <w:numPr>
                <w:ilvl w:val="0"/>
                <w:numId w:val="0"/>
              </w:numPr>
              <w:rPr>
                <w:rFonts w:ascii="Arial" w:hAnsi="Arial" w:cs="Arial"/>
              </w:rPr>
            </w:pPr>
            <w:r w:rsidRPr="000A3D17">
              <w:rPr>
                <w:rFonts w:ascii="Arial" w:hAnsi="Arial" w:cs="Arial"/>
              </w:rPr>
              <w:t>Aktivitäten</w:t>
            </w:r>
          </w:p>
        </w:tc>
        <w:tc>
          <w:tcPr>
            <w:tcW w:w="3132" w:type="dxa"/>
          </w:tcPr>
          <w:p w14:paraId="64B41332" w14:textId="77777777" w:rsidR="008F542C" w:rsidRPr="000A3D17" w:rsidRDefault="008F542C" w:rsidP="004D0125">
            <w:pPr>
              <w:pStyle w:val="Aufzhlungnummeriert"/>
              <w:numPr>
                <w:ilvl w:val="0"/>
                <w:numId w:val="0"/>
              </w:numPr>
              <w:rPr>
                <w:rFonts w:ascii="Arial" w:hAnsi="Arial" w:cs="Arial"/>
              </w:rPr>
            </w:pPr>
            <w:r w:rsidRPr="000A3D17">
              <w:rPr>
                <w:rFonts w:ascii="Arial" w:hAnsi="Arial" w:cs="Arial"/>
              </w:rPr>
              <w:t xml:space="preserve">BNE-Kompetenzen </w:t>
            </w:r>
          </w:p>
        </w:tc>
        <w:tc>
          <w:tcPr>
            <w:tcW w:w="3132" w:type="dxa"/>
          </w:tcPr>
          <w:p w14:paraId="6B514957" w14:textId="77777777" w:rsidR="008F542C" w:rsidRPr="000A3D17" w:rsidRDefault="008F542C" w:rsidP="004D0125">
            <w:pPr>
              <w:pStyle w:val="Aufzhlungnummeriert"/>
              <w:numPr>
                <w:ilvl w:val="0"/>
                <w:numId w:val="0"/>
              </w:numPr>
              <w:rPr>
                <w:rFonts w:ascii="Arial" w:hAnsi="Arial" w:cs="Arial"/>
              </w:rPr>
            </w:pPr>
            <w:r w:rsidRPr="000A3D17">
              <w:rPr>
                <w:rFonts w:ascii="Arial" w:hAnsi="Arial" w:cs="Arial"/>
              </w:rPr>
              <w:t>Lernziel</w:t>
            </w:r>
          </w:p>
        </w:tc>
      </w:tr>
      <w:tr w:rsidR="000A3D17" w:rsidRPr="000A3D17" w14:paraId="0AA794A9" w14:textId="77777777" w:rsidTr="004D0125">
        <w:tc>
          <w:tcPr>
            <w:tcW w:w="3132" w:type="dxa"/>
          </w:tcPr>
          <w:p w14:paraId="0CD6D693" w14:textId="77777777" w:rsidR="008F542C" w:rsidRPr="000A3D17" w:rsidRDefault="008F542C" w:rsidP="004D0125">
            <w:pPr>
              <w:pStyle w:val="Aufzhlungnummeriert"/>
              <w:numPr>
                <w:ilvl w:val="0"/>
                <w:numId w:val="0"/>
              </w:numPr>
              <w:rPr>
                <w:rFonts w:ascii="Arial" w:hAnsi="Arial" w:cs="Arial"/>
                <w:b/>
              </w:rPr>
            </w:pPr>
            <w:r w:rsidRPr="000A3D17">
              <w:rPr>
                <w:rFonts w:ascii="Arial" w:hAnsi="Arial" w:cs="Arial"/>
              </w:rPr>
              <w:t>Welche Aktivitäten wurden umgesetzt?</w:t>
            </w:r>
          </w:p>
          <w:p w14:paraId="28F27A9A" w14:textId="77777777" w:rsidR="008F542C" w:rsidRPr="000A3D17" w:rsidRDefault="008F542C" w:rsidP="004D0125">
            <w:pPr>
              <w:pStyle w:val="Aufzhlungnummeriert"/>
              <w:numPr>
                <w:ilvl w:val="0"/>
                <w:numId w:val="0"/>
              </w:numPr>
              <w:rPr>
                <w:rFonts w:ascii="Arial" w:hAnsi="Arial" w:cs="Arial"/>
              </w:rPr>
            </w:pPr>
          </w:p>
        </w:tc>
        <w:tc>
          <w:tcPr>
            <w:tcW w:w="3132" w:type="dxa"/>
          </w:tcPr>
          <w:p w14:paraId="79563E6F" w14:textId="77777777" w:rsidR="008F542C" w:rsidRPr="000A3D17" w:rsidRDefault="008F542C" w:rsidP="004D0125">
            <w:pPr>
              <w:pStyle w:val="Aufzhlungnummeriert"/>
              <w:numPr>
                <w:ilvl w:val="0"/>
                <w:numId w:val="0"/>
              </w:numPr>
              <w:rPr>
                <w:rFonts w:ascii="Arial" w:hAnsi="Arial" w:cs="Arial"/>
                <w:b/>
              </w:rPr>
            </w:pPr>
            <w:r w:rsidRPr="000A3D17">
              <w:rPr>
                <w:rFonts w:ascii="Arial" w:hAnsi="Arial" w:cs="Arial"/>
              </w:rPr>
              <w:t xml:space="preserve">Welche BNE-Kompetenzen (siehe </w:t>
            </w:r>
            <w:r w:rsidRPr="00980202">
              <w:rPr>
                <w:rFonts w:ascii="Arial" w:hAnsi="Arial" w:cs="Arial"/>
                <w:color w:val="CE057B"/>
                <w:u w:val="single"/>
              </w:rPr>
              <w:t>Merkblatt S. 3</w:t>
            </w:r>
            <w:r w:rsidRPr="000A3D17">
              <w:rPr>
                <w:rFonts w:ascii="Arial" w:hAnsi="Arial" w:cs="Arial"/>
              </w:rPr>
              <w:t xml:space="preserve">) </w:t>
            </w:r>
            <w:bookmarkStart w:id="0" w:name="_GoBack"/>
            <w:bookmarkEnd w:id="0"/>
            <w:r w:rsidRPr="000A3D17">
              <w:rPr>
                <w:rFonts w:ascii="Arial" w:hAnsi="Arial" w:cs="Arial"/>
              </w:rPr>
              <w:t xml:space="preserve">wurden mit diesen Aktivitäten gefördert? </w:t>
            </w:r>
          </w:p>
        </w:tc>
        <w:tc>
          <w:tcPr>
            <w:tcW w:w="3132" w:type="dxa"/>
          </w:tcPr>
          <w:p w14:paraId="7CA61604" w14:textId="77777777" w:rsidR="008F542C" w:rsidRPr="000A3D17" w:rsidRDefault="008F542C" w:rsidP="004D0125">
            <w:pPr>
              <w:pStyle w:val="Aufzhlungnummeriert"/>
              <w:numPr>
                <w:ilvl w:val="0"/>
                <w:numId w:val="0"/>
              </w:numPr>
              <w:rPr>
                <w:rFonts w:ascii="Arial" w:hAnsi="Arial" w:cs="Arial"/>
                <w:b/>
                <w:highlight w:val="yellow"/>
              </w:rPr>
            </w:pPr>
            <w:r w:rsidRPr="000A3D17">
              <w:rPr>
                <w:rFonts w:ascii="Arial" w:hAnsi="Arial" w:cs="Arial"/>
              </w:rPr>
              <w:t>Welche Lernziele sind mit den Aktivitäten erreicht? Wenn nein, warum nicht?</w:t>
            </w:r>
          </w:p>
        </w:tc>
      </w:tr>
      <w:tr w:rsidR="000A3D17" w:rsidRPr="000A3D17" w14:paraId="6E1E316A" w14:textId="77777777" w:rsidTr="004D0125">
        <w:tc>
          <w:tcPr>
            <w:tcW w:w="3132" w:type="dxa"/>
          </w:tcPr>
          <w:p w14:paraId="59FEDEF3"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21BBFC07" w14:textId="77777777" w:rsidR="008F542C" w:rsidRPr="000A3D17" w:rsidRDefault="008F542C" w:rsidP="004D0125">
            <w:pPr>
              <w:pStyle w:val="Aufzhlungnummeriert"/>
              <w:numPr>
                <w:ilvl w:val="0"/>
                <w:numId w:val="0"/>
              </w:numPr>
              <w:rPr>
                <w:rFonts w:ascii="Arial" w:hAnsi="Arial" w:cs="Arial"/>
              </w:rPr>
            </w:pPr>
          </w:p>
        </w:tc>
        <w:tc>
          <w:tcPr>
            <w:tcW w:w="3132" w:type="dxa"/>
          </w:tcPr>
          <w:p w14:paraId="43C053A9"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4456604C" w14:textId="77777777" w:rsidR="008F542C" w:rsidRPr="000A3D17" w:rsidRDefault="008F542C" w:rsidP="004D0125">
            <w:pPr>
              <w:pStyle w:val="Aufzhlungnummeriert"/>
              <w:numPr>
                <w:ilvl w:val="0"/>
                <w:numId w:val="0"/>
              </w:numPr>
              <w:rPr>
                <w:rFonts w:ascii="Arial" w:hAnsi="Arial" w:cs="Arial"/>
              </w:rPr>
            </w:pPr>
          </w:p>
        </w:tc>
        <w:tc>
          <w:tcPr>
            <w:tcW w:w="3132" w:type="dxa"/>
          </w:tcPr>
          <w:p w14:paraId="40B91EA6"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18D99462" w14:textId="77777777" w:rsidR="008F542C" w:rsidRPr="000A3D17" w:rsidRDefault="008F542C" w:rsidP="004D0125">
            <w:pPr>
              <w:pStyle w:val="Aufzhlungnummeriert"/>
              <w:numPr>
                <w:ilvl w:val="0"/>
                <w:numId w:val="0"/>
              </w:numPr>
              <w:rPr>
                <w:rFonts w:ascii="Arial" w:hAnsi="Arial" w:cs="Arial"/>
              </w:rPr>
            </w:pPr>
          </w:p>
        </w:tc>
      </w:tr>
    </w:tbl>
    <w:p w14:paraId="175AAA18" w14:textId="77777777" w:rsidR="008F542C" w:rsidRPr="000A3D17" w:rsidRDefault="008F542C" w:rsidP="008F542C">
      <w:pPr>
        <w:pStyle w:val="Aufzhlungnummeriert"/>
        <w:numPr>
          <w:ilvl w:val="0"/>
          <w:numId w:val="0"/>
        </w:numPr>
        <w:ind w:left="340" w:hanging="340"/>
        <w:rPr>
          <w:rFonts w:ascii="Arial" w:hAnsi="Arial" w:cs="Arial"/>
          <w:b/>
          <w:szCs w:val="20"/>
        </w:rPr>
      </w:pPr>
    </w:p>
    <w:p w14:paraId="0C3C147E" w14:textId="77777777" w:rsidR="008F542C" w:rsidRPr="000A3D17" w:rsidRDefault="008F542C" w:rsidP="008F542C">
      <w:pPr>
        <w:pStyle w:val="Aufzhlungnummeriert"/>
        <w:numPr>
          <w:ilvl w:val="0"/>
          <w:numId w:val="0"/>
        </w:numPr>
        <w:rPr>
          <w:rFonts w:ascii="Arial" w:hAnsi="Arial" w:cs="Arial"/>
          <w:b/>
          <w:szCs w:val="20"/>
        </w:rPr>
      </w:pPr>
    </w:p>
    <w:p w14:paraId="77EADAF8" w14:textId="77777777" w:rsidR="008F542C" w:rsidRPr="000A3D17" w:rsidRDefault="008F542C" w:rsidP="00501421">
      <w:pPr>
        <w:pStyle w:val="Titre1"/>
      </w:pPr>
      <w:r w:rsidRPr="000A3D17">
        <w:t>Multiplikationseffekt</w:t>
      </w:r>
    </w:p>
    <w:p w14:paraId="07DF5AF3" w14:textId="77777777" w:rsidR="008F542C" w:rsidRPr="000A3D17" w:rsidRDefault="008F542C" w:rsidP="00501421">
      <w:pPr>
        <w:pStyle w:val="Aufzhlungnummeriert"/>
        <w:numPr>
          <w:ilvl w:val="7"/>
          <w:numId w:val="37"/>
        </w:numPr>
        <w:ind w:hanging="283"/>
        <w:rPr>
          <w:rFonts w:ascii="Arial" w:hAnsi="Arial" w:cs="Arial"/>
          <w:szCs w:val="20"/>
        </w:rPr>
      </w:pPr>
      <w:r w:rsidRPr="000A3D17">
        <w:rPr>
          <w:rFonts w:ascii="Arial" w:hAnsi="Arial" w:cs="Arial"/>
          <w:szCs w:val="20"/>
        </w:rPr>
        <w:t>Welchen Multiplikationseffekt gab es? Wer konnte wie erreicht werden? Welche Rückmeldungen gab es von den erreichten Personen?</w:t>
      </w:r>
    </w:p>
    <w:p w14:paraId="1EB0E3B0" w14:textId="77777777" w:rsidR="008F542C" w:rsidRPr="000A3D17" w:rsidRDefault="008F542C" w:rsidP="008F542C">
      <w:pPr>
        <w:pStyle w:val="Aufzhlungnummeriert"/>
        <w:numPr>
          <w:ilvl w:val="0"/>
          <w:numId w:val="0"/>
        </w:numPr>
        <w:ind w:left="709"/>
        <w:rPr>
          <w:rFonts w:ascii="Arial" w:hAnsi="Arial" w:cs="Arial"/>
          <w:szCs w:val="20"/>
        </w:rPr>
      </w:pPr>
    </w:p>
    <w:tbl>
      <w:tblPr>
        <w:tblStyle w:val="Grilledutableau"/>
        <w:tblW w:w="0" w:type="auto"/>
        <w:tblInd w:w="279" w:type="dxa"/>
        <w:tblLook w:val="04A0" w:firstRow="1" w:lastRow="0" w:firstColumn="1" w:lastColumn="0" w:noHBand="0" w:noVBand="1"/>
      </w:tblPr>
      <w:tblGrid>
        <w:gridCol w:w="9117"/>
      </w:tblGrid>
      <w:tr w:rsidR="000A3D17" w:rsidRPr="000A3D17" w14:paraId="71DE10A6" w14:textId="77777777" w:rsidTr="004D0125">
        <w:tc>
          <w:tcPr>
            <w:tcW w:w="9117" w:type="dxa"/>
          </w:tcPr>
          <w:p w14:paraId="031B8E63"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53322F53" w14:textId="77777777" w:rsidR="008F542C" w:rsidRPr="000A3D17" w:rsidRDefault="008F542C" w:rsidP="004D0125">
            <w:pPr>
              <w:pStyle w:val="Aufzhlungnummeriert"/>
              <w:numPr>
                <w:ilvl w:val="0"/>
                <w:numId w:val="0"/>
              </w:numPr>
              <w:rPr>
                <w:rFonts w:ascii="Arial" w:hAnsi="Arial" w:cs="Arial"/>
                <w:b/>
                <w:i/>
              </w:rPr>
            </w:pPr>
          </w:p>
          <w:p w14:paraId="474E684F" w14:textId="77777777" w:rsidR="008F542C" w:rsidRPr="000A3D17" w:rsidRDefault="008F542C" w:rsidP="004D0125">
            <w:pPr>
              <w:pStyle w:val="Aufzhlungnummeriert"/>
              <w:numPr>
                <w:ilvl w:val="0"/>
                <w:numId w:val="0"/>
              </w:numPr>
              <w:rPr>
                <w:rFonts w:ascii="Arial" w:hAnsi="Arial" w:cs="Arial"/>
              </w:rPr>
            </w:pPr>
          </w:p>
          <w:p w14:paraId="2604716C" w14:textId="77777777" w:rsidR="008F542C" w:rsidRPr="000A3D17" w:rsidRDefault="008F542C" w:rsidP="004D0125">
            <w:pPr>
              <w:pStyle w:val="Aufzhlungnummeriert"/>
              <w:numPr>
                <w:ilvl w:val="0"/>
                <w:numId w:val="0"/>
              </w:numPr>
              <w:rPr>
                <w:rFonts w:ascii="Arial" w:hAnsi="Arial" w:cs="Arial"/>
              </w:rPr>
            </w:pPr>
          </w:p>
          <w:p w14:paraId="13800418" w14:textId="77777777" w:rsidR="008F542C" w:rsidRPr="000A3D17" w:rsidRDefault="008F542C" w:rsidP="004D0125">
            <w:pPr>
              <w:pStyle w:val="Aufzhlungnummeriert"/>
              <w:numPr>
                <w:ilvl w:val="0"/>
                <w:numId w:val="0"/>
              </w:numPr>
              <w:rPr>
                <w:rFonts w:ascii="Arial" w:hAnsi="Arial" w:cs="Arial"/>
              </w:rPr>
            </w:pPr>
          </w:p>
          <w:p w14:paraId="3129C79D" w14:textId="77777777" w:rsidR="008F542C" w:rsidRPr="000A3D17" w:rsidRDefault="008F542C" w:rsidP="004D0125">
            <w:pPr>
              <w:pStyle w:val="Aufzhlungnummeriert"/>
              <w:numPr>
                <w:ilvl w:val="0"/>
                <w:numId w:val="0"/>
              </w:numPr>
              <w:rPr>
                <w:rFonts w:ascii="Arial" w:hAnsi="Arial" w:cs="Arial"/>
              </w:rPr>
            </w:pPr>
          </w:p>
          <w:p w14:paraId="2ADBA309" w14:textId="77777777" w:rsidR="008F542C" w:rsidRPr="000A3D17" w:rsidRDefault="008F542C" w:rsidP="004D0125">
            <w:pPr>
              <w:pStyle w:val="Aufzhlungnummeriert"/>
              <w:numPr>
                <w:ilvl w:val="0"/>
                <w:numId w:val="0"/>
              </w:numPr>
              <w:rPr>
                <w:rFonts w:ascii="Arial" w:hAnsi="Arial" w:cs="Arial"/>
              </w:rPr>
            </w:pPr>
          </w:p>
          <w:p w14:paraId="470A514F" w14:textId="77777777" w:rsidR="008F542C" w:rsidRPr="000A3D17" w:rsidRDefault="008F542C" w:rsidP="004D0125">
            <w:pPr>
              <w:pStyle w:val="Aufzhlungnummeriert"/>
              <w:numPr>
                <w:ilvl w:val="0"/>
                <w:numId w:val="0"/>
              </w:numPr>
              <w:rPr>
                <w:rFonts w:ascii="Arial" w:hAnsi="Arial" w:cs="Arial"/>
                <w:b/>
                <w:i/>
              </w:rPr>
            </w:pPr>
          </w:p>
        </w:tc>
      </w:tr>
    </w:tbl>
    <w:p w14:paraId="6F319F0C" w14:textId="77777777" w:rsidR="008F542C" w:rsidRPr="000A3D17" w:rsidRDefault="008F542C" w:rsidP="008F542C">
      <w:pPr>
        <w:pStyle w:val="Aufzhlungnummeriert"/>
        <w:numPr>
          <w:ilvl w:val="0"/>
          <w:numId w:val="0"/>
        </w:numPr>
        <w:rPr>
          <w:rFonts w:ascii="Arial" w:hAnsi="Arial" w:cs="Arial"/>
          <w:szCs w:val="20"/>
        </w:rPr>
      </w:pPr>
    </w:p>
    <w:p w14:paraId="5DAF7B2E" w14:textId="4A5B2D96" w:rsidR="008F542C" w:rsidRPr="000A3D17" w:rsidRDefault="008F542C" w:rsidP="00501421">
      <w:pPr>
        <w:pStyle w:val="Aufzhlungnummeriert"/>
        <w:numPr>
          <w:ilvl w:val="7"/>
          <w:numId w:val="36"/>
        </w:numPr>
        <w:ind w:hanging="283"/>
        <w:rPr>
          <w:rFonts w:ascii="Arial" w:hAnsi="Arial" w:cs="Arial"/>
          <w:b/>
          <w:szCs w:val="20"/>
        </w:rPr>
      </w:pPr>
      <w:r w:rsidRPr="000A3D17">
        <w:rPr>
          <w:rFonts w:ascii="Arial" w:hAnsi="Arial" w:cs="Arial"/>
          <w:szCs w:val="20"/>
        </w:rPr>
        <w:t xml:space="preserve">Welche Learnings ziehen Sie aus der Zusammenarbeit mit anderen Institutionen/Organisationen? </w:t>
      </w:r>
    </w:p>
    <w:p w14:paraId="26F0B26E" w14:textId="77777777" w:rsidR="00501421" w:rsidRPr="000A3D17" w:rsidRDefault="00501421" w:rsidP="00501421">
      <w:pPr>
        <w:pStyle w:val="Aufzhlungnummeriert"/>
        <w:numPr>
          <w:ilvl w:val="0"/>
          <w:numId w:val="0"/>
        </w:numPr>
        <w:ind w:left="567"/>
        <w:rPr>
          <w:rFonts w:ascii="Arial" w:hAnsi="Arial" w:cs="Arial"/>
          <w:b/>
          <w:szCs w:val="20"/>
        </w:rPr>
      </w:pPr>
    </w:p>
    <w:tbl>
      <w:tblPr>
        <w:tblStyle w:val="Grilledutableau"/>
        <w:tblW w:w="0" w:type="auto"/>
        <w:tblInd w:w="279" w:type="dxa"/>
        <w:tblLook w:val="04A0" w:firstRow="1" w:lastRow="0" w:firstColumn="1" w:lastColumn="0" w:noHBand="0" w:noVBand="1"/>
      </w:tblPr>
      <w:tblGrid>
        <w:gridCol w:w="9117"/>
      </w:tblGrid>
      <w:tr w:rsidR="000A3D17" w:rsidRPr="000A3D17" w14:paraId="1364E2AE" w14:textId="77777777" w:rsidTr="004D0125">
        <w:tc>
          <w:tcPr>
            <w:tcW w:w="9117" w:type="dxa"/>
          </w:tcPr>
          <w:p w14:paraId="30157C3D"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434BF28C" w14:textId="77777777" w:rsidR="008F542C" w:rsidRPr="000A3D17" w:rsidRDefault="008F542C" w:rsidP="004D0125">
            <w:pPr>
              <w:pStyle w:val="Aufzhlungnummeriert"/>
              <w:numPr>
                <w:ilvl w:val="0"/>
                <w:numId w:val="0"/>
              </w:numPr>
              <w:rPr>
                <w:rFonts w:ascii="Arial" w:hAnsi="Arial" w:cs="Arial"/>
                <w:b/>
                <w:i/>
              </w:rPr>
            </w:pPr>
          </w:p>
          <w:p w14:paraId="53A4BC26" w14:textId="77777777" w:rsidR="008F542C" w:rsidRPr="000A3D17" w:rsidRDefault="008F542C" w:rsidP="004D0125">
            <w:pPr>
              <w:pStyle w:val="Aufzhlungnummeriert"/>
              <w:numPr>
                <w:ilvl w:val="0"/>
                <w:numId w:val="0"/>
              </w:numPr>
              <w:rPr>
                <w:rFonts w:ascii="Arial" w:hAnsi="Arial" w:cs="Arial"/>
              </w:rPr>
            </w:pPr>
          </w:p>
          <w:p w14:paraId="71D2EF18" w14:textId="77777777" w:rsidR="008F542C" w:rsidRPr="000A3D17" w:rsidRDefault="008F542C" w:rsidP="004D0125">
            <w:pPr>
              <w:pStyle w:val="Aufzhlungnummeriert"/>
              <w:numPr>
                <w:ilvl w:val="0"/>
                <w:numId w:val="0"/>
              </w:numPr>
              <w:rPr>
                <w:rFonts w:ascii="Arial" w:hAnsi="Arial" w:cs="Arial"/>
              </w:rPr>
            </w:pPr>
          </w:p>
          <w:p w14:paraId="442B5E22" w14:textId="77777777" w:rsidR="008F542C" w:rsidRPr="000A3D17" w:rsidRDefault="008F542C" w:rsidP="004D0125">
            <w:pPr>
              <w:pStyle w:val="Aufzhlungnummeriert"/>
              <w:numPr>
                <w:ilvl w:val="0"/>
                <w:numId w:val="0"/>
              </w:numPr>
              <w:rPr>
                <w:rFonts w:ascii="Arial" w:hAnsi="Arial" w:cs="Arial"/>
              </w:rPr>
            </w:pPr>
          </w:p>
          <w:p w14:paraId="4EC72647" w14:textId="77777777" w:rsidR="008F542C" w:rsidRPr="000A3D17" w:rsidRDefault="008F542C" w:rsidP="004D0125">
            <w:pPr>
              <w:pStyle w:val="Aufzhlungnummeriert"/>
              <w:numPr>
                <w:ilvl w:val="0"/>
                <w:numId w:val="0"/>
              </w:numPr>
              <w:rPr>
                <w:rFonts w:ascii="Arial" w:hAnsi="Arial" w:cs="Arial"/>
              </w:rPr>
            </w:pPr>
          </w:p>
          <w:p w14:paraId="49144929" w14:textId="77777777" w:rsidR="008F542C" w:rsidRPr="000A3D17" w:rsidRDefault="008F542C" w:rsidP="004D0125">
            <w:pPr>
              <w:pStyle w:val="Aufzhlungnummeriert"/>
              <w:numPr>
                <w:ilvl w:val="0"/>
                <w:numId w:val="0"/>
              </w:numPr>
              <w:rPr>
                <w:rFonts w:ascii="Arial" w:hAnsi="Arial" w:cs="Arial"/>
              </w:rPr>
            </w:pPr>
          </w:p>
          <w:p w14:paraId="2A477BCB" w14:textId="77777777" w:rsidR="008F542C" w:rsidRPr="000A3D17" w:rsidRDefault="008F542C" w:rsidP="004D0125">
            <w:pPr>
              <w:pStyle w:val="Paragraphedeliste"/>
              <w:ind w:left="0"/>
              <w:rPr>
                <w:rFonts w:ascii="Arial" w:hAnsi="Arial" w:cs="Arial"/>
                <w:b/>
              </w:rPr>
            </w:pPr>
          </w:p>
        </w:tc>
      </w:tr>
    </w:tbl>
    <w:p w14:paraId="2058EF13" w14:textId="77777777" w:rsidR="008F542C" w:rsidRPr="000A3D17" w:rsidRDefault="008F542C" w:rsidP="008F542C">
      <w:pPr>
        <w:pStyle w:val="Paragraphedeliste"/>
        <w:rPr>
          <w:rFonts w:ascii="Arial" w:hAnsi="Arial" w:cs="Arial"/>
          <w:b/>
          <w:szCs w:val="20"/>
        </w:rPr>
      </w:pPr>
    </w:p>
    <w:p w14:paraId="0ED878C8" w14:textId="6E687928" w:rsidR="008F542C" w:rsidRPr="000A3D17" w:rsidRDefault="008F542C" w:rsidP="008F542C">
      <w:pPr>
        <w:pStyle w:val="Aufzhlungnummeriert"/>
        <w:numPr>
          <w:ilvl w:val="7"/>
          <w:numId w:val="36"/>
        </w:numPr>
        <w:rPr>
          <w:rFonts w:ascii="Arial" w:hAnsi="Arial" w:cs="Arial"/>
          <w:b/>
          <w:szCs w:val="20"/>
        </w:rPr>
      </w:pPr>
      <w:r w:rsidRPr="000A3D17">
        <w:rPr>
          <w:rFonts w:ascii="Arial" w:hAnsi="Arial" w:cs="Arial"/>
          <w:szCs w:val="20"/>
        </w:rPr>
        <w:t>Wie und wann wurde die Öffentlichkeit auf das Projekt aufmerksam gemacht?</w:t>
      </w:r>
    </w:p>
    <w:p w14:paraId="38FCDF81" w14:textId="77777777" w:rsidR="00501421" w:rsidRPr="000A3D17" w:rsidRDefault="00501421" w:rsidP="00501421">
      <w:pPr>
        <w:pStyle w:val="Aufzhlungnummeriert"/>
        <w:numPr>
          <w:ilvl w:val="0"/>
          <w:numId w:val="0"/>
        </w:numPr>
        <w:ind w:left="567"/>
        <w:rPr>
          <w:rFonts w:ascii="Arial" w:hAnsi="Arial" w:cs="Arial"/>
          <w:b/>
          <w:szCs w:val="20"/>
        </w:rPr>
      </w:pPr>
    </w:p>
    <w:tbl>
      <w:tblPr>
        <w:tblStyle w:val="Grilledutableau"/>
        <w:tblW w:w="0" w:type="auto"/>
        <w:tblInd w:w="279" w:type="dxa"/>
        <w:tblLook w:val="04A0" w:firstRow="1" w:lastRow="0" w:firstColumn="1" w:lastColumn="0" w:noHBand="0" w:noVBand="1"/>
      </w:tblPr>
      <w:tblGrid>
        <w:gridCol w:w="9117"/>
      </w:tblGrid>
      <w:tr w:rsidR="000A3D17" w:rsidRPr="000A3D17" w14:paraId="1D61445B" w14:textId="77777777" w:rsidTr="004D0125">
        <w:tc>
          <w:tcPr>
            <w:tcW w:w="9117" w:type="dxa"/>
          </w:tcPr>
          <w:p w14:paraId="219E5212"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51BF45F8" w14:textId="77777777" w:rsidR="008F542C" w:rsidRPr="000A3D17" w:rsidRDefault="008F542C" w:rsidP="004D0125">
            <w:pPr>
              <w:pStyle w:val="Aufzhlungnummeriert"/>
              <w:numPr>
                <w:ilvl w:val="0"/>
                <w:numId w:val="0"/>
              </w:numPr>
              <w:rPr>
                <w:rFonts w:ascii="Arial" w:hAnsi="Arial" w:cs="Arial"/>
              </w:rPr>
            </w:pPr>
          </w:p>
          <w:p w14:paraId="31EC153C" w14:textId="77777777" w:rsidR="008F542C" w:rsidRPr="000A3D17" w:rsidRDefault="008F542C" w:rsidP="004D0125">
            <w:pPr>
              <w:pStyle w:val="Aufzhlungnummeriert"/>
              <w:numPr>
                <w:ilvl w:val="0"/>
                <w:numId w:val="0"/>
              </w:numPr>
              <w:rPr>
                <w:rFonts w:ascii="Arial" w:hAnsi="Arial" w:cs="Arial"/>
              </w:rPr>
            </w:pPr>
          </w:p>
          <w:p w14:paraId="48F765FB" w14:textId="77777777" w:rsidR="008F542C" w:rsidRPr="000A3D17" w:rsidRDefault="008F542C" w:rsidP="004D0125">
            <w:pPr>
              <w:pStyle w:val="Aufzhlungnummeriert"/>
              <w:numPr>
                <w:ilvl w:val="0"/>
                <w:numId w:val="0"/>
              </w:numPr>
              <w:rPr>
                <w:rFonts w:ascii="Arial" w:hAnsi="Arial" w:cs="Arial"/>
              </w:rPr>
            </w:pPr>
          </w:p>
          <w:p w14:paraId="56101716" w14:textId="77777777" w:rsidR="008F542C" w:rsidRPr="000A3D17" w:rsidRDefault="008F542C" w:rsidP="004D0125">
            <w:pPr>
              <w:pStyle w:val="Aufzhlungnummeriert"/>
              <w:numPr>
                <w:ilvl w:val="0"/>
                <w:numId w:val="0"/>
              </w:numPr>
              <w:rPr>
                <w:rFonts w:ascii="Arial" w:hAnsi="Arial" w:cs="Arial"/>
              </w:rPr>
            </w:pPr>
          </w:p>
          <w:p w14:paraId="42529D14" w14:textId="77777777" w:rsidR="008F542C" w:rsidRPr="000A3D17" w:rsidRDefault="008F542C" w:rsidP="004D0125">
            <w:pPr>
              <w:pStyle w:val="Aufzhlungnummeriert"/>
              <w:numPr>
                <w:ilvl w:val="0"/>
                <w:numId w:val="0"/>
              </w:numPr>
              <w:rPr>
                <w:rFonts w:ascii="Arial" w:hAnsi="Arial" w:cs="Arial"/>
              </w:rPr>
            </w:pPr>
          </w:p>
          <w:p w14:paraId="7660EC4B" w14:textId="77777777" w:rsidR="008F542C" w:rsidRPr="000A3D17" w:rsidRDefault="008F542C" w:rsidP="004D0125">
            <w:pPr>
              <w:pStyle w:val="Aufzhlungnummeriert"/>
              <w:numPr>
                <w:ilvl w:val="0"/>
                <w:numId w:val="0"/>
              </w:numPr>
              <w:rPr>
                <w:rFonts w:ascii="Arial" w:hAnsi="Arial" w:cs="Arial"/>
              </w:rPr>
            </w:pPr>
          </w:p>
          <w:p w14:paraId="7F55E5E3" w14:textId="77777777" w:rsidR="008F542C" w:rsidRPr="000A3D17" w:rsidRDefault="008F542C" w:rsidP="004D0125">
            <w:pPr>
              <w:pStyle w:val="Aufzhlungnummeriert"/>
              <w:numPr>
                <w:ilvl w:val="0"/>
                <w:numId w:val="0"/>
              </w:numPr>
              <w:rPr>
                <w:rFonts w:ascii="Arial" w:hAnsi="Arial" w:cs="Arial"/>
              </w:rPr>
            </w:pPr>
          </w:p>
        </w:tc>
      </w:tr>
    </w:tbl>
    <w:p w14:paraId="37881985" w14:textId="77777777" w:rsidR="008F542C" w:rsidRPr="000A3D17" w:rsidRDefault="008F542C" w:rsidP="008F542C">
      <w:pPr>
        <w:pStyle w:val="Aufzhlungnummeriert"/>
        <w:numPr>
          <w:ilvl w:val="0"/>
          <w:numId w:val="0"/>
        </w:numPr>
        <w:rPr>
          <w:rFonts w:ascii="Arial" w:hAnsi="Arial" w:cs="Arial"/>
          <w:szCs w:val="20"/>
        </w:rPr>
      </w:pPr>
    </w:p>
    <w:p w14:paraId="7B47E193" w14:textId="1CFD94D3" w:rsidR="008F542C" w:rsidRPr="000A3D17" w:rsidRDefault="008F542C" w:rsidP="008F542C">
      <w:pPr>
        <w:pStyle w:val="Aufzhlungnummeriert"/>
        <w:numPr>
          <w:ilvl w:val="7"/>
          <w:numId w:val="36"/>
        </w:numPr>
        <w:rPr>
          <w:rFonts w:ascii="Arial" w:hAnsi="Arial" w:cs="Arial"/>
          <w:b/>
          <w:szCs w:val="20"/>
        </w:rPr>
      </w:pPr>
      <w:r w:rsidRPr="000A3D17">
        <w:rPr>
          <w:rFonts w:ascii="Arial" w:hAnsi="Arial" w:cs="Arial"/>
          <w:szCs w:val="20"/>
        </w:rPr>
        <w:t>Welche Empfehlungen würden Sie einem Kollegen/einer Kollegin für ein ähnliches Projekt mitgeben?</w:t>
      </w:r>
    </w:p>
    <w:p w14:paraId="474319A6" w14:textId="77777777" w:rsidR="00501421" w:rsidRPr="000A3D17" w:rsidRDefault="00501421" w:rsidP="00501421">
      <w:pPr>
        <w:pStyle w:val="Aufzhlungnummeriert"/>
        <w:numPr>
          <w:ilvl w:val="0"/>
          <w:numId w:val="0"/>
        </w:numPr>
        <w:ind w:left="567"/>
        <w:rPr>
          <w:rFonts w:ascii="Arial" w:hAnsi="Arial" w:cs="Arial"/>
          <w:b/>
          <w:szCs w:val="20"/>
        </w:rPr>
      </w:pPr>
    </w:p>
    <w:tbl>
      <w:tblPr>
        <w:tblStyle w:val="Grilledutableau"/>
        <w:tblW w:w="0" w:type="auto"/>
        <w:tblInd w:w="279" w:type="dxa"/>
        <w:tblLook w:val="04A0" w:firstRow="1" w:lastRow="0" w:firstColumn="1" w:lastColumn="0" w:noHBand="0" w:noVBand="1"/>
      </w:tblPr>
      <w:tblGrid>
        <w:gridCol w:w="9117"/>
      </w:tblGrid>
      <w:tr w:rsidR="000A3D17" w:rsidRPr="000A3D17" w14:paraId="4F3B4812" w14:textId="77777777" w:rsidTr="004D0125">
        <w:tc>
          <w:tcPr>
            <w:tcW w:w="9117" w:type="dxa"/>
          </w:tcPr>
          <w:p w14:paraId="0FA5B193"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629A20E7" w14:textId="77777777" w:rsidR="008F542C" w:rsidRPr="000A3D17" w:rsidRDefault="008F542C" w:rsidP="004D0125">
            <w:pPr>
              <w:pStyle w:val="Aufzhlungnummeriert"/>
              <w:numPr>
                <w:ilvl w:val="0"/>
                <w:numId w:val="0"/>
              </w:numPr>
              <w:rPr>
                <w:rFonts w:ascii="Arial" w:hAnsi="Arial" w:cs="Arial"/>
                <w:b/>
                <w:i/>
              </w:rPr>
            </w:pPr>
          </w:p>
          <w:p w14:paraId="4DED2937" w14:textId="77777777" w:rsidR="008F542C" w:rsidRPr="000A3D17" w:rsidRDefault="008F542C" w:rsidP="004D0125">
            <w:pPr>
              <w:pStyle w:val="Aufzhlungnummeriert"/>
              <w:numPr>
                <w:ilvl w:val="0"/>
                <w:numId w:val="0"/>
              </w:numPr>
              <w:rPr>
                <w:rFonts w:ascii="Arial" w:hAnsi="Arial" w:cs="Arial"/>
              </w:rPr>
            </w:pPr>
          </w:p>
          <w:p w14:paraId="1E530105" w14:textId="77777777" w:rsidR="008F542C" w:rsidRPr="000A3D17" w:rsidRDefault="008F542C" w:rsidP="004D0125">
            <w:pPr>
              <w:pStyle w:val="Aufzhlungnummeriert"/>
              <w:numPr>
                <w:ilvl w:val="0"/>
                <w:numId w:val="0"/>
              </w:numPr>
              <w:rPr>
                <w:rFonts w:ascii="Arial" w:hAnsi="Arial" w:cs="Arial"/>
              </w:rPr>
            </w:pPr>
          </w:p>
          <w:p w14:paraId="715ACEB7" w14:textId="77777777" w:rsidR="008F542C" w:rsidRPr="000A3D17" w:rsidRDefault="008F542C" w:rsidP="004D0125">
            <w:pPr>
              <w:pStyle w:val="Aufzhlungnummeriert"/>
              <w:numPr>
                <w:ilvl w:val="0"/>
                <w:numId w:val="0"/>
              </w:numPr>
              <w:rPr>
                <w:rFonts w:ascii="Arial" w:hAnsi="Arial" w:cs="Arial"/>
              </w:rPr>
            </w:pPr>
          </w:p>
          <w:p w14:paraId="43B941A2" w14:textId="77777777" w:rsidR="008F542C" w:rsidRPr="000A3D17" w:rsidRDefault="008F542C" w:rsidP="004D0125">
            <w:pPr>
              <w:pStyle w:val="Aufzhlungnummeriert"/>
              <w:numPr>
                <w:ilvl w:val="0"/>
                <w:numId w:val="0"/>
              </w:numPr>
              <w:rPr>
                <w:rFonts w:ascii="Arial" w:hAnsi="Arial" w:cs="Arial"/>
              </w:rPr>
            </w:pPr>
          </w:p>
          <w:p w14:paraId="3517C722" w14:textId="77777777" w:rsidR="008F542C" w:rsidRPr="000A3D17" w:rsidRDefault="008F542C" w:rsidP="004D0125">
            <w:pPr>
              <w:pStyle w:val="Aufzhlungnummeriert"/>
              <w:numPr>
                <w:ilvl w:val="0"/>
                <w:numId w:val="0"/>
              </w:numPr>
              <w:rPr>
                <w:rFonts w:ascii="Arial" w:hAnsi="Arial" w:cs="Arial"/>
              </w:rPr>
            </w:pPr>
          </w:p>
          <w:p w14:paraId="6C3F30AD" w14:textId="77777777" w:rsidR="008F542C" w:rsidRPr="000A3D17" w:rsidRDefault="008F542C" w:rsidP="004D0125">
            <w:pPr>
              <w:pStyle w:val="Aufzhlungnummeriert"/>
              <w:numPr>
                <w:ilvl w:val="0"/>
                <w:numId w:val="0"/>
              </w:numPr>
              <w:rPr>
                <w:rFonts w:ascii="Arial" w:hAnsi="Arial" w:cs="Arial"/>
                <w:b/>
                <w:i/>
              </w:rPr>
            </w:pPr>
          </w:p>
        </w:tc>
      </w:tr>
    </w:tbl>
    <w:p w14:paraId="3048B1AF" w14:textId="77777777" w:rsidR="008F542C" w:rsidRPr="000A3D17" w:rsidRDefault="008F542C" w:rsidP="008F542C">
      <w:pPr>
        <w:pStyle w:val="Aufzhlungnummeriert"/>
        <w:numPr>
          <w:ilvl w:val="0"/>
          <w:numId w:val="0"/>
        </w:numPr>
        <w:rPr>
          <w:rFonts w:ascii="Arial" w:hAnsi="Arial" w:cs="Arial"/>
          <w:szCs w:val="20"/>
        </w:rPr>
      </w:pPr>
    </w:p>
    <w:p w14:paraId="6FD54390" w14:textId="77777777" w:rsidR="008F542C" w:rsidRPr="000A3D17" w:rsidRDefault="008F542C" w:rsidP="00501421">
      <w:pPr>
        <w:pStyle w:val="Titre1"/>
      </w:pPr>
      <w:r w:rsidRPr="000A3D17">
        <w:t>Partizipation</w:t>
      </w:r>
    </w:p>
    <w:p w14:paraId="638DE5F8" w14:textId="77777777" w:rsidR="008F542C" w:rsidRPr="000A3D17" w:rsidRDefault="008F542C" w:rsidP="008F542C">
      <w:pPr>
        <w:pStyle w:val="Aufzhlungnummeriert"/>
        <w:numPr>
          <w:ilvl w:val="0"/>
          <w:numId w:val="0"/>
        </w:numPr>
        <w:ind w:left="340"/>
        <w:rPr>
          <w:rFonts w:ascii="Arial" w:hAnsi="Arial" w:cs="Arial"/>
          <w:b/>
          <w:szCs w:val="20"/>
        </w:rPr>
      </w:pPr>
      <w:r w:rsidRPr="000A3D17">
        <w:rPr>
          <w:rFonts w:ascii="Arial" w:hAnsi="Arial" w:cs="Arial"/>
          <w:szCs w:val="20"/>
        </w:rPr>
        <w:t>Wie konnte die Lebenswelt der Lernenden berücksichtigt werden? Wie wurden Menschen mit Rassismuserfahrung einbezogen? Wie konnte das gegenseitige Lernen gefördert werden?</w:t>
      </w:r>
    </w:p>
    <w:p w14:paraId="55BC4245" w14:textId="77777777" w:rsidR="008F542C" w:rsidRPr="000A3D17" w:rsidRDefault="008F542C" w:rsidP="008F542C">
      <w:pPr>
        <w:pStyle w:val="Aufzhlungnummeriert"/>
        <w:numPr>
          <w:ilvl w:val="0"/>
          <w:numId w:val="0"/>
        </w:numPr>
        <w:rPr>
          <w:rFonts w:ascii="Arial" w:hAnsi="Arial" w:cs="Arial"/>
          <w:szCs w:val="20"/>
        </w:rPr>
      </w:pPr>
    </w:p>
    <w:tbl>
      <w:tblPr>
        <w:tblStyle w:val="Grilledutableau"/>
        <w:tblW w:w="0" w:type="auto"/>
        <w:tblInd w:w="340" w:type="dxa"/>
        <w:tblLook w:val="04A0" w:firstRow="1" w:lastRow="0" w:firstColumn="1" w:lastColumn="0" w:noHBand="0" w:noVBand="1"/>
      </w:tblPr>
      <w:tblGrid>
        <w:gridCol w:w="9056"/>
      </w:tblGrid>
      <w:tr w:rsidR="000A3D17" w:rsidRPr="000A3D17" w14:paraId="6F76D241" w14:textId="77777777" w:rsidTr="004D0125">
        <w:tc>
          <w:tcPr>
            <w:tcW w:w="9396" w:type="dxa"/>
          </w:tcPr>
          <w:p w14:paraId="32472F7A"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6FF53010" w14:textId="77777777" w:rsidR="008F542C" w:rsidRPr="000A3D17" w:rsidRDefault="008F542C" w:rsidP="004D0125">
            <w:pPr>
              <w:pStyle w:val="Aufzhlungnummeriert"/>
              <w:numPr>
                <w:ilvl w:val="0"/>
                <w:numId w:val="0"/>
              </w:numPr>
              <w:rPr>
                <w:rFonts w:ascii="Arial" w:hAnsi="Arial" w:cs="Arial"/>
              </w:rPr>
            </w:pPr>
          </w:p>
          <w:p w14:paraId="2C41C05D" w14:textId="77777777" w:rsidR="008F542C" w:rsidRPr="000A3D17" w:rsidRDefault="008F542C" w:rsidP="004D0125">
            <w:pPr>
              <w:pStyle w:val="Aufzhlungnummeriert"/>
              <w:numPr>
                <w:ilvl w:val="0"/>
                <w:numId w:val="0"/>
              </w:numPr>
              <w:rPr>
                <w:rFonts w:ascii="Arial" w:hAnsi="Arial" w:cs="Arial"/>
              </w:rPr>
            </w:pPr>
          </w:p>
          <w:p w14:paraId="717D6EA6" w14:textId="77777777" w:rsidR="008F542C" w:rsidRPr="000A3D17" w:rsidRDefault="008F542C" w:rsidP="004D0125">
            <w:pPr>
              <w:pStyle w:val="Aufzhlungnummeriert"/>
              <w:numPr>
                <w:ilvl w:val="0"/>
                <w:numId w:val="0"/>
              </w:numPr>
              <w:rPr>
                <w:rFonts w:ascii="Arial" w:hAnsi="Arial" w:cs="Arial"/>
              </w:rPr>
            </w:pPr>
          </w:p>
          <w:p w14:paraId="740ABF5A" w14:textId="77777777" w:rsidR="008F542C" w:rsidRPr="000A3D17" w:rsidRDefault="008F542C" w:rsidP="004D0125">
            <w:pPr>
              <w:pStyle w:val="Aufzhlungnummeriert"/>
              <w:numPr>
                <w:ilvl w:val="0"/>
                <w:numId w:val="0"/>
              </w:numPr>
              <w:rPr>
                <w:rFonts w:ascii="Arial" w:hAnsi="Arial" w:cs="Arial"/>
              </w:rPr>
            </w:pPr>
          </w:p>
          <w:p w14:paraId="5B5BD302" w14:textId="77777777" w:rsidR="008F542C" w:rsidRPr="000A3D17" w:rsidRDefault="008F542C" w:rsidP="004D0125">
            <w:pPr>
              <w:pStyle w:val="Aufzhlungnummeriert"/>
              <w:numPr>
                <w:ilvl w:val="0"/>
                <w:numId w:val="0"/>
              </w:numPr>
              <w:rPr>
                <w:rFonts w:ascii="Arial" w:hAnsi="Arial" w:cs="Arial"/>
              </w:rPr>
            </w:pPr>
          </w:p>
          <w:p w14:paraId="6CBAE28B" w14:textId="77777777" w:rsidR="008F542C" w:rsidRPr="000A3D17" w:rsidRDefault="008F542C" w:rsidP="004D0125">
            <w:pPr>
              <w:pStyle w:val="Aufzhlungnummeriert"/>
              <w:numPr>
                <w:ilvl w:val="0"/>
                <w:numId w:val="0"/>
              </w:numPr>
              <w:rPr>
                <w:rFonts w:ascii="Arial" w:hAnsi="Arial" w:cs="Arial"/>
              </w:rPr>
            </w:pPr>
          </w:p>
          <w:p w14:paraId="5891E123" w14:textId="77777777" w:rsidR="008F542C" w:rsidRPr="000A3D17" w:rsidRDefault="008F542C" w:rsidP="004D0125">
            <w:pPr>
              <w:pStyle w:val="Aufzhlungnummeriert"/>
              <w:numPr>
                <w:ilvl w:val="0"/>
                <w:numId w:val="0"/>
              </w:numPr>
              <w:rPr>
                <w:rFonts w:ascii="Arial" w:hAnsi="Arial" w:cs="Arial"/>
              </w:rPr>
            </w:pPr>
          </w:p>
        </w:tc>
      </w:tr>
    </w:tbl>
    <w:p w14:paraId="3C6CFFF3" w14:textId="77777777" w:rsidR="008F542C" w:rsidRPr="000A3D17" w:rsidRDefault="008F542C" w:rsidP="008F542C">
      <w:pPr>
        <w:pStyle w:val="Aufzhlungnummeriert"/>
        <w:numPr>
          <w:ilvl w:val="0"/>
          <w:numId w:val="0"/>
        </w:numPr>
        <w:rPr>
          <w:rFonts w:ascii="Arial" w:hAnsi="Arial" w:cs="Arial"/>
          <w:szCs w:val="20"/>
        </w:rPr>
      </w:pPr>
    </w:p>
    <w:p w14:paraId="3CA3DC54" w14:textId="77777777" w:rsidR="008F542C" w:rsidRPr="000A3D17" w:rsidRDefault="008F542C" w:rsidP="00501421">
      <w:pPr>
        <w:pStyle w:val="Titre1"/>
      </w:pPr>
      <w:r w:rsidRPr="000A3D17">
        <w:t>Nachhaltigkeit</w:t>
      </w:r>
    </w:p>
    <w:p w14:paraId="75484E31" w14:textId="77777777" w:rsidR="008F542C" w:rsidRPr="000A3D17" w:rsidRDefault="008F542C" w:rsidP="008F542C">
      <w:pPr>
        <w:pStyle w:val="Aufzhlungnummeriert"/>
        <w:numPr>
          <w:ilvl w:val="0"/>
          <w:numId w:val="0"/>
        </w:numPr>
        <w:ind w:left="340"/>
        <w:rPr>
          <w:rFonts w:ascii="Arial" w:hAnsi="Arial" w:cs="Arial"/>
          <w:b/>
          <w:szCs w:val="20"/>
        </w:rPr>
      </w:pPr>
    </w:p>
    <w:p w14:paraId="71EC992C" w14:textId="77777777" w:rsidR="008F542C" w:rsidRPr="000A3D17" w:rsidRDefault="008F542C" w:rsidP="008F542C">
      <w:pPr>
        <w:pStyle w:val="Aufzhlungnummeriert"/>
        <w:numPr>
          <w:ilvl w:val="0"/>
          <w:numId w:val="0"/>
        </w:numPr>
        <w:ind w:left="340"/>
        <w:rPr>
          <w:rFonts w:ascii="Arial" w:hAnsi="Arial" w:cs="Arial"/>
          <w:b/>
          <w:szCs w:val="20"/>
        </w:rPr>
      </w:pPr>
      <w:r w:rsidRPr="000A3D17">
        <w:rPr>
          <w:rFonts w:ascii="Arial" w:hAnsi="Arial" w:cs="Arial"/>
          <w:szCs w:val="20"/>
        </w:rPr>
        <w:t xml:space="preserve">Wie trägt das Projekt dazu bei, dass Rassismus an der Schule/im Unterricht langfristig bearbeitet wird? </w:t>
      </w:r>
    </w:p>
    <w:p w14:paraId="1CBD1211" w14:textId="77777777" w:rsidR="008F542C" w:rsidRPr="000A3D17" w:rsidRDefault="008F542C" w:rsidP="008F542C">
      <w:pPr>
        <w:pStyle w:val="Aufzhlungnummeriert"/>
        <w:numPr>
          <w:ilvl w:val="0"/>
          <w:numId w:val="0"/>
        </w:numPr>
        <w:rPr>
          <w:rFonts w:ascii="Arial" w:hAnsi="Arial" w:cs="Arial"/>
          <w:b/>
          <w:szCs w:val="20"/>
        </w:rPr>
      </w:pPr>
    </w:p>
    <w:tbl>
      <w:tblPr>
        <w:tblStyle w:val="Grilledutableau"/>
        <w:tblW w:w="0" w:type="auto"/>
        <w:tblInd w:w="340" w:type="dxa"/>
        <w:tblLook w:val="04A0" w:firstRow="1" w:lastRow="0" w:firstColumn="1" w:lastColumn="0" w:noHBand="0" w:noVBand="1"/>
      </w:tblPr>
      <w:tblGrid>
        <w:gridCol w:w="9056"/>
      </w:tblGrid>
      <w:tr w:rsidR="000A3D17" w:rsidRPr="000A3D17" w14:paraId="5BBE2955" w14:textId="77777777" w:rsidTr="004D0125">
        <w:tc>
          <w:tcPr>
            <w:tcW w:w="9396" w:type="dxa"/>
          </w:tcPr>
          <w:p w14:paraId="1C6ACB01" w14:textId="77777777" w:rsidR="008F542C" w:rsidRPr="000A3D17" w:rsidRDefault="008F542C" w:rsidP="004D0125">
            <w:pPr>
              <w:pStyle w:val="Aufzhlungnummeriert"/>
              <w:numPr>
                <w:ilvl w:val="0"/>
                <w:numId w:val="0"/>
              </w:numPr>
              <w:rPr>
                <w:rFonts w:ascii="Arial" w:hAnsi="Arial" w:cs="Arial"/>
                <w:b/>
                <w:i/>
              </w:rPr>
            </w:pPr>
            <w:r w:rsidRPr="000A3D17">
              <w:rPr>
                <w:rFonts w:ascii="Arial" w:hAnsi="Arial" w:cs="Arial"/>
                <w:i/>
              </w:rPr>
              <w:t>Hier Text einfügen</w:t>
            </w:r>
          </w:p>
          <w:p w14:paraId="47FA9B03" w14:textId="77777777" w:rsidR="008F542C" w:rsidRPr="000A3D17" w:rsidRDefault="008F542C" w:rsidP="004D0125">
            <w:pPr>
              <w:pStyle w:val="Aufzhlungnummeriert"/>
              <w:numPr>
                <w:ilvl w:val="0"/>
                <w:numId w:val="0"/>
              </w:numPr>
              <w:rPr>
                <w:rFonts w:ascii="Arial" w:hAnsi="Arial" w:cs="Arial"/>
              </w:rPr>
            </w:pPr>
          </w:p>
          <w:p w14:paraId="74199E06" w14:textId="77777777" w:rsidR="008F542C" w:rsidRPr="000A3D17" w:rsidRDefault="008F542C" w:rsidP="004D0125">
            <w:pPr>
              <w:pStyle w:val="Aufzhlungnummeriert"/>
              <w:numPr>
                <w:ilvl w:val="0"/>
                <w:numId w:val="0"/>
              </w:numPr>
              <w:rPr>
                <w:rFonts w:ascii="Arial" w:hAnsi="Arial" w:cs="Arial"/>
              </w:rPr>
            </w:pPr>
          </w:p>
          <w:p w14:paraId="15D04784" w14:textId="77777777" w:rsidR="008F542C" w:rsidRPr="000A3D17" w:rsidRDefault="008F542C" w:rsidP="004D0125">
            <w:pPr>
              <w:pStyle w:val="Aufzhlungnummeriert"/>
              <w:numPr>
                <w:ilvl w:val="0"/>
                <w:numId w:val="0"/>
              </w:numPr>
              <w:rPr>
                <w:rFonts w:ascii="Arial" w:hAnsi="Arial" w:cs="Arial"/>
              </w:rPr>
            </w:pPr>
          </w:p>
          <w:p w14:paraId="725445D4" w14:textId="77777777" w:rsidR="008F542C" w:rsidRPr="000A3D17" w:rsidRDefault="008F542C" w:rsidP="004D0125">
            <w:pPr>
              <w:pStyle w:val="Aufzhlungnummeriert"/>
              <w:numPr>
                <w:ilvl w:val="0"/>
                <w:numId w:val="0"/>
              </w:numPr>
              <w:rPr>
                <w:rFonts w:ascii="Arial" w:hAnsi="Arial" w:cs="Arial"/>
              </w:rPr>
            </w:pPr>
          </w:p>
          <w:p w14:paraId="2607BCAB" w14:textId="77777777" w:rsidR="008F542C" w:rsidRPr="000A3D17" w:rsidRDefault="008F542C" w:rsidP="004D0125">
            <w:pPr>
              <w:pStyle w:val="Aufzhlungnummeriert"/>
              <w:numPr>
                <w:ilvl w:val="0"/>
                <w:numId w:val="0"/>
              </w:numPr>
              <w:rPr>
                <w:rFonts w:ascii="Arial" w:hAnsi="Arial" w:cs="Arial"/>
              </w:rPr>
            </w:pPr>
          </w:p>
          <w:p w14:paraId="11DDC045" w14:textId="77777777" w:rsidR="008F542C" w:rsidRPr="000A3D17" w:rsidRDefault="008F542C" w:rsidP="004D0125">
            <w:pPr>
              <w:pStyle w:val="Aufzhlungnummeriert"/>
              <w:numPr>
                <w:ilvl w:val="0"/>
                <w:numId w:val="0"/>
              </w:numPr>
              <w:rPr>
                <w:rFonts w:ascii="Arial" w:hAnsi="Arial" w:cs="Arial"/>
              </w:rPr>
            </w:pPr>
          </w:p>
          <w:p w14:paraId="0325C9DF" w14:textId="77777777" w:rsidR="008F542C" w:rsidRPr="000A3D17" w:rsidRDefault="008F542C" w:rsidP="004D0125">
            <w:pPr>
              <w:pStyle w:val="Aufzhlungnummeriert"/>
              <w:numPr>
                <w:ilvl w:val="0"/>
                <w:numId w:val="0"/>
              </w:numPr>
              <w:rPr>
                <w:rFonts w:ascii="Arial" w:hAnsi="Arial" w:cs="Arial"/>
                <w:b/>
              </w:rPr>
            </w:pPr>
          </w:p>
        </w:tc>
      </w:tr>
    </w:tbl>
    <w:p w14:paraId="29447A00" w14:textId="77777777" w:rsidR="008F542C" w:rsidRPr="000A3D17" w:rsidRDefault="008F542C" w:rsidP="008F542C">
      <w:pPr>
        <w:tabs>
          <w:tab w:val="left" w:pos="4536"/>
        </w:tabs>
        <w:rPr>
          <w:rFonts w:ascii="Arial" w:hAnsi="Arial" w:cs="Arial"/>
          <w:szCs w:val="20"/>
        </w:rPr>
      </w:pPr>
    </w:p>
    <w:p w14:paraId="43090D7E" w14:textId="77777777" w:rsidR="008F542C" w:rsidRPr="000A3D17" w:rsidRDefault="008F542C" w:rsidP="008F542C">
      <w:pPr>
        <w:tabs>
          <w:tab w:val="left" w:pos="4536"/>
        </w:tabs>
        <w:ind w:left="322"/>
        <w:rPr>
          <w:rFonts w:ascii="Arial" w:hAnsi="Arial" w:cs="Arial"/>
          <w:szCs w:val="20"/>
        </w:rPr>
      </w:pPr>
      <w:r w:rsidRPr="000A3D17">
        <w:rPr>
          <w:rFonts w:ascii="Arial" w:hAnsi="Arial" w:cs="Arial"/>
          <w:szCs w:val="20"/>
        </w:rPr>
        <w:t xml:space="preserve">Ort, Datum: </w:t>
      </w:r>
      <w:r w:rsidRPr="000A3D17">
        <w:rPr>
          <w:rFonts w:ascii="Arial" w:hAnsi="Arial" w:cs="Arial"/>
          <w:szCs w:val="20"/>
        </w:rPr>
        <w:fldChar w:fldCharType="begin">
          <w:ffData>
            <w:name w:val="Text106"/>
            <w:enabled/>
            <w:calcOnExit w:val="0"/>
            <w:textInput/>
          </w:ffData>
        </w:fldChar>
      </w:r>
      <w:r w:rsidRPr="000A3D17">
        <w:rPr>
          <w:rFonts w:ascii="Arial" w:hAnsi="Arial" w:cs="Arial"/>
          <w:szCs w:val="20"/>
        </w:rPr>
        <w:instrText xml:space="preserve"> FORMTEXT </w:instrText>
      </w:r>
      <w:r w:rsidRPr="000A3D17">
        <w:rPr>
          <w:rFonts w:ascii="Arial" w:hAnsi="Arial" w:cs="Arial"/>
          <w:szCs w:val="20"/>
        </w:rPr>
      </w:r>
      <w:r w:rsidRPr="000A3D17">
        <w:rPr>
          <w:rFonts w:ascii="Arial" w:hAnsi="Arial" w:cs="Arial"/>
          <w:szCs w:val="20"/>
        </w:rPr>
        <w:fldChar w:fldCharType="separate"/>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fldChar w:fldCharType="end"/>
      </w:r>
      <w:r w:rsidRPr="000A3D17">
        <w:rPr>
          <w:rFonts w:ascii="Arial" w:hAnsi="Arial" w:cs="Arial"/>
          <w:szCs w:val="20"/>
        </w:rPr>
        <w:t xml:space="preserve">, </w:t>
      </w:r>
      <w:r w:rsidRPr="000A3D17">
        <w:rPr>
          <w:rFonts w:ascii="Arial" w:hAnsi="Arial" w:cs="Arial"/>
          <w:szCs w:val="20"/>
        </w:rPr>
        <w:fldChar w:fldCharType="begin">
          <w:ffData>
            <w:name w:val="Text106"/>
            <w:enabled/>
            <w:calcOnExit w:val="0"/>
            <w:textInput/>
          </w:ffData>
        </w:fldChar>
      </w:r>
      <w:r w:rsidRPr="000A3D17">
        <w:rPr>
          <w:rFonts w:ascii="Arial" w:hAnsi="Arial" w:cs="Arial"/>
          <w:szCs w:val="20"/>
        </w:rPr>
        <w:instrText xml:space="preserve"> FORMTEXT </w:instrText>
      </w:r>
      <w:r w:rsidRPr="000A3D17">
        <w:rPr>
          <w:rFonts w:ascii="Arial" w:hAnsi="Arial" w:cs="Arial"/>
          <w:szCs w:val="20"/>
        </w:rPr>
      </w:r>
      <w:r w:rsidRPr="000A3D17">
        <w:rPr>
          <w:rFonts w:ascii="Arial" w:hAnsi="Arial" w:cs="Arial"/>
          <w:szCs w:val="20"/>
        </w:rPr>
        <w:fldChar w:fldCharType="separate"/>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fldChar w:fldCharType="end"/>
      </w:r>
      <w:r w:rsidRPr="000A3D17">
        <w:rPr>
          <w:rFonts w:ascii="Arial" w:hAnsi="Arial" w:cs="Arial"/>
          <w:szCs w:val="20"/>
        </w:rPr>
        <w:tab/>
        <w:t xml:space="preserve">Ort, Datum: </w:t>
      </w:r>
      <w:r w:rsidRPr="000A3D17">
        <w:rPr>
          <w:rFonts w:ascii="Arial" w:hAnsi="Arial" w:cs="Arial"/>
          <w:szCs w:val="20"/>
        </w:rPr>
        <w:fldChar w:fldCharType="begin">
          <w:ffData>
            <w:name w:val="Text106"/>
            <w:enabled/>
            <w:calcOnExit w:val="0"/>
            <w:textInput/>
          </w:ffData>
        </w:fldChar>
      </w:r>
      <w:r w:rsidRPr="000A3D17">
        <w:rPr>
          <w:rFonts w:ascii="Arial" w:hAnsi="Arial" w:cs="Arial"/>
          <w:szCs w:val="20"/>
        </w:rPr>
        <w:instrText xml:space="preserve"> FORMTEXT </w:instrText>
      </w:r>
      <w:r w:rsidRPr="000A3D17">
        <w:rPr>
          <w:rFonts w:ascii="Arial" w:hAnsi="Arial" w:cs="Arial"/>
          <w:szCs w:val="20"/>
        </w:rPr>
      </w:r>
      <w:r w:rsidRPr="000A3D17">
        <w:rPr>
          <w:rFonts w:ascii="Arial" w:hAnsi="Arial" w:cs="Arial"/>
          <w:szCs w:val="20"/>
        </w:rPr>
        <w:fldChar w:fldCharType="separate"/>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fldChar w:fldCharType="end"/>
      </w:r>
      <w:r w:rsidRPr="000A3D17">
        <w:rPr>
          <w:rFonts w:ascii="Arial" w:hAnsi="Arial" w:cs="Arial"/>
          <w:szCs w:val="20"/>
        </w:rPr>
        <w:t xml:space="preserve">, </w:t>
      </w:r>
      <w:r w:rsidRPr="000A3D17">
        <w:rPr>
          <w:rFonts w:ascii="Arial" w:hAnsi="Arial" w:cs="Arial"/>
          <w:szCs w:val="20"/>
        </w:rPr>
        <w:fldChar w:fldCharType="begin">
          <w:ffData>
            <w:name w:val="Text106"/>
            <w:enabled/>
            <w:calcOnExit w:val="0"/>
            <w:textInput/>
          </w:ffData>
        </w:fldChar>
      </w:r>
      <w:r w:rsidRPr="000A3D17">
        <w:rPr>
          <w:rFonts w:ascii="Arial" w:hAnsi="Arial" w:cs="Arial"/>
          <w:szCs w:val="20"/>
        </w:rPr>
        <w:instrText xml:space="preserve"> FORMTEXT </w:instrText>
      </w:r>
      <w:r w:rsidRPr="000A3D17">
        <w:rPr>
          <w:rFonts w:ascii="Arial" w:hAnsi="Arial" w:cs="Arial"/>
          <w:szCs w:val="20"/>
        </w:rPr>
      </w:r>
      <w:r w:rsidRPr="000A3D17">
        <w:rPr>
          <w:rFonts w:ascii="Arial" w:hAnsi="Arial" w:cs="Arial"/>
          <w:szCs w:val="20"/>
        </w:rPr>
        <w:fldChar w:fldCharType="separate"/>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fldChar w:fldCharType="end"/>
      </w:r>
    </w:p>
    <w:p w14:paraId="4D577D27" w14:textId="77777777" w:rsidR="008F542C" w:rsidRPr="000A3D17" w:rsidRDefault="008F542C" w:rsidP="008F542C">
      <w:pPr>
        <w:tabs>
          <w:tab w:val="left" w:pos="4536"/>
        </w:tabs>
        <w:ind w:left="322"/>
        <w:rPr>
          <w:rFonts w:ascii="Arial" w:hAnsi="Arial" w:cs="Arial"/>
          <w:szCs w:val="20"/>
        </w:rPr>
      </w:pPr>
    </w:p>
    <w:p w14:paraId="30692DF7" w14:textId="77777777" w:rsidR="008F542C" w:rsidRPr="000A3D17" w:rsidRDefault="008F542C" w:rsidP="008F542C">
      <w:pPr>
        <w:tabs>
          <w:tab w:val="left" w:pos="4536"/>
        </w:tabs>
        <w:spacing w:before="120"/>
        <w:ind w:left="322"/>
        <w:rPr>
          <w:rFonts w:ascii="Arial" w:hAnsi="Arial" w:cs="Arial"/>
          <w:szCs w:val="20"/>
        </w:rPr>
      </w:pPr>
      <w:r w:rsidRPr="000A3D17">
        <w:rPr>
          <w:rFonts w:ascii="Arial" w:hAnsi="Arial" w:cs="Arial"/>
          <w:szCs w:val="20"/>
        </w:rPr>
        <w:t>Unterschrift Projektverantwortliche/r:</w:t>
      </w:r>
      <w:r w:rsidRPr="000A3D17">
        <w:rPr>
          <w:rFonts w:ascii="Arial" w:hAnsi="Arial" w:cs="Arial"/>
          <w:szCs w:val="20"/>
        </w:rPr>
        <w:tab/>
        <w:t>Unterschrift Schulleitung:</w:t>
      </w:r>
    </w:p>
    <w:p w14:paraId="4E152CAE" w14:textId="77777777" w:rsidR="008F542C" w:rsidRPr="000A3D17" w:rsidRDefault="008F542C" w:rsidP="008F542C">
      <w:pPr>
        <w:tabs>
          <w:tab w:val="left" w:pos="4536"/>
        </w:tabs>
        <w:spacing w:after="80"/>
        <w:ind w:left="322"/>
        <w:rPr>
          <w:rFonts w:ascii="Arial" w:hAnsi="Arial" w:cs="Arial"/>
          <w:szCs w:val="20"/>
        </w:rPr>
      </w:pPr>
      <w:r w:rsidRPr="000A3D17">
        <w:rPr>
          <w:rFonts w:ascii="Arial" w:hAnsi="Arial" w:cs="Arial"/>
          <w:szCs w:val="20"/>
        </w:rPr>
        <w:t>(als eingescanntes Bild)</w:t>
      </w:r>
    </w:p>
    <w:p w14:paraId="1D5FE1C9" w14:textId="77777777" w:rsidR="008F542C" w:rsidRPr="000A3D17" w:rsidRDefault="008F542C" w:rsidP="008F542C">
      <w:pPr>
        <w:tabs>
          <w:tab w:val="left" w:pos="4536"/>
        </w:tabs>
        <w:ind w:left="322"/>
        <w:rPr>
          <w:rFonts w:ascii="Arial" w:hAnsi="Arial" w:cs="Arial"/>
          <w:szCs w:val="20"/>
        </w:rPr>
      </w:pPr>
    </w:p>
    <w:p w14:paraId="026595F1" w14:textId="77777777" w:rsidR="008F542C" w:rsidRPr="000A3D17" w:rsidRDefault="008F542C" w:rsidP="008F542C">
      <w:pPr>
        <w:tabs>
          <w:tab w:val="left" w:pos="4536"/>
        </w:tabs>
        <w:ind w:left="322"/>
        <w:rPr>
          <w:rFonts w:ascii="Arial" w:hAnsi="Arial" w:cs="Arial"/>
          <w:szCs w:val="20"/>
        </w:rPr>
      </w:pPr>
    </w:p>
    <w:p w14:paraId="0E3601B1" w14:textId="77777777" w:rsidR="008F542C" w:rsidRPr="000A3D17" w:rsidRDefault="008F542C" w:rsidP="008F542C">
      <w:pPr>
        <w:tabs>
          <w:tab w:val="left" w:pos="4536"/>
        </w:tabs>
        <w:rPr>
          <w:rFonts w:ascii="Arial" w:hAnsi="Arial" w:cs="Arial"/>
          <w:szCs w:val="20"/>
        </w:rPr>
      </w:pPr>
    </w:p>
    <w:p w14:paraId="48EB8D30" w14:textId="77777777" w:rsidR="008F542C" w:rsidRPr="000A3D17" w:rsidRDefault="008F542C" w:rsidP="008F542C">
      <w:pPr>
        <w:tabs>
          <w:tab w:val="left" w:pos="4536"/>
        </w:tabs>
        <w:spacing w:before="120" w:after="80"/>
        <w:ind w:left="322"/>
        <w:rPr>
          <w:rFonts w:ascii="Arial" w:hAnsi="Arial" w:cs="Arial"/>
          <w:szCs w:val="20"/>
        </w:rPr>
      </w:pPr>
      <w:r w:rsidRPr="000A3D17">
        <w:rPr>
          <w:rFonts w:ascii="Arial" w:hAnsi="Arial" w:cs="Arial"/>
          <w:szCs w:val="20"/>
        </w:rPr>
        <w:lastRenderedPageBreak/>
        <w:t>Vorname Nachname:</w:t>
      </w:r>
      <w:r w:rsidRPr="000A3D17">
        <w:rPr>
          <w:rFonts w:ascii="Arial" w:hAnsi="Arial" w:cs="Arial"/>
          <w:szCs w:val="20"/>
        </w:rPr>
        <w:tab/>
        <w:t>Vorname Nachname:</w:t>
      </w:r>
    </w:p>
    <w:p w14:paraId="0F944986" w14:textId="77777777" w:rsidR="008F542C" w:rsidRPr="000A3D17" w:rsidRDefault="008F542C" w:rsidP="008F542C">
      <w:pPr>
        <w:tabs>
          <w:tab w:val="left" w:pos="4536"/>
        </w:tabs>
        <w:ind w:left="322"/>
        <w:rPr>
          <w:rFonts w:ascii="Arial" w:eastAsia="Times" w:hAnsi="Arial" w:cs="Arial"/>
          <w:szCs w:val="20"/>
        </w:rPr>
      </w:pPr>
      <w:r w:rsidRPr="000A3D17">
        <w:rPr>
          <w:rFonts w:ascii="Arial" w:hAnsi="Arial" w:cs="Arial"/>
          <w:szCs w:val="20"/>
        </w:rPr>
        <w:fldChar w:fldCharType="begin">
          <w:ffData>
            <w:name w:val="Text106"/>
            <w:enabled/>
            <w:calcOnExit w:val="0"/>
            <w:textInput/>
          </w:ffData>
        </w:fldChar>
      </w:r>
      <w:r w:rsidRPr="000A3D17">
        <w:rPr>
          <w:rFonts w:ascii="Arial" w:hAnsi="Arial" w:cs="Arial"/>
          <w:szCs w:val="20"/>
        </w:rPr>
        <w:instrText xml:space="preserve"> FORMTEXT </w:instrText>
      </w:r>
      <w:r w:rsidRPr="000A3D17">
        <w:rPr>
          <w:rFonts w:ascii="Arial" w:hAnsi="Arial" w:cs="Arial"/>
          <w:szCs w:val="20"/>
        </w:rPr>
      </w:r>
      <w:r w:rsidRPr="000A3D17">
        <w:rPr>
          <w:rFonts w:ascii="Arial" w:hAnsi="Arial" w:cs="Arial"/>
          <w:szCs w:val="20"/>
        </w:rPr>
        <w:fldChar w:fldCharType="separate"/>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fldChar w:fldCharType="end"/>
      </w:r>
      <w:r w:rsidRPr="000A3D17">
        <w:rPr>
          <w:rFonts w:ascii="Arial" w:hAnsi="Arial" w:cs="Arial"/>
          <w:szCs w:val="20"/>
        </w:rPr>
        <w:t xml:space="preserve"> </w:t>
      </w:r>
      <w:r w:rsidRPr="000A3D17">
        <w:rPr>
          <w:rFonts w:ascii="Arial" w:hAnsi="Arial" w:cs="Arial"/>
          <w:szCs w:val="20"/>
        </w:rPr>
        <w:fldChar w:fldCharType="begin">
          <w:ffData>
            <w:name w:val="Text106"/>
            <w:enabled/>
            <w:calcOnExit w:val="0"/>
            <w:textInput/>
          </w:ffData>
        </w:fldChar>
      </w:r>
      <w:r w:rsidRPr="000A3D17">
        <w:rPr>
          <w:rFonts w:ascii="Arial" w:hAnsi="Arial" w:cs="Arial"/>
          <w:szCs w:val="20"/>
        </w:rPr>
        <w:instrText xml:space="preserve"> FORMTEXT </w:instrText>
      </w:r>
      <w:r w:rsidRPr="000A3D17">
        <w:rPr>
          <w:rFonts w:ascii="Arial" w:hAnsi="Arial" w:cs="Arial"/>
          <w:szCs w:val="20"/>
        </w:rPr>
      </w:r>
      <w:r w:rsidRPr="000A3D17">
        <w:rPr>
          <w:rFonts w:ascii="Arial" w:hAnsi="Arial" w:cs="Arial"/>
          <w:szCs w:val="20"/>
        </w:rPr>
        <w:fldChar w:fldCharType="separate"/>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fldChar w:fldCharType="end"/>
      </w:r>
      <w:r w:rsidRPr="000A3D17">
        <w:rPr>
          <w:rFonts w:ascii="Arial" w:hAnsi="Arial" w:cs="Arial"/>
          <w:szCs w:val="20"/>
        </w:rPr>
        <w:tab/>
      </w:r>
      <w:r w:rsidRPr="000A3D17">
        <w:rPr>
          <w:rFonts w:ascii="Arial" w:hAnsi="Arial" w:cs="Arial"/>
          <w:szCs w:val="20"/>
        </w:rPr>
        <w:fldChar w:fldCharType="begin">
          <w:ffData>
            <w:name w:val="Text106"/>
            <w:enabled/>
            <w:calcOnExit w:val="0"/>
            <w:textInput/>
          </w:ffData>
        </w:fldChar>
      </w:r>
      <w:r w:rsidRPr="000A3D17">
        <w:rPr>
          <w:rFonts w:ascii="Arial" w:hAnsi="Arial" w:cs="Arial"/>
          <w:szCs w:val="20"/>
        </w:rPr>
        <w:instrText xml:space="preserve"> FORMTEXT </w:instrText>
      </w:r>
      <w:r w:rsidRPr="000A3D17">
        <w:rPr>
          <w:rFonts w:ascii="Arial" w:hAnsi="Arial" w:cs="Arial"/>
          <w:szCs w:val="20"/>
        </w:rPr>
      </w:r>
      <w:r w:rsidRPr="000A3D17">
        <w:rPr>
          <w:rFonts w:ascii="Arial" w:hAnsi="Arial" w:cs="Arial"/>
          <w:szCs w:val="20"/>
        </w:rPr>
        <w:fldChar w:fldCharType="separate"/>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fldChar w:fldCharType="end"/>
      </w:r>
      <w:r w:rsidRPr="000A3D17">
        <w:rPr>
          <w:rFonts w:ascii="Arial" w:hAnsi="Arial" w:cs="Arial"/>
          <w:szCs w:val="20"/>
        </w:rPr>
        <w:t xml:space="preserve"> </w:t>
      </w:r>
      <w:r w:rsidRPr="000A3D17">
        <w:rPr>
          <w:rFonts w:ascii="Arial" w:hAnsi="Arial" w:cs="Arial"/>
          <w:szCs w:val="20"/>
        </w:rPr>
        <w:fldChar w:fldCharType="begin">
          <w:ffData>
            <w:name w:val="Text106"/>
            <w:enabled/>
            <w:calcOnExit w:val="0"/>
            <w:textInput/>
          </w:ffData>
        </w:fldChar>
      </w:r>
      <w:r w:rsidRPr="000A3D17">
        <w:rPr>
          <w:rFonts w:ascii="Arial" w:hAnsi="Arial" w:cs="Arial"/>
          <w:szCs w:val="20"/>
        </w:rPr>
        <w:instrText xml:space="preserve"> FORMTEXT </w:instrText>
      </w:r>
      <w:r w:rsidRPr="000A3D17">
        <w:rPr>
          <w:rFonts w:ascii="Arial" w:hAnsi="Arial" w:cs="Arial"/>
          <w:szCs w:val="20"/>
        </w:rPr>
      </w:r>
      <w:r w:rsidRPr="000A3D17">
        <w:rPr>
          <w:rFonts w:ascii="Arial" w:hAnsi="Arial" w:cs="Arial"/>
          <w:szCs w:val="20"/>
        </w:rPr>
        <w:fldChar w:fldCharType="separate"/>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t> </w:t>
      </w:r>
      <w:r w:rsidRPr="000A3D17">
        <w:rPr>
          <w:rFonts w:ascii="Arial" w:hAnsi="Arial" w:cs="Arial"/>
          <w:szCs w:val="20"/>
        </w:rPr>
        <w:fldChar w:fldCharType="end"/>
      </w:r>
    </w:p>
    <w:p w14:paraId="5446F836" w14:textId="77777777" w:rsidR="00823BE0" w:rsidRPr="000A3D17" w:rsidRDefault="00823BE0" w:rsidP="008F542C">
      <w:pPr>
        <w:rPr>
          <w:rFonts w:eastAsia="Times"/>
        </w:rPr>
      </w:pPr>
    </w:p>
    <w:sectPr w:rsidR="00823BE0" w:rsidRPr="000A3D17" w:rsidSect="000F1D36">
      <w:headerReference w:type="even" r:id="rId8"/>
      <w:headerReference w:type="default" r:id="rId9"/>
      <w:footerReference w:type="even" r:id="rId10"/>
      <w:footerReference w:type="default" r:id="rId11"/>
      <w:headerReference w:type="first" r:id="rId12"/>
      <w:footerReference w:type="first" r:id="rId13"/>
      <w:pgSz w:w="11900" w:h="16840" w:code="9"/>
      <w:pgMar w:top="2211" w:right="680" w:bottom="1276" w:left="1814" w:header="567" w:footer="936"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2BF0" w14:textId="77777777" w:rsidR="00721772" w:rsidRDefault="00721772">
      <w:r>
        <w:separator/>
      </w:r>
    </w:p>
  </w:endnote>
  <w:endnote w:type="continuationSeparator" w:id="0">
    <w:p w14:paraId="246827AD" w14:textId="77777777" w:rsidR="00721772" w:rsidRDefault="007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C5AA" w14:textId="77777777" w:rsidR="005D0A43" w:rsidRDefault="005D0A4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AB0C" w14:textId="170A4F0B" w:rsidR="005D0A43" w:rsidRPr="00BE54FF" w:rsidRDefault="005D0A43" w:rsidP="00B24B1D">
    <w:pPr>
      <w:pStyle w:val="Pieddepage"/>
    </w:pPr>
    <w:r>
      <w:tab/>
    </w:r>
    <w:r w:rsidR="00B82431">
      <w:fldChar w:fldCharType="begin"/>
    </w:r>
    <w:r w:rsidR="00B82431">
      <w:instrText xml:space="preserve"> PAGE   \* MERGEFORMAT </w:instrText>
    </w:r>
    <w:r w:rsidR="00B82431">
      <w:fldChar w:fldCharType="separate"/>
    </w:r>
    <w:r w:rsidR="00980202">
      <w:rPr>
        <w:noProof/>
      </w:rPr>
      <w:t>5</w:t>
    </w:r>
    <w:r w:rsidR="00B82431">
      <w:rPr>
        <w:noProof/>
      </w:rPr>
      <w:fldChar w:fldCharType="end"/>
    </w:r>
    <w:r>
      <w:t>|</w:t>
    </w:r>
    <w:r w:rsidR="00B82431">
      <w:fldChar w:fldCharType="begin"/>
    </w:r>
    <w:r w:rsidR="00B82431">
      <w:instrText xml:space="preserve"> NUMPAGES  \# "0" \* Arabic  \* MERGEFORMAT </w:instrText>
    </w:r>
    <w:r w:rsidR="00B82431">
      <w:fldChar w:fldCharType="separate"/>
    </w:r>
    <w:r w:rsidR="00980202">
      <w:rPr>
        <w:noProof/>
      </w:rPr>
      <w:t>5</w:t>
    </w:r>
    <w:r w:rsidR="00B82431">
      <w:rPr>
        <w:noProof/>
      </w:rPr>
      <w:fldChar w:fldCharType="end"/>
    </w:r>
    <w:r>
      <w:rPr>
        <w:b/>
        <w:noProof/>
        <w:lang w:val="fr-CH" w:eastAsia="fr-CH"/>
      </w:rPr>
      <w:drawing>
        <wp:anchor distT="0" distB="0" distL="114300" distR="114300" simplePos="0" relativeHeight="251660288" behindDoc="1" locked="1" layoutInCell="1" allowOverlap="1" wp14:anchorId="672C7C65" wp14:editId="30AD2EBF">
          <wp:simplePos x="0" y="0"/>
          <wp:positionH relativeFrom="page">
            <wp:posOffset>1151890</wp:posOffset>
          </wp:positionH>
          <wp:positionV relativeFrom="page">
            <wp:posOffset>10261600</wp:posOffset>
          </wp:positionV>
          <wp:extent cx="5994000" cy="144000"/>
          <wp:effectExtent l="0" t="0" r="0" b="0"/>
          <wp:wrapNone/>
          <wp:docPr id="7" name="Grafi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000" cy="144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25A0" w14:textId="77777777" w:rsidR="005D0A43" w:rsidRPr="00B034E8" w:rsidRDefault="005D0A43" w:rsidP="00884F8B">
    <w:pPr>
      <w:pStyle w:val="Pieddepage"/>
      <w:spacing w:before="480"/>
      <w:rPr>
        <w:b/>
      </w:rPr>
    </w:pPr>
    <w:r w:rsidRPr="00B034E8">
      <w:rPr>
        <w:b/>
      </w:rPr>
      <w:t>éducation21</w:t>
    </w:r>
    <w:r w:rsidRPr="00B034E8">
      <w:rPr>
        <w:b/>
        <w:noProof/>
        <w:lang w:val="fr-CH" w:eastAsia="fr-CH"/>
      </w:rPr>
      <w:drawing>
        <wp:anchor distT="0" distB="0" distL="114300" distR="114300" simplePos="0" relativeHeight="251658240" behindDoc="1" locked="1" layoutInCell="1" allowOverlap="1" wp14:anchorId="72586DBD" wp14:editId="4576EBCA">
          <wp:simplePos x="0" y="0"/>
          <wp:positionH relativeFrom="page">
            <wp:posOffset>1151890</wp:posOffset>
          </wp:positionH>
          <wp:positionV relativeFrom="page">
            <wp:posOffset>10261600</wp:posOffset>
          </wp:positionV>
          <wp:extent cx="5994000" cy="144000"/>
          <wp:effectExtent l="0" t="0" r="0" b="0"/>
          <wp:wrapNone/>
          <wp:docPr id="9"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000" cy="144000"/>
                  </a:xfrm>
                  <a:prstGeom prst="rect">
                    <a:avLst/>
                  </a:prstGeom>
                </pic:spPr>
              </pic:pic>
            </a:graphicData>
          </a:graphic>
        </wp:anchor>
      </w:drawing>
    </w:r>
  </w:p>
  <w:p w14:paraId="08C048DD" w14:textId="77777777" w:rsidR="005D0A43" w:rsidRPr="00B24B1D" w:rsidRDefault="005D0A43" w:rsidP="00B24B1D">
    <w:pPr>
      <w:pStyle w:val="Pieddepage"/>
    </w:pPr>
    <w:r w:rsidRPr="00B24B1D">
      <w:t>Paketpost- und Standortadresse | Monbijoustrasse 31 | 3011 Bern</w:t>
    </w:r>
  </w:p>
  <w:p w14:paraId="53B802AD" w14:textId="77777777" w:rsidR="005D0A43" w:rsidRPr="00B24B1D" w:rsidRDefault="005D0A43" w:rsidP="00B24B1D">
    <w:pPr>
      <w:pStyle w:val="Pieddepage"/>
    </w:pPr>
    <w:r w:rsidRPr="00B24B1D">
      <w:t xml:space="preserve">Briefpostadresse | Monbijoustrasse 31 </w:t>
    </w:r>
    <w:r>
      <w:t xml:space="preserve">| </w:t>
    </w:r>
    <w:r w:rsidRPr="00B24B1D">
      <w:t>Postfach | 3001 Bern</w:t>
    </w:r>
  </w:p>
  <w:p w14:paraId="554B901F" w14:textId="77777777" w:rsidR="005D0A43" w:rsidRPr="00B24B1D" w:rsidRDefault="005D0A43" w:rsidP="00B24B1D">
    <w:pPr>
      <w:pStyle w:val="Pieddepage"/>
    </w:pPr>
    <w:r w:rsidRPr="00B034E8">
      <w:t>T +41 31 321 00 21</w:t>
    </w:r>
    <w:r>
      <w:rPr>
        <w:rFonts w:ascii="Arial" w:hAnsi="Arial" w:cs="Arial"/>
        <w:color w:val="000000"/>
        <w:sz w:val="20"/>
        <w:szCs w:val="20"/>
      </w:rPr>
      <w:t xml:space="preserve"> </w:t>
    </w:r>
    <w:r w:rsidRPr="00B24B1D">
      <w:t>| info@education21.ch</w:t>
    </w:r>
  </w:p>
  <w:p w14:paraId="4EE4D6F8" w14:textId="77777777" w:rsidR="005D0A43" w:rsidRPr="00B034E8" w:rsidRDefault="005D0A43" w:rsidP="00B24B1D">
    <w:pPr>
      <w:pStyle w:val="Pieddepage"/>
      <w:rPr>
        <w:lang w:val="it-CH"/>
      </w:rPr>
    </w:pPr>
    <w:r w:rsidRPr="00B034E8">
      <w:rPr>
        <w:lang w:val="it-CH"/>
      </w:rPr>
      <w:t xml:space="preserve">www.education21.ch </w:t>
    </w:r>
    <w:r w:rsidRPr="00B034E8">
      <w:rPr>
        <w:lang w:val="it-CH"/>
      </w:rPr>
      <w:tab/>
      <w:t>Bern | Lausanne | Bellinzona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C51C" w14:textId="77777777" w:rsidR="00721772" w:rsidRDefault="00721772">
      <w:r>
        <w:separator/>
      </w:r>
    </w:p>
  </w:footnote>
  <w:footnote w:type="continuationSeparator" w:id="0">
    <w:p w14:paraId="4ED5B352" w14:textId="77777777" w:rsidR="00721772" w:rsidRDefault="00721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6DF0" w14:textId="77777777" w:rsidR="005D0A43" w:rsidRDefault="005D0A4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0915" w14:textId="77777777" w:rsidR="005D0A43" w:rsidRDefault="005D0A43" w:rsidP="00985FF8">
    <w:pPr>
      <w:pStyle w:val="En-tte"/>
      <w:tabs>
        <w:tab w:val="clear" w:pos="4536"/>
        <w:tab w:val="clear" w:pos="9072"/>
      </w:tabs>
      <w:spacing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955B" w14:textId="77777777" w:rsidR="005D0A43" w:rsidRDefault="005D0A43" w:rsidP="005644BF">
    <w:pPr>
      <w:pStyle w:val="En-tte"/>
      <w:spacing w:after="2060" w:line="240" w:lineRule="auto"/>
    </w:pPr>
    <w:r>
      <w:rPr>
        <w:noProof/>
        <w:lang w:val="fr-CH" w:eastAsia="fr-CH"/>
      </w:rPr>
      <w:drawing>
        <wp:anchor distT="0" distB="0" distL="114300" distR="114300" simplePos="0" relativeHeight="251655168" behindDoc="1" locked="1" layoutInCell="1" allowOverlap="1" wp14:anchorId="7EE7191E" wp14:editId="02BB9BE6">
          <wp:simplePos x="0" y="0"/>
          <wp:positionH relativeFrom="page">
            <wp:posOffset>615950</wp:posOffset>
          </wp:positionH>
          <wp:positionV relativeFrom="page">
            <wp:posOffset>340995</wp:posOffset>
          </wp:positionV>
          <wp:extent cx="2265680" cy="1007745"/>
          <wp:effectExtent l="0" t="0" r="0" b="0"/>
          <wp:wrapNone/>
          <wp:docPr id="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65680" cy="1007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F59"/>
    <w:multiLevelType w:val="hybridMultilevel"/>
    <w:tmpl w:val="797C22C6"/>
    <w:lvl w:ilvl="0" w:tplc="23DC28FE">
      <w:numFmt w:val="bullet"/>
      <w:lvlText w:val="-"/>
      <w:lvlJc w:val="left"/>
      <w:pPr>
        <w:ind w:left="1440" w:hanging="360"/>
      </w:pPr>
      <w:rPr>
        <w:rFonts w:ascii="Arial" w:eastAsia="Times New Roman" w:hAnsi="Arial" w:cs="Aria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 w15:restartNumberingAfterBreak="0">
    <w:nsid w:val="0E627493"/>
    <w:multiLevelType w:val="hybridMultilevel"/>
    <w:tmpl w:val="4D6EDC0A"/>
    <w:lvl w:ilvl="0" w:tplc="EF70649C">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7E19C3"/>
    <w:multiLevelType w:val="multilevel"/>
    <w:tmpl w:val="994A4618"/>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0073E"/>
    <w:multiLevelType w:val="multilevel"/>
    <w:tmpl w:val="E3888104"/>
    <w:numStyleLink w:val="berschriftoNr"/>
  </w:abstractNum>
  <w:abstractNum w:abstractNumId="4" w15:restartNumberingAfterBreak="0">
    <w:nsid w:val="197C4E8D"/>
    <w:multiLevelType w:val="hybridMultilevel"/>
    <w:tmpl w:val="94309A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DF3357E"/>
    <w:multiLevelType w:val="multilevel"/>
    <w:tmpl w:val="0A78F2FE"/>
    <w:numStyleLink w:val="e21Liste"/>
  </w:abstractNum>
  <w:abstractNum w:abstractNumId="7"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9"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10" w15:restartNumberingAfterBreak="0">
    <w:nsid w:val="46EE4EDC"/>
    <w:multiLevelType w:val="multilevel"/>
    <w:tmpl w:val="A7C82518"/>
    <w:numStyleLink w:val="e21AufzhlungListe"/>
  </w:abstractNum>
  <w:abstractNum w:abstractNumId="11" w15:restartNumberingAfterBreak="0">
    <w:nsid w:val="536F7F28"/>
    <w:multiLevelType w:val="hybridMultilevel"/>
    <w:tmpl w:val="C86A124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549C3F6A"/>
    <w:multiLevelType w:val="multilevel"/>
    <w:tmpl w:val="0A78F2FE"/>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3" w15:restartNumberingAfterBreak="0">
    <w:nsid w:val="5A664833"/>
    <w:multiLevelType w:val="hybridMultilevel"/>
    <w:tmpl w:val="9C3C4934"/>
    <w:lvl w:ilvl="0" w:tplc="08070001">
      <w:start w:val="1"/>
      <w:numFmt w:val="bullet"/>
      <w:lvlText w:val=""/>
      <w:lvlJc w:val="left"/>
      <w:pPr>
        <w:ind w:left="720" w:hanging="360"/>
      </w:pPr>
      <w:rPr>
        <w:rFonts w:ascii="Symbol" w:hAnsi="Symbol" w:hint="default"/>
      </w:rPr>
    </w:lvl>
    <w:lvl w:ilvl="1" w:tplc="23DC28FE">
      <w:numFmt w:val="bullet"/>
      <w:lvlText w:val="-"/>
      <w:lvlJc w:val="left"/>
      <w:pPr>
        <w:ind w:left="1440" w:hanging="360"/>
      </w:pPr>
      <w:rPr>
        <w:rFonts w:ascii="Arial" w:eastAsia="Times New Roman" w:hAnsi="Arial"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5DF84BC4"/>
    <w:multiLevelType w:val="multilevel"/>
    <w:tmpl w:val="0A78F2FE"/>
    <w:numStyleLink w:val="e21Liste"/>
  </w:abstractNum>
  <w:abstractNum w:abstractNumId="15"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A7557D8"/>
    <w:multiLevelType w:val="hybridMultilevel"/>
    <w:tmpl w:val="16F290A4"/>
    <w:lvl w:ilvl="0" w:tplc="23DC28FE">
      <w:numFmt w:val="bullet"/>
      <w:lvlText w:val="-"/>
      <w:lvlJc w:val="left"/>
      <w:pPr>
        <w:ind w:left="-4884" w:hanging="360"/>
      </w:pPr>
      <w:rPr>
        <w:rFonts w:ascii="Arial" w:eastAsia="Times New Roman" w:hAnsi="Arial" w:cs="Arial" w:hint="default"/>
      </w:rPr>
    </w:lvl>
    <w:lvl w:ilvl="1" w:tplc="08070003">
      <w:start w:val="1"/>
      <w:numFmt w:val="bullet"/>
      <w:lvlText w:val="o"/>
      <w:lvlJc w:val="left"/>
      <w:pPr>
        <w:ind w:left="-4164" w:hanging="360"/>
      </w:pPr>
      <w:rPr>
        <w:rFonts w:ascii="Courier New" w:hAnsi="Courier New" w:cs="Courier New" w:hint="default"/>
      </w:rPr>
    </w:lvl>
    <w:lvl w:ilvl="2" w:tplc="08070005">
      <w:start w:val="1"/>
      <w:numFmt w:val="bullet"/>
      <w:lvlText w:val=""/>
      <w:lvlJc w:val="left"/>
      <w:pPr>
        <w:ind w:left="-3444" w:hanging="360"/>
      </w:pPr>
      <w:rPr>
        <w:rFonts w:ascii="Wingdings" w:hAnsi="Wingdings" w:hint="default"/>
      </w:rPr>
    </w:lvl>
    <w:lvl w:ilvl="3" w:tplc="08070001">
      <w:start w:val="1"/>
      <w:numFmt w:val="bullet"/>
      <w:lvlText w:val=""/>
      <w:lvlJc w:val="left"/>
      <w:pPr>
        <w:ind w:left="-2724" w:hanging="360"/>
      </w:pPr>
      <w:rPr>
        <w:rFonts w:ascii="Symbol" w:hAnsi="Symbol" w:hint="default"/>
      </w:rPr>
    </w:lvl>
    <w:lvl w:ilvl="4" w:tplc="08070003">
      <w:start w:val="1"/>
      <w:numFmt w:val="bullet"/>
      <w:lvlText w:val="o"/>
      <w:lvlJc w:val="left"/>
      <w:pPr>
        <w:ind w:left="-2004" w:hanging="360"/>
      </w:pPr>
      <w:rPr>
        <w:rFonts w:ascii="Courier New" w:hAnsi="Courier New" w:cs="Courier New" w:hint="default"/>
      </w:rPr>
    </w:lvl>
    <w:lvl w:ilvl="5" w:tplc="08070005">
      <w:start w:val="1"/>
      <w:numFmt w:val="bullet"/>
      <w:lvlText w:val=""/>
      <w:lvlJc w:val="left"/>
      <w:pPr>
        <w:ind w:left="-1284" w:hanging="360"/>
      </w:pPr>
      <w:rPr>
        <w:rFonts w:ascii="Wingdings" w:hAnsi="Wingdings" w:hint="default"/>
      </w:rPr>
    </w:lvl>
    <w:lvl w:ilvl="6" w:tplc="08070001">
      <w:start w:val="1"/>
      <w:numFmt w:val="bullet"/>
      <w:lvlText w:val=""/>
      <w:lvlJc w:val="left"/>
      <w:pPr>
        <w:ind w:left="-564" w:hanging="360"/>
      </w:pPr>
      <w:rPr>
        <w:rFonts w:ascii="Symbol" w:hAnsi="Symbol" w:hint="default"/>
      </w:rPr>
    </w:lvl>
    <w:lvl w:ilvl="7" w:tplc="08070003">
      <w:start w:val="1"/>
      <w:numFmt w:val="bullet"/>
      <w:lvlText w:val="o"/>
      <w:lvlJc w:val="left"/>
      <w:pPr>
        <w:ind w:left="156" w:hanging="360"/>
      </w:pPr>
      <w:rPr>
        <w:rFonts w:ascii="Courier New" w:hAnsi="Courier New" w:cs="Courier New" w:hint="default"/>
      </w:rPr>
    </w:lvl>
    <w:lvl w:ilvl="8" w:tplc="08070005">
      <w:start w:val="1"/>
      <w:numFmt w:val="bullet"/>
      <w:lvlText w:val=""/>
      <w:lvlJc w:val="left"/>
      <w:pPr>
        <w:ind w:left="876"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2"/>
  </w:num>
  <w:num w:numId="6">
    <w:abstractNumId w:val="5"/>
  </w:num>
  <w:num w:numId="7">
    <w:abstractNumId w:val="15"/>
  </w:num>
  <w:num w:numId="8">
    <w:abstractNumId w:val="10"/>
  </w:num>
  <w:num w:numId="9">
    <w:abstractNumId w:val="3"/>
  </w:num>
  <w:num w:numId="10">
    <w:abstractNumId w:val="6"/>
  </w:num>
  <w:num w:numId="11">
    <w:abstractNumId w:val="14"/>
  </w:num>
  <w:num w:numId="12">
    <w:abstractNumId w:val="14"/>
  </w:num>
  <w:num w:numId="13">
    <w:abstractNumId w:val="14"/>
  </w:num>
  <w:num w:numId="14">
    <w:abstractNumId w:val="14"/>
  </w:num>
  <w:num w:numId="15">
    <w:abstractNumId w:val="14"/>
    <w:lvlOverride w:ilvl="0">
      <w:lvl w:ilvl="0">
        <w:start w:val="1"/>
        <w:numFmt w:val="decimal"/>
        <w:pStyle w:val="Titre1"/>
        <w:lvlText w:val="%1."/>
        <w:lvlJc w:val="left"/>
        <w:pPr>
          <w:tabs>
            <w:tab w:val="num" w:pos="907"/>
          </w:tabs>
          <w:ind w:left="907" w:hanging="907"/>
        </w:pPr>
        <w:rPr>
          <w:rFonts w:asciiTheme="minorHAnsi" w:hAnsiTheme="minorHAnsi" w:hint="default"/>
          <w:b/>
          <w:i w:val="0"/>
          <w:sz w:val="28"/>
          <w:szCs w:val="28"/>
        </w:rPr>
      </w:lvl>
    </w:lvlOverride>
    <w:lvlOverride w:ilvl="1">
      <w:lvl w:ilvl="1">
        <w:start w:val="1"/>
        <w:numFmt w:val="decimal"/>
        <w:pStyle w:val="Titre2"/>
        <w:lvlText w:val="%1.%2."/>
        <w:lvlJc w:val="left"/>
        <w:pPr>
          <w:tabs>
            <w:tab w:val="num" w:pos="907"/>
          </w:tabs>
          <w:ind w:left="907" w:hanging="907"/>
        </w:pPr>
        <w:rPr>
          <w:rFonts w:asciiTheme="majorHAnsi" w:hAnsiTheme="majorHAnsi" w:hint="default"/>
          <w:b/>
          <w:bCs/>
          <w:sz w:val="24"/>
          <w:szCs w:val="24"/>
        </w:rPr>
      </w:lvl>
    </w:lvlOverride>
  </w:num>
  <w:num w:numId="16">
    <w:abstractNumId w:val="8"/>
  </w:num>
  <w:num w:numId="17">
    <w:abstractNumId w:val="8"/>
  </w:num>
  <w:num w:numId="18">
    <w:abstractNumId w:val="8"/>
  </w:num>
  <w:num w:numId="19">
    <w:abstractNumId w:val="8"/>
  </w:num>
  <w:num w:numId="20">
    <w:abstractNumId w:val="8"/>
  </w:num>
  <w:num w:numId="21">
    <w:abstractNumId w:val="3"/>
  </w:num>
  <w:num w:numId="22">
    <w:abstractNumId w:val="3"/>
  </w:num>
  <w:num w:numId="23">
    <w:abstractNumId w:val="3"/>
  </w:num>
  <w:num w:numId="24">
    <w:abstractNumId w:val="10"/>
  </w:num>
  <w:num w:numId="25">
    <w:abstractNumId w:val="3"/>
  </w:num>
  <w:num w:numId="26">
    <w:abstractNumId w:val="2"/>
  </w:num>
  <w:num w:numId="27">
    <w:abstractNumId w:val="1"/>
  </w:num>
  <w:num w:numId="28">
    <w:abstractNumId w:val="1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13"/>
  </w:num>
  <w:num w:numId="33">
    <w:abstractNumId w:val="0"/>
  </w:num>
  <w:num w:numId="34">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b w:val="0"/>
        </w:rPr>
      </w:lvl>
    </w:lvlOverride>
    <w:lvlOverride w:ilvl="8">
      <w:lvl w:ilvl="8">
        <w:start w:val="1"/>
        <w:numFmt w:val="lowerRoman"/>
        <w:lvlText w:val="%9."/>
        <w:lvlJc w:val="left"/>
        <w:pPr>
          <w:tabs>
            <w:tab w:val="num" w:pos="567"/>
          </w:tabs>
          <w:ind w:left="567" w:hanging="567"/>
        </w:pPr>
        <w:rPr>
          <w:rFonts w:hint="default"/>
        </w:rPr>
      </w:lvl>
    </w:lvlOverride>
  </w:num>
  <w:num w:numId="35">
    <w:abstractNumId w:val="2"/>
    <w:lvlOverride w:ilvl="0">
      <w:startOverride w:val="1"/>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startOverride w:va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startOverride w:val="1"/>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startOverride w:val="1"/>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startOverride w:val="1"/>
      <w:lvl w:ilvl="4">
        <w:start w:val="1"/>
        <w:numFmt w:val="lowerLetter"/>
        <w:lvlText w:val="(%5)"/>
        <w:lvlJc w:val="left"/>
        <w:pPr>
          <w:tabs>
            <w:tab w:val="num" w:pos="567"/>
          </w:tabs>
          <w:ind w:left="567" w:hanging="567"/>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b w:val="0"/>
        </w:rPr>
      </w:lvl>
    </w:lvlOverride>
    <w:lvlOverride w:ilvl="8">
      <w:startOverride w:val="1"/>
      <w:lvl w:ilvl="8">
        <w:start w:val="1"/>
        <w:numFmt w:val="lowerRoman"/>
        <w:lvlText w:val="%9."/>
        <w:lvlJc w:val="left"/>
        <w:pPr>
          <w:tabs>
            <w:tab w:val="num" w:pos="567"/>
          </w:tabs>
          <w:ind w:left="567" w:hanging="567"/>
        </w:pPr>
        <w:rPr>
          <w:rFonts w:hint="default"/>
        </w:rPr>
      </w:lvl>
    </w:lvlOverride>
  </w:num>
  <w:num w:numId="36">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b w:val="0"/>
        </w:rPr>
      </w:lvl>
    </w:lvlOverride>
    <w:lvlOverride w:ilvl="8">
      <w:lvl w:ilvl="8">
        <w:start w:val="1"/>
        <w:numFmt w:val="lowerRoman"/>
        <w:lvlText w:val="%9."/>
        <w:lvlJc w:val="left"/>
        <w:pPr>
          <w:tabs>
            <w:tab w:val="num" w:pos="567"/>
          </w:tabs>
          <w:ind w:left="567" w:hanging="567"/>
        </w:pPr>
        <w:rPr>
          <w:rFonts w:hint="default"/>
        </w:rPr>
      </w:lvl>
    </w:lvlOverride>
  </w:num>
  <w:num w:numId="37">
    <w:abstractNumId w:val="2"/>
    <w:lvlOverride w:ilvl="0">
      <w:startOverride w:val="1"/>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startOverride w:va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startOverride w:val="1"/>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startOverride w:val="1"/>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startOverride w:val="1"/>
      <w:lvl w:ilvl="4">
        <w:start w:val="1"/>
        <w:numFmt w:val="lowerLetter"/>
        <w:lvlText w:val="(%5)"/>
        <w:lvlJc w:val="left"/>
        <w:pPr>
          <w:tabs>
            <w:tab w:val="num" w:pos="567"/>
          </w:tabs>
          <w:ind w:left="567" w:hanging="567"/>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09"/>
  <w:consecutiveHyphenLimit w:val="2"/>
  <w:hyphenationZone w:val="425"/>
  <w:drawingGridHorizontalSpacing w:val="68"/>
  <w:drawingGridVerticalSpacing w:val="68"/>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6"/>
    <w:rsid w:val="000029F4"/>
    <w:rsid w:val="000056C8"/>
    <w:rsid w:val="00005847"/>
    <w:rsid w:val="00006010"/>
    <w:rsid w:val="00007000"/>
    <w:rsid w:val="00013671"/>
    <w:rsid w:val="000147D4"/>
    <w:rsid w:val="00014FE5"/>
    <w:rsid w:val="00015EE2"/>
    <w:rsid w:val="0001677B"/>
    <w:rsid w:val="00032C4B"/>
    <w:rsid w:val="00035393"/>
    <w:rsid w:val="000358FB"/>
    <w:rsid w:val="00037BE3"/>
    <w:rsid w:val="0004584D"/>
    <w:rsid w:val="00045902"/>
    <w:rsid w:val="00053370"/>
    <w:rsid w:val="0005469F"/>
    <w:rsid w:val="000608D4"/>
    <w:rsid w:val="00072B23"/>
    <w:rsid w:val="00073484"/>
    <w:rsid w:val="00075280"/>
    <w:rsid w:val="00077611"/>
    <w:rsid w:val="00080630"/>
    <w:rsid w:val="00081347"/>
    <w:rsid w:val="000833E2"/>
    <w:rsid w:val="00087448"/>
    <w:rsid w:val="000919C5"/>
    <w:rsid w:val="00095196"/>
    <w:rsid w:val="00097C30"/>
    <w:rsid w:val="000A3D17"/>
    <w:rsid w:val="000A4ECE"/>
    <w:rsid w:val="000A5FAB"/>
    <w:rsid w:val="000B2D7F"/>
    <w:rsid w:val="000B4EDE"/>
    <w:rsid w:val="000B72CE"/>
    <w:rsid w:val="000C17D6"/>
    <w:rsid w:val="000C2B61"/>
    <w:rsid w:val="000C2D1F"/>
    <w:rsid w:val="000C3579"/>
    <w:rsid w:val="000C5A3B"/>
    <w:rsid w:val="000D0BBB"/>
    <w:rsid w:val="000E5FC6"/>
    <w:rsid w:val="000F1D36"/>
    <w:rsid w:val="000F417E"/>
    <w:rsid w:val="00105EDD"/>
    <w:rsid w:val="00115A73"/>
    <w:rsid w:val="001235D3"/>
    <w:rsid w:val="0013287B"/>
    <w:rsid w:val="001360ED"/>
    <w:rsid w:val="00144D29"/>
    <w:rsid w:val="0015016E"/>
    <w:rsid w:val="001506B4"/>
    <w:rsid w:val="00154ECD"/>
    <w:rsid w:val="001564EA"/>
    <w:rsid w:val="00160758"/>
    <w:rsid w:val="00162847"/>
    <w:rsid w:val="00164BBA"/>
    <w:rsid w:val="00167503"/>
    <w:rsid w:val="00170D9D"/>
    <w:rsid w:val="001733B6"/>
    <w:rsid w:val="00174FF9"/>
    <w:rsid w:val="00180925"/>
    <w:rsid w:val="001855BC"/>
    <w:rsid w:val="00187CA8"/>
    <w:rsid w:val="00191C3B"/>
    <w:rsid w:val="00192453"/>
    <w:rsid w:val="001952CE"/>
    <w:rsid w:val="001A1308"/>
    <w:rsid w:val="001A4218"/>
    <w:rsid w:val="001A6200"/>
    <w:rsid w:val="001A651B"/>
    <w:rsid w:val="001B209D"/>
    <w:rsid w:val="001C2EE3"/>
    <w:rsid w:val="001C5940"/>
    <w:rsid w:val="001E269D"/>
    <w:rsid w:val="001E3592"/>
    <w:rsid w:val="001E3BA3"/>
    <w:rsid w:val="001E48A5"/>
    <w:rsid w:val="001F1CCE"/>
    <w:rsid w:val="001F66D8"/>
    <w:rsid w:val="001F6834"/>
    <w:rsid w:val="00207A1E"/>
    <w:rsid w:val="00210A1C"/>
    <w:rsid w:val="00225948"/>
    <w:rsid w:val="002313D6"/>
    <w:rsid w:val="00233AFF"/>
    <w:rsid w:val="0023531F"/>
    <w:rsid w:val="0023634E"/>
    <w:rsid w:val="002401EB"/>
    <w:rsid w:val="002401FB"/>
    <w:rsid w:val="0024068E"/>
    <w:rsid w:val="00245849"/>
    <w:rsid w:val="00250FFA"/>
    <w:rsid w:val="00255DBE"/>
    <w:rsid w:val="00265EA5"/>
    <w:rsid w:val="002662AC"/>
    <w:rsid w:val="00273100"/>
    <w:rsid w:val="002747D5"/>
    <w:rsid w:val="00275345"/>
    <w:rsid w:val="002777B3"/>
    <w:rsid w:val="00277A5C"/>
    <w:rsid w:val="002815F8"/>
    <w:rsid w:val="00281F13"/>
    <w:rsid w:val="0028452A"/>
    <w:rsid w:val="00286152"/>
    <w:rsid w:val="0029435D"/>
    <w:rsid w:val="002964EF"/>
    <w:rsid w:val="00296BE8"/>
    <w:rsid w:val="00297BDA"/>
    <w:rsid w:val="002A21C4"/>
    <w:rsid w:val="002A3A58"/>
    <w:rsid w:val="002A7F42"/>
    <w:rsid w:val="002B162D"/>
    <w:rsid w:val="002B1E1F"/>
    <w:rsid w:val="002B397A"/>
    <w:rsid w:val="002C158D"/>
    <w:rsid w:val="002C295C"/>
    <w:rsid w:val="002C388C"/>
    <w:rsid w:val="002C5735"/>
    <w:rsid w:val="002C5761"/>
    <w:rsid w:val="002C5BE8"/>
    <w:rsid w:val="002C70E4"/>
    <w:rsid w:val="002C74C0"/>
    <w:rsid w:val="002D069B"/>
    <w:rsid w:val="002D2F65"/>
    <w:rsid w:val="002E194E"/>
    <w:rsid w:val="002E334C"/>
    <w:rsid w:val="002E54EE"/>
    <w:rsid w:val="002E77FC"/>
    <w:rsid w:val="002F2731"/>
    <w:rsid w:val="002F2AD2"/>
    <w:rsid w:val="003151E8"/>
    <w:rsid w:val="00315B73"/>
    <w:rsid w:val="0031778E"/>
    <w:rsid w:val="00317E10"/>
    <w:rsid w:val="003321C4"/>
    <w:rsid w:val="00333D6C"/>
    <w:rsid w:val="003405FB"/>
    <w:rsid w:val="003607BF"/>
    <w:rsid w:val="00364706"/>
    <w:rsid w:val="00371A4A"/>
    <w:rsid w:val="003815CE"/>
    <w:rsid w:val="00390320"/>
    <w:rsid w:val="003930E8"/>
    <w:rsid w:val="003A16B5"/>
    <w:rsid w:val="003A1ECB"/>
    <w:rsid w:val="003A25B2"/>
    <w:rsid w:val="003A6DBD"/>
    <w:rsid w:val="003A6E0F"/>
    <w:rsid w:val="003A7D94"/>
    <w:rsid w:val="003B1D5F"/>
    <w:rsid w:val="003B6D10"/>
    <w:rsid w:val="003C4955"/>
    <w:rsid w:val="003C6CCB"/>
    <w:rsid w:val="003D2637"/>
    <w:rsid w:val="003D35D8"/>
    <w:rsid w:val="003D3CD1"/>
    <w:rsid w:val="003D3FDB"/>
    <w:rsid w:val="003E39A4"/>
    <w:rsid w:val="003E7A2B"/>
    <w:rsid w:val="003E7B86"/>
    <w:rsid w:val="003F507D"/>
    <w:rsid w:val="004015FB"/>
    <w:rsid w:val="0040373C"/>
    <w:rsid w:val="0040425C"/>
    <w:rsid w:val="00407A14"/>
    <w:rsid w:val="0041051F"/>
    <w:rsid w:val="00411EE0"/>
    <w:rsid w:val="00411FBD"/>
    <w:rsid w:val="00423FA0"/>
    <w:rsid w:val="00426EFC"/>
    <w:rsid w:val="00427CC7"/>
    <w:rsid w:val="00434938"/>
    <w:rsid w:val="0043762D"/>
    <w:rsid w:val="00440A10"/>
    <w:rsid w:val="004424F4"/>
    <w:rsid w:val="0044516A"/>
    <w:rsid w:val="00447C37"/>
    <w:rsid w:val="00453BB0"/>
    <w:rsid w:val="00454CDC"/>
    <w:rsid w:val="0045612D"/>
    <w:rsid w:val="004604A1"/>
    <w:rsid w:val="004802DC"/>
    <w:rsid w:val="0048501C"/>
    <w:rsid w:val="004959C5"/>
    <w:rsid w:val="00497CA6"/>
    <w:rsid w:val="004B76A5"/>
    <w:rsid w:val="004C3FC0"/>
    <w:rsid w:val="004C7A5B"/>
    <w:rsid w:val="004D1BD0"/>
    <w:rsid w:val="004D5CEE"/>
    <w:rsid w:val="004D6E4D"/>
    <w:rsid w:val="004E1D1C"/>
    <w:rsid w:val="004E3F91"/>
    <w:rsid w:val="004E46B1"/>
    <w:rsid w:val="004E5B94"/>
    <w:rsid w:val="004E79DC"/>
    <w:rsid w:val="004F1720"/>
    <w:rsid w:val="004F61BC"/>
    <w:rsid w:val="004F6BAC"/>
    <w:rsid w:val="00500DF3"/>
    <w:rsid w:val="00501421"/>
    <w:rsid w:val="0050284A"/>
    <w:rsid w:val="00502E34"/>
    <w:rsid w:val="00513ECC"/>
    <w:rsid w:val="00515F08"/>
    <w:rsid w:val="005163E6"/>
    <w:rsid w:val="00516BE3"/>
    <w:rsid w:val="00522025"/>
    <w:rsid w:val="0052327E"/>
    <w:rsid w:val="00524E2A"/>
    <w:rsid w:val="0053302A"/>
    <w:rsid w:val="005349EF"/>
    <w:rsid w:val="00536DA7"/>
    <w:rsid w:val="005376EA"/>
    <w:rsid w:val="00540DF6"/>
    <w:rsid w:val="00540EB1"/>
    <w:rsid w:val="0055704A"/>
    <w:rsid w:val="00557845"/>
    <w:rsid w:val="005579F9"/>
    <w:rsid w:val="00564096"/>
    <w:rsid w:val="00564319"/>
    <w:rsid w:val="005644BF"/>
    <w:rsid w:val="0057342B"/>
    <w:rsid w:val="005771AD"/>
    <w:rsid w:val="005775A8"/>
    <w:rsid w:val="00585C89"/>
    <w:rsid w:val="00585DE8"/>
    <w:rsid w:val="005873E8"/>
    <w:rsid w:val="005978C8"/>
    <w:rsid w:val="005A6923"/>
    <w:rsid w:val="005A7DA8"/>
    <w:rsid w:val="005B18A9"/>
    <w:rsid w:val="005C309D"/>
    <w:rsid w:val="005D0A43"/>
    <w:rsid w:val="005D17B6"/>
    <w:rsid w:val="005E2775"/>
    <w:rsid w:val="005E3AEA"/>
    <w:rsid w:val="005F13E0"/>
    <w:rsid w:val="005F5EAC"/>
    <w:rsid w:val="005F75D0"/>
    <w:rsid w:val="006032F5"/>
    <w:rsid w:val="0060360E"/>
    <w:rsid w:val="00603C44"/>
    <w:rsid w:val="006076C3"/>
    <w:rsid w:val="006165CB"/>
    <w:rsid w:val="00621539"/>
    <w:rsid w:val="0063187E"/>
    <w:rsid w:val="00632472"/>
    <w:rsid w:val="006335AA"/>
    <w:rsid w:val="00640D5B"/>
    <w:rsid w:val="00641664"/>
    <w:rsid w:val="006475A6"/>
    <w:rsid w:val="006479BC"/>
    <w:rsid w:val="00652430"/>
    <w:rsid w:val="00654EC9"/>
    <w:rsid w:val="006718F2"/>
    <w:rsid w:val="00681A08"/>
    <w:rsid w:val="00694F0D"/>
    <w:rsid w:val="006A2EFF"/>
    <w:rsid w:val="006B1A91"/>
    <w:rsid w:val="006C0882"/>
    <w:rsid w:val="006C7151"/>
    <w:rsid w:val="006D0394"/>
    <w:rsid w:val="006E1AD3"/>
    <w:rsid w:val="006E4C1D"/>
    <w:rsid w:val="006E6D92"/>
    <w:rsid w:val="006F43AA"/>
    <w:rsid w:val="006F623E"/>
    <w:rsid w:val="00701DD0"/>
    <w:rsid w:val="00707B5F"/>
    <w:rsid w:val="00721772"/>
    <w:rsid w:val="00721B63"/>
    <w:rsid w:val="0072241B"/>
    <w:rsid w:val="00745227"/>
    <w:rsid w:val="00745585"/>
    <w:rsid w:val="007524A7"/>
    <w:rsid w:val="007535EE"/>
    <w:rsid w:val="007574B5"/>
    <w:rsid w:val="007604B7"/>
    <w:rsid w:val="00772681"/>
    <w:rsid w:val="00774C1B"/>
    <w:rsid w:val="007775CA"/>
    <w:rsid w:val="0078189F"/>
    <w:rsid w:val="00782678"/>
    <w:rsid w:val="00784FAB"/>
    <w:rsid w:val="00790AAD"/>
    <w:rsid w:val="00793A3F"/>
    <w:rsid w:val="00796C37"/>
    <w:rsid w:val="007A1F76"/>
    <w:rsid w:val="007A2B67"/>
    <w:rsid w:val="007A43AC"/>
    <w:rsid w:val="007B0AE9"/>
    <w:rsid w:val="007B2B72"/>
    <w:rsid w:val="007B3DED"/>
    <w:rsid w:val="007C01FC"/>
    <w:rsid w:val="007C77F7"/>
    <w:rsid w:val="007D426F"/>
    <w:rsid w:val="007D6A15"/>
    <w:rsid w:val="007D6FCF"/>
    <w:rsid w:val="007E148F"/>
    <w:rsid w:val="007E66FA"/>
    <w:rsid w:val="007F295A"/>
    <w:rsid w:val="007F7468"/>
    <w:rsid w:val="007F7625"/>
    <w:rsid w:val="00800A45"/>
    <w:rsid w:val="00803475"/>
    <w:rsid w:val="00804E7B"/>
    <w:rsid w:val="00805E96"/>
    <w:rsid w:val="008210E4"/>
    <w:rsid w:val="00823BE0"/>
    <w:rsid w:val="0082605F"/>
    <w:rsid w:val="0083105B"/>
    <w:rsid w:val="00835311"/>
    <w:rsid w:val="00836435"/>
    <w:rsid w:val="008423A3"/>
    <w:rsid w:val="00843AD7"/>
    <w:rsid w:val="00845623"/>
    <w:rsid w:val="00846CEA"/>
    <w:rsid w:val="00851ECE"/>
    <w:rsid w:val="00852B56"/>
    <w:rsid w:val="00852CD7"/>
    <w:rsid w:val="00862EA0"/>
    <w:rsid w:val="00873694"/>
    <w:rsid w:val="00874748"/>
    <w:rsid w:val="00874757"/>
    <w:rsid w:val="00877AAF"/>
    <w:rsid w:val="00881943"/>
    <w:rsid w:val="00884F8B"/>
    <w:rsid w:val="0088521D"/>
    <w:rsid w:val="00886F6B"/>
    <w:rsid w:val="008900C2"/>
    <w:rsid w:val="008917D9"/>
    <w:rsid w:val="00896953"/>
    <w:rsid w:val="00897E1D"/>
    <w:rsid w:val="00897E45"/>
    <w:rsid w:val="008A7210"/>
    <w:rsid w:val="008B15BE"/>
    <w:rsid w:val="008B5840"/>
    <w:rsid w:val="008B75BF"/>
    <w:rsid w:val="008C05CA"/>
    <w:rsid w:val="008C0B6D"/>
    <w:rsid w:val="008C4D4C"/>
    <w:rsid w:val="008C6CB3"/>
    <w:rsid w:val="008D08B3"/>
    <w:rsid w:val="008E3ACF"/>
    <w:rsid w:val="008F542C"/>
    <w:rsid w:val="009008F0"/>
    <w:rsid w:val="00900967"/>
    <w:rsid w:val="009027EE"/>
    <w:rsid w:val="009037FE"/>
    <w:rsid w:val="009043CE"/>
    <w:rsid w:val="00912D13"/>
    <w:rsid w:val="00914CF1"/>
    <w:rsid w:val="00917186"/>
    <w:rsid w:val="009224D6"/>
    <w:rsid w:val="00930B1D"/>
    <w:rsid w:val="00933504"/>
    <w:rsid w:val="0093552B"/>
    <w:rsid w:val="00936F8F"/>
    <w:rsid w:val="009371DC"/>
    <w:rsid w:val="00943393"/>
    <w:rsid w:val="009446DA"/>
    <w:rsid w:val="00946FC6"/>
    <w:rsid w:val="00952771"/>
    <w:rsid w:val="00971B24"/>
    <w:rsid w:val="00974D14"/>
    <w:rsid w:val="00980202"/>
    <w:rsid w:val="009829A8"/>
    <w:rsid w:val="009850E0"/>
    <w:rsid w:val="00985FF8"/>
    <w:rsid w:val="00992804"/>
    <w:rsid w:val="009A2E37"/>
    <w:rsid w:val="009B074E"/>
    <w:rsid w:val="009B584C"/>
    <w:rsid w:val="009B5AC4"/>
    <w:rsid w:val="009B7547"/>
    <w:rsid w:val="009C0B36"/>
    <w:rsid w:val="009C1EE0"/>
    <w:rsid w:val="009D098C"/>
    <w:rsid w:val="009D4355"/>
    <w:rsid w:val="009D648A"/>
    <w:rsid w:val="009D6643"/>
    <w:rsid w:val="009D6FDF"/>
    <w:rsid w:val="009E0D5F"/>
    <w:rsid w:val="009E3C30"/>
    <w:rsid w:val="009E787F"/>
    <w:rsid w:val="009F08DC"/>
    <w:rsid w:val="009F5832"/>
    <w:rsid w:val="00A04803"/>
    <w:rsid w:val="00A13063"/>
    <w:rsid w:val="00A14E9C"/>
    <w:rsid w:val="00A16CF4"/>
    <w:rsid w:val="00A17969"/>
    <w:rsid w:val="00A2273C"/>
    <w:rsid w:val="00A23B2A"/>
    <w:rsid w:val="00A27685"/>
    <w:rsid w:val="00A3457C"/>
    <w:rsid w:val="00A374F5"/>
    <w:rsid w:val="00A41FD1"/>
    <w:rsid w:val="00A42959"/>
    <w:rsid w:val="00A43FD9"/>
    <w:rsid w:val="00A53A10"/>
    <w:rsid w:val="00A562C0"/>
    <w:rsid w:val="00A63A5A"/>
    <w:rsid w:val="00A64E02"/>
    <w:rsid w:val="00A65238"/>
    <w:rsid w:val="00A707CF"/>
    <w:rsid w:val="00A7083C"/>
    <w:rsid w:val="00A751BC"/>
    <w:rsid w:val="00A76DE5"/>
    <w:rsid w:val="00A8068E"/>
    <w:rsid w:val="00A87F21"/>
    <w:rsid w:val="00A91A1D"/>
    <w:rsid w:val="00A94940"/>
    <w:rsid w:val="00A94DAB"/>
    <w:rsid w:val="00A96697"/>
    <w:rsid w:val="00AA1BF4"/>
    <w:rsid w:val="00AA260D"/>
    <w:rsid w:val="00AA4C08"/>
    <w:rsid w:val="00AC0685"/>
    <w:rsid w:val="00AC1E55"/>
    <w:rsid w:val="00AC4EA1"/>
    <w:rsid w:val="00AC6D51"/>
    <w:rsid w:val="00AD2F1D"/>
    <w:rsid w:val="00AE26C4"/>
    <w:rsid w:val="00AE636C"/>
    <w:rsid w:val="00B034E8"/>
    <w:rsid w:val="00B0376C"/>
    <w:rsid w:val="00B11405"/>
    <w:rsid w:val="00B21349"/>
    <w:rsid w:val="00B24B1D"/>
    <w:rsid w:val="00B35F61"/>
    <w:rsid w:val="00B40C49"/>
    <w:rsid w:val="00B511FD"/>
    <w:rsid w:val="00B5182D"/>
    <w:rsid w:val="00B578E0"/>
    <w:rsid w:val="00B62A10"/>
    <w:rsid w:val="00B63E28"/>
    <w:rsid w:val="00B76DB8"/>
    <w:rsid w:val="00B77B35"/>
    <w:rsid w:val="00B82431"/>
    <w:rsid w:val="00B83BCA"/>
    <w:rsid w:val="00B9141E"/>
    <w:rsid w:val="00B93DA3"/>
    <w:rsid w:val="00B946F9"/>
    <w:rsid w:val="00BA55E7"/>
    <w:rsid w:val="00BA58B9"/>
    <w:rsid w:val="00BA5F1F"/>
    <w:rsid w:val="00BA67F6"/>
    <w:rsid w:val="00BA79EA"/>
    <w:rsid w:val="00BB616D"/>
    <w:rsid w:val="00BC0C0E"/>
    <w:rsid w:val="00BC2164"/>
    <w:rsid w:val="00BC4B98"/>
    <w:rsid w:val="00BD1BDB"/>
    <w:rsid w:val="00BD5935"/>
    <w:rsid w:val="00BD5A64"/>
    <w:rsid w:val="00BD72F2"/>
    <w:rsid w:val="00BD7355"/>
    <w:rsid w:val="00BD7935"/>
    <w:rsid w:val="00BE4FCF"/>
    <w:rsid w:val="00BE54FF"/>
    <w:rsid w:val="00BE5543"/>
    <w:rsid w:val="00BE5C4F"/>
    <w:rsid w:val="00BF1DFF"/>
    <w:rsid w:val="00BF7371"/>
    <w:rsid w:val="00C02EE2"/>
    <w:rsid w:val="00C10F8A"/>
    <w:rsid w:val="00C13C84"/>
    <w:rsid w:val="00C13D16"/>
    <w:rsid w:val="00C22854"/>
    <w:rsid w:val="00C2382C"/>
    <w:rsid w:val="00C263EC"/>
    <w:rsid w:val="00C279F3"/>
    <w:rsid w:val="00C30EA1"/>
    <w:rsid w:val="00C33501"/>
    <w:rsid w:val="00C3471A"/>
    <w:rsid w:val="00C3769E"/>
    <w:rsid w:val="00C40A54"/>
    <w:rsid w:val="00C44579"/>
    <w:rsid w:val="00C50697"/>
    <w:rsid w:val="00C50D88"/>
    <w:rsid w:val="00C50E14"/>
    <w:rsid w:val="00C517D4"/>
    <w:rsid w:val="00C54F91"/>
    <w:rsid w:val="00C60B2D"/>
    <w:rsid w:val="00C60EB2"/>
    <w:rsid w:val="00C62075"/>
    <w:rsid w:val="00C643B5"/>
    <w:rsid w:val="00C76E95"/>
    <w:rsid w:val="00C775F9"/>
    <w:rsid w:val="00C828F4"/>
    <w:rsid w:val="00C865E7"/>
    <w:rsid w:val="00C8722C"/>
    <w:rsid w:val="00C92C57"/>
    <w:rsid w:val="00C97175"/>
    <w:rsid w:val="00CA048A"/>
    <w:rsid w:val="00CA2BA0"/>
    <w:rsid w:val="00CA6B69"/>
    <w:rsid w:val="00CB4BDF"/>
    <w:rsid w:val="00CB5425"/>
    <w:rsid w:val="00CB7B91"/>
    <w:rsid w:val="00CC60FE"/>
    <w:rsid w:val="00CE23FC"/>
    <w:rsid w:val="00CF1F2C"/>
    <w:rsid w:val="00CF44AF"/>
    <w:rsid w:val="00D057E4"/>
    <w:rsid w:val="00D06783"/>
    <w:rsid w:val="00D1165C"/>
    <w:rsid w:val="00D14244"/>
    <w:rsid w:val="00D14EC5"/>
    <w:rsid w:val="00D219EC"/>
    <w:rsid w:val="00D249C1"/>
    <w:rsid w:val="00D24D64"/>
    <w:rsid w:val="00D300CA"/>
    <w:rsid w:val="00D314E3"/>
    <w:rsid w:val="00D41756"/>
    <w:rsid w:val="00D46D51"/>
    <w:rsid w:val="00D50FE3"/>
    <w:rsid w:val="00D522C1"/>
    <w:rsid w:val="00D529AF"/>
    <w:rsid w:val="00D52EA8"/>
    <w:rsid w:val="00D612F7"/>
    <w:rsid w:val="00D803AD"/>
    <w:rsid w:val="00D84DA8"/>
    <w:rsid w:val="00D900EB"/>
    <w:rsid w:val="00D944F0"/>
    <w:rsid w:val="00D94BA9"/>
    <w:rsid w:val="00D95511"/>
    <w:rsid w:val="00D95A78"/>
    <w:rsid w:val="00DA010A"/>
    <w:rsid w:val="00DB240D"/>
    <w:rsid w:val="00DB4F9A"/>
    <w:rsid w:val="00DC2720"/>
    <w:rsid w:val="00DC5F1B"/>
    <w:rsid w:val="00DC6D88"/>
    <w:rsid w:val="00DD2587"/>
    <w:rsid w:val="00DD3F6A"/>
    <w:rsid w:val="00DD6E82"/>
    <w:rsid w:val="00DE1800"/>
    <w:rsid w:val="00DE3D64"/>
    <w:rsid w:val="00DE52B5"/>
    <w:rsid w:val="00DF529A"/>
    <w:rsid w:val="00DF5E3A"/>
    <w:rsid w:val="00E0065A"/>
    <w:rsid w:val="00E05305"/>
    <w:rsid w:val="00E121AA"/>
    <w:rsid w:val="00E166BC"/>
    <w:rsid w:val="00E17C31"/>
    <w:rsid w:val="00E20F30"/>
    <w:rsid w:val="00E2762E"/>
    <w:rsid w:val="00E308BF"/>
    <w:rsid w:val="00E36881"/>
    <w:rsid w:val="00E40304"/>
    <w:rsid w:val="00E40E04"/>
    <w:rsid w:val="00E44915"/>
    <w:rsid w:val="00E45512"/>
    <w:rsid w:val="00E45954"/>
    <w:rsid w:val="00E522E7"/>
    <w:rsid w:val="00E57D49"/>
    <w:rsid w:val="00E72188"/>
    <w:rsid w:val="00E73878"/>
    <w:rsid w:val="00E761C4"/>
    <w:rsid w:val="00E817E5"/>
    <w:rsid w:val="00E8214C"/>
    <w:rsid w:val="00E86208"/>
    <w:rsid w:val="00E86258"/>
    <w:rsid w:val="00E91525"/>
    <w:rsid w:val="00E92ADF"/>
    <w:rsid w:val="00E93B0A"/>
    <w:rsid w:val="00E956AE"/>
    <w:rsid w:val="00E96D09"/>
    <w:rsid w:val="00EA1DFB"/>
    <w:rsid w:val="00EA1F4F"/>
    <w:rsid w:val="00EA32C0"/>
    <w:rsid w:val="00EA4AB3"/>
    <w:rsid w:val="00EA601A"/>
    <w:rsid w:val="00EB66B9"/>
    <w:rsid w:val="00ED005B"/>
    <w:rsid w:val="00ED1016"/>
    <w:rsid w:val="00ED1DBB"/>
    <w:rsid w:val="00EE178B"/>
    <w:rsid w:val="00EE4BA4"/>
    <w:rsid w:val="00EF1087"/>
    <w:rsid w:val="00EF144B"/>
    <w:rsid w:val="00EF5BF8"/>
    <w:rsid w:val="00F00ADC"/>
    <w:rsid w:val="00F04DB6"/>
    <w:rsid w:val="00F06085"/>
    <w:rsid w:val="00F10167"/>
    <w:rsid w:val="00F10886"/>
    <w:rsid w:val="00F109EE"/>
    <w:rsid w:val="00F125BA"/>
    <w:rsid w:val="00F14091"/>
    <w:rsid w:val="00F31AD6"/>
    <w:rsid w:val="00F32E69"/>
    <w:rsid w:val="00F330F8"/>
    <w:rsid w:val="00F331E2"/>
    <w:rsid w:val="00F33F16"/>
    <w:rsid w:val="00F37DCD"/>
    <w:rsid w:val="00F51130"/>
    <w:rsid w:val="00F62434"/>
    <w:rsid w:val="00F87563"/>
    <w:rsid w:val="00F9381E"/>
    <w:rsid w:val="00F97212"/>
    <w:rsid w:val="00FA2252"/>
    <w:rsid w:val="00FB0427"/>
    <w:rsid w:val="00FB31B7"/>
    <w:rsid w:val="00FB7FDF"/>
    <w:rsid w:val="00FC4D3F"/>
    <w:rsid w:val="00FC666F"/>
    <w:rsid w:val="00FC6678"/>
    <w:rsid w:val="00FD1452"/>
    <w:rsid w:val="00FD1E94"/>
    <w:rsid w:val="00FD23B5"/>
    <w:rsid w:val="00FE30C0"/>
    <w:rsid w:val="00FE4585"/>
    <w:rsid w:val="00FE7B1A"/>
    <w:rsid w:val="00FF179C"/>
    <w:rsid w:val="00FF6C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7B70DB"/>
  <w15:docId w15:val="{8452D10F-F438-4A31-9DBF-EBC184F7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uiPriority="3" w:qFormat="1"/>
    <w:lsdException w:name="heading 2" w:qFormat="1"/>
    <w:lsdException w:name="heading 3" w:qFormat="1"/>
    <w:lsdException w:name="heading 4" w:uiPriority="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iPriority="99" w:unhideWhenUsed="1"/>
    <w:lsdException w:name="FollowedHyperlink" w:semiHidden="1" w:uiPriority="2"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B0A"/>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0F1D36"/>
    <w:pPr>
      <w:numPr>
        <w:numId w:val="15"/>
      </w:numPr>
      <w:spacing w:after="280" w:line="260" w:lineRule="atLeast"/>
      <w:outlineLvl w:val="0"/>
    </w:pPr>
    <w:rPr>
      <w:rFonts w:ascii="Arial" w:hAnsi="Arial" w:cs="Arial"/>
      <w:b/>
      <w:bCs/>
      <w:sz w:val="32"/>
      <w:szCs w:val="32"/>
    </w:rPr>
  </w:style>
  <w:style w:type="paragraph" w:styleId="Titre2">
    <w:name w:val="heading 2"/>
    <w:basedOn w:val="Normal"/>
    <w:next w:val="Grundtext"/>
    <w:link w:val="Titre2Car"/>
    <w:qFormat/>
    <w:rsid w:val="000F1D36"/>
    <w:pPr>
      <w:numPr>
        <w:ilvl w:val="1"/>
        <w:numId w:val="15"/>
      </w:numPr>
      <w:spacing w:after="80" w:line="260" w:lineRule="atLeast"/>
      <w:outlineLvl w:val="1"/>
    </w:pPr>
    <w:rPr>
      <w:rFonts w:cs="Arial"/>
      <w:b/>
      <w:bCs/>
      <w:iCs/>
      <w:sz w:val="24"/>
      <w:szCs w:val="28"/>
    </w:rPr>
  </w:style>
  <w:style w:type="paragraph" w:styleId="Titre3">
    <w:name w:val="heading 3"/>
    <w:basedOn w:val="Normal"/>
    <w:next w:val="Grundtext"/>
    <w:link w:val="Titre3Car"/>
    <w:qFormat/>
    <w:rsid w:val="00524E2A"/>
    <w:pPr>
      <w:numPr>
        <w:ilvl w:val="2"/>
        <w:numId w:val="15"/>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524E2A"/>
    <w:pPr>
      <w:numPr>
        <w:ilvl w:val="3"/>
        <w:numId w:val="15"/>
      </w:numPr>
      <w:outlineLvl w:val="3"/>
    </w:pPr>
    <w:rPr>
      <w:rFonts w:eastAsiaTheme="majorEastAsia" w:cstheme="majorBidi"/>
      <w:b/>
      <w:bCs/>
      <w:iCs/>
    </w:rPr>
  </w:style>
  <w:style w:type="paragraph" w:styleId="Titre5">
    <w:name w:val="heading 5"/>
    <w:basedOn w:val="Normal"/>
    <w:next w:val="Normal"/>
    <w:link w:val="Titre5Car"/>
    <w:semiHidden/>
    <w:unhideWhenUsed/>
    <w:qFormat/>
    <w:rsid w:val="00524E2A"/>
    <w:pPr>
      <w:keepNext/>
      <w:keepLines/>
      <w:numPr>
        <w:ilvl w:val="4"/>
        <w:numId w:val="20"/>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524E2A"/>
    <w:pPr>
      <w:keepNext/>
      <w:keepLines/>
      <w:numPr>
        <w:ilvl w:val="5"/>
        <w:numId w:val="20"/>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524E2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24E2A"/>
    <w:pPr>
      <w:keepNext/>
      <w:keepLines/>
      <w:numPr>
        <w:ilvl w:val="7"/>
        <w:numId w:val="20"/>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524E2A"/>
    <w:pPr>
      <w:keepNext/>
      <w:keepLines/>
      <w:numPr>
        <w:ilvl w:val="8"/>
        <w:numId w:val="20"/>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524E2A"/>
    <w:pPr>
      <w:numPr>
        <w:numId w:val="25"/>
      </w:numPr>
      <w:spacing w:after="280" w:line="260" w:lineRule="atLeast"/>
    </w:pPr>
    <w:rPr>
      <w:b/>
      <w:sz w:val="40"/>
      <w:szCs w:val="20"/>
    </w:rPr>
  </w:style>
  <w:style w:type="paragraph" w:customStyle="1" w:styleId="BildLegende">
    <w:name w:val="Bild Legende"/>
    <w:basedOn w:val="Normal"/>
    <w:next w:val="Grundtext"/>
    <w:uiPriority w:val="9"/>
    <w:qFormat/>
    <w:rsid w:val="00524E2A"/>
    <w:pPr>
      <w:spacing w:line="168" w:lineRule="exact"/>
    </w:pPr>
    <w:rPr>
      <w:sz w:val="14"/>
    </w:rPr>
  </w:style>
  <w:style w:type="paragraph" w:styleId="En-tte">
    <w:name w:val="header"/>
    <w:basedOn w:val="Normal"/>
    <w:semiHidden/>
    <w:rsid w:val="000C6BBA"/>
    <w:pPr>
      <w:tabs>
        <w:tab w:val="center" w:pos="4536"/>
        <w:tab w:val="right" w:pos="9072"/>
      </w:tabs>
    </w:pPr>
  </w:style>
  <w:style w:type="table" w:styleId="Grilledutableau">
    <w:name w:val="Table Grid"/>
    <w:basedOn w:val="TableauNormal"/>
    <w:uiPriority w:val="39"/>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524E2A"/>
    <w:pPr>
      <w:numPr>
        <w:ilvl w:val="2"/>
        <w:numId w:val="25"/>
      </w:numPr>
      <w:spacing w:after="80" w:line="260" w:lineRule="atLeast"/>
    </w:pPr>
    <w:rPr>
      <w:rFonts w:eastAsiaTheme="majorEastAsia"/>
      <w:b/>
      <w:sz w:val="22"/>
    </w:rPr>
  </w:style>
  <w:style w:type="character" w:customStyle="1" w:styleId="Titre5Car">
    <w:name w:val="Titre 5 Car"/>
    <w:basedOn w:val="Policepardfaut"/>
    <w:link w:val="Titre5"/>
    <w:semiHidden/>
    <w:rsid w:val="00524E2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524E2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524E2A"/>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524E2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524E2A"/>
    <w:pPr>
      <w:numPr>
        <w:ilvl w:val="3"/>
        <w:numId w:val="25"/>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524E2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524E2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524E2A"/>
    <w:pPr>
      <w:numPr>
        <w:numId w:val="24"/>
      </w:numPr>
      <w:contextualSpacing/>
    </w:pPr>
  </w:style>
  <w:style w:type="character" w:customStyle="1" w:styleId="Titre9Car">
    <w:name w:val="Titre 9 Car"/>
    <w:basedOn w:val="Policepardfaut"/>
    <w:link w:val="Titre9"/>
    <w:semiHidden/>
    <w:rsid w:val="00524E2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862EA0"/>
    <w:pPr>
      <w:numPr>
        <w:numId w:val="4"/>
      </w:numPr>
    </w:pPr>
  </w:style>
  <w:style w:type="paragraph" w:styleId="TM1">
    <w:name w:val="toc 1"/>
    <w:basedOn w:val="Normal"/>
    <w:next w:val="Normal"/>
    <w:autoRedefine/>
    <w:uiPriority w:val="39"/>
    <w:qFormat/>
    <w:rsid w:val="00524E2A"/>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524E2A"/>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524E2A"/>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6"/>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6"/>
    <w:rsid w:val="00FC4D3F"/>
    <w:rPr>
      <w:rFonts w:asciiTheme="minorHAnsi" w:hAnsiTheme="minorHAnsi"/>
      <w:spacing w:val="1"/>
      <w:sz w:val="14"/>
      <w:szCs w:val="24"/>
      <w:lang w:eastAsia="de-DE"/>
    </w:rPr>
  </w:style>
  <w:style w:type="character" w:styleId="Lienhypertexte">
    <w:name w:val="Hyperlink"/>
    <w:basedOn w:val="Policepardfaut"/>
    <w:uiPriority w:val="99"/>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uiPriority w:val="34"/>
    <w:qFormat/>
    <w:rsid w:val="00524E2A"/>
    <w:pPr>
      <w:ind w:left="720"/>
      <w:contextualSpacing/>
    </w:pPr>
  </w:style>
  <w:style w:type="paragraph" w:customStyle="1" w:styleId="berschrift2oNr">
    <w:name w:val="Überschrift 2 o. Nr"/>
    <w:basedOn w:val="Normal"/>
    <w:next w:val="Grundtext"/>
    <w:uiPriority w:val="2"/>
    <w:qFormat/>
    <w:rsid w:val="00524E2A"/>
    <w:pPr>
      <w:numPr>
        <w:ilvl w:val="1"/>
        <w:numId w:val="25"/>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524E2A"/>
    <w:pPr>
      <w:numPr>
        <w:numId w:val="26"/>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524E2A"/>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524E2A"/>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uiPriority w:val="99"/>
    <w:rsid w:val="001B209D"/>
    <w:pPr>
      <w:spacing w:line="240" w:lineRule="auto"/>
    </w:pPr>
    <w:rPr>
      <w:sz w:val="14"/>
      <w:szCs w:val="20"/>
    </w:rPr>
  </w:style>
  <w:style w:type="character" w:customStyle="1" w:styleId="NotedebasdepageCar">
    <w:name w:val="Note de bas de page Car"/>
    <w:basedOn w:val="Policepardfaut"/>
    <w:link w:val="Notedebasdepage"/>
    <w:uiPriority w:val="99"/>
    <w:rsid w:val="001B209D"/>
    <w:rPr>
      <w:rFonts w:asciiTheme="minorHAnsi" w:hAnsiTheme="minorHAnsi"/>
      <w:sz w:val="14"/>
      <w:szCs w:val="20"/>
      <w:lang w:eastAsia="de-DE"/>
    </w:rPr>
  </w:style>
  <w:style w:type="character" w:styleId="Appelnotedebasdep">
    <w:name w:val="footnote reference"/>
    <w:basedOn w:val="Policepardfaut"/>
    <w:uiPriority w:val="99"/>
    <w:rsid w:val="00C3471A"/>
    <w:rPr>
      <w:vertAlign w:val="superscript"/>
    </w:rPr>
  </w:style>
  <w:style w:type="paragraph" w:styleId="En-ttedetabledesmatires">
    <w:name w:val="TOC Heading"/>
    <w:basedOn w:val="Titre1"/>
    <w:next w:val="Normal"/>
    <w:uiPriority w:val="39"/>
    <w:semiHidden/>
    <w:unhideWhenUsed/>
    <w:qFormat/>
    <w:rsid w:val="00524E2A"/>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4E46B1"/>
    <w:pPr>
      <w:tabs>
        <w:tab w:val="clear" w:pos="340"/>
        <w:tab w:val="left" w:pos="397"/>
      </w:tabs>
      <w:ind w:left="397" w:hanging="397"/>
    </w:pPr>
    <w:rPr>
      <w:b/>
    </w:rPr>
  </w:style>
  <w:style w:type="paragraph" w:styleId="TM9">
    <w:name w:val="toc 9"/>
    <w:basedOn w:val="Normal"/>
    <w:next w:val="Normal"/>
    <w:autoRedefine/>
    <w:uiPriority w:val="39"/>
    <w:rsid w:val="00701DD0"/>
    <w:pPr>
      <w:tabs>
        <w:tab w:val="left" w:pos="397"/>
        <w:tab w:val="right" w:leader="dot" w:pos="9412"/>
      </w:tabs>
      <w:ind w:left="397" w:right="567" w:hanging="397"/>
    </w:pPr>
  </w:style>
  <w:style w:type="character" w:customStyle="1" w:styleId="Titre3Car">
    <w:name w:val="Titre 3 Car"/>
    <w:basedOn w:val="Policepardfaut"/>
    <w:link w:val="Titre3"/>
    <w:rsid w:val="00524E2A"/>
    <w:rPr>
      <w:rFonts w:asciiTheme="minorHAnsi" w:hAnsiTheme="minorHAnsi" w:cs="Arial"/>
      <w:b/>
      <w:bCs/>
      <w:sz w:val="22"/>
      <w:szCs w:val="26"/>
      <w:lang w:eastAsia="de-DE"/>
    </w:rPr>
  </w:style>
  <w:style w:type="character" w:styleId="lev">
    <w:name w:val="Strong"/>
    <w:basedOn w:val="Policepardfaut"/>
    <w:uiPriority w:val="22"/>
    <w:qFormat/>
    <w:rsid w:val="00524E2A"/>
    <w:rPr>
      <w:b/>
      <w:bCs/>
    </w:rPr>
  </w:style>
  <w:style w:type="character" w:styleId="Accentuation">
    <w:name w:val="Emphasis"/>
    <w:basedOn w:val="Policepardfaut"/>
    <w:uiPriority w:val="20"/>
    <w:qFormat/>
    <w:rsid w:val="00524E2A"/>
    <w:rPr>
      <w:i/>
      <w:iCs/>
    </w:rPr>
  </w:style>
  <w:style w:type="character" w:customStyle="1" w:styleId="Titre2Car">
    <w:name w:val="Titre 2 Car"/>
    <w:basedOn w:val="Policepardfaut"/>
    <w:link w:val="Titre2"/>
    <w:rsid w:val="000F1D36"/>
    <w:rPr>
      <w:rFonts w:asciiTheme="minorHAnsi" w:hAnsiTheme="minorHAnsi" w:cs="Arial"/>
      <w:b/>
      <w:bCs/>
      <w:iCs/>
      <w:sz w:val="24"/>
      <w:szCs w:val="28"/>
      <w:lang w:eastAsia="de-DE"/>
    </w:rPr>
  </w:style>
  <w:style w:type="paragraph" w:styleId="Commentaire">
    <w:name w:val="annotation text"/>
    <w:basedOn w:val="Normal"/>
    <w:link w:val="CommentaireCar"/>
    <w:uiPriority w:val="99"/>
    <w:unhideWhenUsed/>
    <w:rsid w:val="000F1D36"/>
    <w:pPr>
      <w:spacing w:line="240" w:lineRule="auto"/>
    </w:pPr>
    <w:rPr>
      <w:szCs w:val="20"/>
    </w:rPr>
  </w:style>
  <w:style w:type="character" w:customStyle="1" w:styleId="CommentaireCar">
    <w:name w:val="Commentaire Car"/>
    <w:basedOn w:val="Policepardfaut"/>
    <w:link w:val="Commentaire"/>
    <w:uiPriority w:val="99"/>
    <w:rsid w:val="000F1D36"/>
    <w:rPr>
      <w:rFonts w:asciiTheme="minorHAnsi" w:hAnsiTheme="minorHAnsi"/>
      <w:sz w:val="20"/>
      <w:szCs w:val="20"/>
      <w:lang w:eastAsia="de-DE"/>
    </w:rPr>
  </w:style>
  <w:style w:type="character" w:styleId="Marquedecommentaire">
    <w:name w:val="annotation reference"/>
    <w:basedOn w:val="Policepardfaut"/>
    <w:uiPriority w:val="99"/>
    <w:semiHidden/>
    <w:unhideWhenUsed/>
    <w:rsid w:val="00E93B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 w:id="20939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9%20Modeles_Vorlagen\9_09%20Modeles_Vorlagen_Word\Bern%20d_f\d_be_Basis_hoch.dotx" TargetMode="External"/></Relationships>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4740-EFDD-4649-B60C-0B3A5F38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d_be_Basis_hoch.dotx</Template>
  <TotalTime>0</TotalTime>
  <Pages>5</Pages>
  <Words>441</Words>
  <Characters>2431</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Isabelle Steinhäuslin</dc:creator>
  <cp:lastModifiedBy>Isabelle Steinhäuslin</cp:lastModifiedBy>
  <cp:revision>5</cp:revision>
  <cp:lastPrinted>2013-04-30T07:49:00Z</cp:lastPrinted>
  <dcterms:created xsi:type="dcterms:W3CDTF">2021-04-27T12:20:00Z</dcterms:created>
  <dcterms:modified xsi:type="dcterms:W3CDTF">2021-04-27T14:53:00Z</dcterms:modified>
</cp:coreProperties>
</file>